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884"/>
        <w:gridCol w:w="6916"/>
      </w:tblGrid>
      <w:tr w:rsidR="002C2CDD" w:rsidRPr="00906BEE" w14:paraId="51853403" w14:textId="77777777" w:rsidTr="00EF7CC9">
        <w:tc>
          <w:tcPr>
            <w:tcW w:w="3780" w:type="dxa"/>
            <w:tcMar>
              <w:top w:w="504" w:type="dxa"/>
              <w:right w:w="720" w:type="dxa"/>
            </w:tcMar>
          </w:tcPr>
          <w:p w14:paraId="76B2BBB5" w14:textId="7C11FCCA" w:rsidR="00523479" w:rsidRPr="00906BEE" w:rsidRDefault="00E9150A" w:rsidP="00523479">
            <w:pPr>
              <w:pStyle w:val="Initials"/>
            </w:pPr>
            <w:r>
              <w:t>N</w:t>
            </w:r>
            <w:r w:rsidR="00E02DCD" w:rsidRPr="00906BE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0FC5266E" wp14:editId="6FAD1918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-503555</wp:posOffset>
                      </wp:positionV>
                      <wp:extent cx="6665595" cy="1810385"/>
                      <wp:effectExtent l="0" t="0" r="0" b="0"/>
                      <wp:wrapNone/>
                      <wp:docPr id="1" name="Group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81038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7CF42C9C" id="Group 1" o:spid="_x0000_s1026" alt="&quot;&quot;" style="position:absolute;margin-left:0;margin-top:-39.65pt;width:524.85pt;height:142.55pt;z-index:-251657216;mso-width-percent:858;mso-height-percent:180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>
              <w:t>D</w:t>
            </w:r>
          </w:p>
          <w:p w14:paraId="41D81793" w14:textId="77777777" w:rsidR="00A50939" w:rsidRPr="00906BEE" w:rsidRDefault="00F540EE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507FD159DD26439594DF9D85AB3B542B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906BEE">
                  <w:t>Objective</w:t>
                </w:r>
              </w:sdtContent>
            </w:sdt>
          </w:p>
          <w:p w14:paraId="08AA69C0" w14:textId="051968F4" w:rsidR="002C2CDD" w:rsidRPr="00906BEE" w:rsidRDefault="00E9150A" w:rsidP="00E9150A">
            <w:r>
              <w:t xml:space="preserve">Research Administrator for 21 years after being an Executive Administrative Assistant for 17 years </w:t>
            </w:r>
            <w:r w:rsidR="00D11965">
              <w:t xml:space="preserve">with local accounting firms.  I’m currently </w:t>
            </w:r>
            <w:r>
              <w:t>looking for a position requiring my skills in a 100% remote position.</w:t>
            </w:r>
          </w:p>
          <w:p w14:paraId="0CA7A8DE" w14:textId="77777777" w:rsidR="002C2CDD" w:rsidRPr="00906BEE" w:rsidRDefault="00F540EE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12562FF608F742EE92AA9E120280FFC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Skills</w:t>
                </w:r>
              </w:sdtContent>
            </w:sdt>
          </w:p>
          <w:p w14:paraId="7B121733" w14:textId="483C5C3D" w:rsidR="00741125" w:rsidRDefault="00E9150A" w:rsidP="00741125">
            <w:r>
              <w:t xml:space="preserve">Grants/Budget preparation for research sponsors such as NIH.  </w:t>
            </w:r>
            <w:r w:rsidR="00C44E8F">
              <w:t xml:space="preserve">Also worked with ASSIST, RPPR, </w:t>
            </w:r>
            <w:proofErr w:type="spellStart"/>
            <w:r w:rsidR="00C44E8F">
              <w:t>eRA</w:t>
            </w:r>
            <w:proofErr w:type="spellEnd"/>
            <w:r w:rsidR="00C44E8F">
              <w:t xml:space="preserve"> Commons.  SRM </w:t>
            </w:r>
            <w:proofErr w:type="spellStart"/>
            <w:r w:rsidR="00C44E8F">
              <w:t>MarketPlace</w:t>
            </w:r>
            <w:proofErr w:type="spellEnd"/>
            <w:r w:rsidR="00C44E8F">
              <w:t>, SAP, Concur, ZOOM, TEAMS, Outlook calendars, Travel Arrangements</w:t>
            </w:r>
            <w:r w:rsidR="00D11965">
              <w:t>, WORD, Excel, PowerPoint</w:t>
            </w:r>
          </w:p>
          <w:p w14:paraId="3465B35A" w14:textId="499F1B56" w:rsidR="00220CA7" w:rsidRPr="00906BEE" w:rsidRDefault="00F540EE" w:rsidP="00220CA7">
            <w:pPr>
              <w:pStyle w:val="Heading3"/>
            </w:pPr>
            <w:r>
              <w:t xml:space="preserve">awards and </w:t>
            </w:r>
            <w:r w:rsidR="00220CA7">
              <w:t>affiliations</w:t>
            </w:r>
          </w:p>
          <w:p w14:paraId="10D41C2B" w14:textId="77777777" w:rsidR="00F540EE" w:rsidRDefault="00F540EE" w:rsidP="00220CA7">
            <w:r>
              <w:t xml:space="preserve">2015 Honor </w:t>
            </w:r>
            <w:proofErr w:type="spellStart"/>
            <w:r>
              <w:t>Socierty</w:t>
            </w:r>
            <w:proofErr w:type="spellEnd"/>
          </w:p>
          <w:p w14:paraId="6615C2C4" w14:textId="77777777" w:rsidR="00F540EE" w:rsidRDefault="00F540EE" w:rsidP="00220CA7">
            <w:r>
              <w:t>2016 Magna Cum Laude</w:t>
            </w:r>
          </w:p>
          <w:p w14:paraId="375D8E4D" w14:textId="77777777" w:rsidR="00F540EE" w:rsidRDefault="00F540EE" w:rsidP="00220CA7"/>
          <w:p w14:paraId="59AA0DD6" w14:textId="0344EA0C" w:rsidR="00220CA7" w:rsidRDefault="00220CA7" w:rsidP="00741125">
            <w:r>
              <w:t>NCURA (2021)</w:t>
            </w:r>
          </w:p>
          <w:p w14:paraId="17061661" w14:textId="01028B63" w:rsidR="00220CA7" w:rsidRPr="00906BEE" w:rsidRDefault="00220CA7" w:rsidP="00741125"/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916"/>
            </w:tblGrid>
            <w:tr w:rsidR="00C612DA" w:rsidRPr="00906BEE" w14:paraId="674D4872" w14:textId="77777777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14:paraId="2B047CE2" w14:textId="77777777" w:rsidR="00906BEE" w:rsidRPr="00E9150A" w:rsidRDefault="00E9150A" w:rsidP="00E9150A">
                  <w:pPr>
                    <w:pStyle w:val="Heading1"/>
                    <w:outlineLvl w:val="0"/>
                    <w:rPr>
                      <w:sz w:val="20"/>
                      <w:szCs w:val="20"/>
                    </w:rPr>
                  </w:pPr>
                  <w:r>
                    <w:t>NORA DURAN</w:t>
                  </w:r>
                </w:p>
                <w:p w14:paraId="1D5DBD16" w14:textId="293EABF4" w:rsidR="00E9150A" w:rsidRPr="00E9150A" w:rsidRDefault="00E9150A" w:rsidP="00E9150A">
                  <w:pPr>
                    <w:pStyle w:val="Heading1"/>
                    <w:outlineLvl w:val="0"/>
                    <w:rPr>
                      <w:sz w:val="24"/>
                      <w:szCs w:val="24"/>
                    </w:rPr>
                  </w:pPr>
                  <w:hyperlink r:id="rId8" w:history="1">
                    <w:r w:rsidRPr="00E9150A">
                      <w:rPr>
                        <w:rStyle w:val="Hyperlink"/>
                        <w:sz w:val="24"/>
                        <w:szCs w:val="24"/>
                      </w:rPr>
                      <w:t>nmimid66@yahoo.com</w:t>
                    </w:r>
                  </w:hyperlink>
                </w:p>
                <w:p w14:paraId="7F331F86" w14:textId="57F99CC2" w:rsidR="00E9150A" w:rsidRPr="00906BEE" w:rsidRDefault="00E9150A" w:rsidP="00E9150A">
                  <w:pPr>
                    <w:pStyle w:val="Heading1"/>
                  </w:pPr>
                  <w:r w:rsidRPr="00E9150A">
                    <w:rPr>
                      <w:sz w:val="24"/>
                      <w:szCs w:val="24"/>
                    </w:rPr>
                    <w:t>832-216-3196</w:t>
                  </w:r>
                </w:p>
              </w:tc>
            </w:tr>
          </w:tbl>
          <w:p w14:paraId="1AE1257E" w14:textId="77777777" w:rsidR="002C2CDD" w:rsidRPr="00906BEE" w:rsidRDefault="00F540EE" w:rsidP="007569C1">
            <w:pPr>
              <w:pStyle w:val="Heading3"/>
            </w:pPr>
            <w:sdt>
              <w:sdtPr>
                <w:alias w:val="Experience:"/>
                <w:tag w:val="Experience:"/>
                <w:id w:val="1217937480"/>
                <w:placeholder>
                  <w:docPart w:val="578CE40E6C214E4595FE666E5652C9ED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Experience</w:t>
                </w:r>
              </w:sdtContent>
            </w:sdt>
          </w:p>
          <w:p w14:paraId="4A6811B7" w14:textId="2D1E0F80" w:rsidR="002C2CDD" w:rsidRPr="00906BEE" w:rsidRDefault="00C44E8F" w:rsidP="007569C1">
            <w:pPr>
              <w:pStyle w:val="Heading4"/>
            </w:pPr>
            <w:r>
              <w:t>Sr coordinator, business operations</w:t>
            </w:r>
            <w:r w:rsidR="002C2CDD" w:rsidRPr="00906BEE">
              <w:t xml:space="preserve"> • </w:t>
            </w:r>
            <w:r>
              <w:t>baylor college of medicine</w:t>
            </w:r>
            <w:r w:rsidR="002C2CDD" w:rsidRPr="00906BEE">
              <w:t xml:space="preserve"> • </w:t>
            </w:r>
            <w:r>
              <w:t>november 12, 2001</w:t>
            </w:r>
            <w:r w:rsidR="00F47E97" w:rsidRPr="00906BEE">
              <w:t xml:space="preserve"> – </w:t>
            </w:r>
            <w:r>
              <w:t>november 18, 2022</w:t>
            </w:r>
          </w:p>
          <w:p w14:paraId="157C6323" w14:textId="3D6D4C21" w:rsidR="002C2CDD" w:rsidRPr="00906BEE" w:rsidRDefault="00C44E8F" w:rsidP="007569C1">
            <w:r>
              <w:t xml:space="preserve">Grant preparation with budget(s), monthly reports a grant account, travel arrangements and reimbursements for faculty/staff and visitors, ordering of supplies, maintain calendars, </w:t>
            </w:r>
            <w:r w:rsidR="00D11965">
              <w:t>events organization</w:t>
            </w:r>
          </w:p>
          <w:p w14:paraId="5FF3FE65" w14:textId="10B6C646" w:rsidR="002C2CDD" w:rsidRPr="00906BEE" w:rsidRDefault="00D11965" w:rsidP="007569C1">
            <w:pPr>
              <w:pStyle w:val="Heading4"/>
            </w:pPr>
            <w:r>
              <w:t>Administrative assistant</w:t>
            </w:r>
            <w:r w:rsidR="002C2CDD" w:rsidRPr="00906BEE">
              <w:t xml:space="preserve"> • </w:t>
            </w:r>
            <w:r>
              <w:t xml:space="preserve">several accounting </w:t>
            </w:r>
            <w:sdt>
              <w:sdtPr>
                <w:alias w:val="Enter company 2:"/>
                <w:tag w:val="Enter company 2:"/>
                <w:id w:val="1314912929"/>
                <w:placeholder>
                  <w:docPart w:val="61E60709EFCF4B2293C09483CE3718D1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Company</w:t>
                </w:r>
              </w:sdtContent>
            </w:sdt>
            <w:r w:rsidR="002C2CDD" w:rsidRPr="00906BEE">
              <w:t xml:space="preserve"> • </w:t>
            </w:r>
            <w:r>
              <w:t>august 1984 – november 2001</w:t>
            </w:r>
          </w:p>
          <w:p w14:paraId="2E7349E0" w14:textId="2FEE9198" w:rsidR="002C2CDD" w:rsidRPr="00906BEE" w:rsidRDefault="00D11965" w:rsidP="007569C1">
            <w:r>
              <w:t>I’ve worked with several accounting firms in Houston after graduating high school in 1984.  I work the front desk at all with greeting clients, answering telephone, ordering supplies, help with final tax returns for clients – copying, organizing, and mailing, upkeep with office equipment and refreshments, handling of incoming and outgoing mail</w:t>
            </w:r>
            <w:r w:rsidR="00220CA7">
              <w:t>.</w:t>
            </w:r>
          </w:p>
          <w:p w14:paraId="17E5E068" w14:textId="77777777" w:rsidR="002C2CDD" w:rsidRPr="00906BEE" w:rsidRDefault="00F540EE" w:rsidP="007569C1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D8320F19D1264A61BD2D27341334973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Education</w:t>
                </w:r>
              </w:sdtContent>
            </w:sdt>
          </w:p>
          <w:p w14:paraId="68DEBAF0" w14:textId="776E911D" w:rsidR="002C2CDD" w:rsidRPr="00906BEE" w:rsidRDefault="00D11965" w:rsidP="007569C1">
            <w:pPr>
              <w:pStyle w:val="Heading4"/>
            </w:pPr>
            <w:r>
              <w:t>BBA</w:t>
            </w:r>
            <w:r w:rsidR="002C2CDD" w:rsidRPr="00906BEE">
              <w:t xml:space="preserve"> • </w:t>
            </w:r>
            <w:r>
              <w:t>December 2021</w:t>
            </w:r>
            <w:r w:rsidR="002C2CDD" w:rsidRPr="00906BEE">
              <w:t xml:space="preserve"> • </w:t>
            </w:r>
            <w:r>
              <w:t>UHD</w:t>
            </w:r>
          </w:p>
          <w:p w14:paraId="43B67C21" w14:textId="05D37759" w:rsidR="002C2CDD" w:rsidRPr="00906BEE" w:rsidRDefault="00D11965" w:rsidP="007569C1">
            <w:r>
              <w:t>2.8 GPA, Bachelor of Business Administration with a Minor in General Management</w:t>
            </w:r>
          </w:p>
          <w:p w14:paraId="4AC4C9E4" w14:textId="6AC79BA8" w:rsidR="002C2CDD" w:rsidRPr="00906BEE" w:rsidRDefault="00D11965" w:rsidP="007569C1">
            <w:pPr>
              <w:pStyle w:val="Heading4"/>
            </w:pPr>
            <w:r>
              <w:t>AA</w:t>
            </w:r>
            <w:r w:rsidR="002C2CDD" w:rsidRPr="00906BEE">
              <w:t xml:space="preserve"> • </w:t>
            </w:r>
            <w:r>
              <w:t>May 2016</w:t>
            </w:r>
            <w:r w:rsidR="002C2CDD" w:rsidRPr="00906BEE">
              <w:t xml:space="preserve"> • </w:t>
            </w:r>
            <w:r>
              <w:t>Lone star college</w:t>
            </w:r>
          </w:p>
          <w:p w14:paraId="69BC96A9" w14:textId="61ECE84D" w:rsidR="002C2CDD" w:rsidRDefault="00D11965" w:rsidP="00220CA7">
            <w:r>
              <w:t>Business A</w:t>
            </w:r>
            <w:r w:rsidR="00220CA7">
              <w:t>dministration</w:t>
            </w:r>
          </w:p>
          <w:p w14:paraId="02ECCD1B" w14:textId="00CC2B06" w:rsidR="00741125" w:rsidRPr="00906BEE" w:rsidRDefault="00741125" w:rsidP="00220CA7">
            <w:pPr>
              <w:pStyle w:val="Heading3"/>
            </w:pPr>
          </w:p>
        </w:tc>
      </w:tr>
    </w:tbl>
    <w:p w14:paraId="3D233CD5" w14:textId="1F6A588A" w:rsidR="00220CA7" w:rsidRDefault="00220CA7" w:rsidP="00E22E87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sectPr w:rsidR="00220CA7" w:rsidSect="00220CA7">
      <w:headerReference w:type="default" r:id="rId9"/>
      <w:footerReference w:type="default" r:id="rId10"/>
      <w:footerReference w:type="first" r:id="rId11"/>
      <w:pgSz w:w="12240" w:h="15840"/>
      <w:pgMar w:top="547" w:right="720" w:bottom="418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9C0C4" w14:textId="77777777" w:rsidR="00E9150A" w:rsidRDefault="00E9150A" w:rsidP="00713050">
      <w:pPr>
        <w:spacing w:line="240" w:lineRule="auto"/>
      </w:pPr>
      <w:r>
        <w:separator/>
      </w:r>
    </w:p>
  </w:endnote>
  <w:endnote w:type="continuationSeparator" w:id="0">
    <w:p w14:paraId="7BC77182" w14:textId="77777777" w:rsidR="00E9150A" w:rsidRDefault="00E9150A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700"/>
      <w:gridCol w:w="2700"/>
      <w:gridCol w:w="2700"/>
      <w:gridCol w:w="2700"/>
    </w:tblGrid>
    <w:tr w:rsidR="00C2098A" w14:paraId="65E47E8C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7B02734" w14:textId="77777777"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0FDF0C7E" wp14:editId="7AEF0926">
                    <wp:extent cx="329184" cy="329184"/>
                    <wp:effectExtent l="0" t="0" r="0" b="0"/>
                    <wp:docPr id="16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7F981C4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BDCBCA0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3F3EECAB" wp14:editId="6C0A2B51">
                    <wp:extent cx="329184" cy="329184"/>
                    <wp:effectExtent l="0" t="0" r="13970" b="13970"/>
                    <wp:docPr id="8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824CD7C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XLihIAAN5k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E3D0B95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5D2CC267" wp14:editId="192ACC8D">
                    <wp:extent cx="329184" cy="329184"/>
                    <wp:effectExtent l="0" t="0" r="13970" b="13970"/>
                    <wp:docPr id="9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2CE7AC0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DQDFlbDREAAHddAAAOAAAAAAAAAAAAAAAAAC4CAABkcnMvZTJvRG9jLnhtbFBLAQIt&#10;ABQABgAIAAAAIQBoRxvQ2AAAAAMBAAAPAAAAAAAAAAAAAAAAAGcTAABkcnMvZG93bnJldi54bWxQ&#10;SwUGAAAAAAQABADzAAAAbBQAAAAA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6F23B95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9F5FC9D" wp14:editId="0CE8E024">
                    <wp:extent cx="329184" cy="329184"/>
                    <wp:effectExtent l="0" t="0" r="13970" b="13970"/>
                    <wp:docPr id="12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D8795F7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DTUe2qmhEAAKxjAAAOAAAAAAAAAAAA&#10;AAAAAC4CAABkcnMvZTJvRG9jLnhtbFBLAQItABQABgAIAAAAIQBoRxvQ2AAAAAMBAAAPAAAAAAAA&#10;AAAAAAAAAPQTAABkcnMvZG93bnJldi54bWxQSwUGAAAAAAQABADzAAAA+RQ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6BA94A95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09D79C47" w14:textId="77777777" w:rsidR="00684488" w:rsidRPr="00CA3DF1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2F92F3FC" w14:textId="77777777"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33A6DA1F" w14:textId="77777777"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230AAD5B" w14:textId="77777777" w:rsidR="00684488" w:rsidRPr="00C2098A" w:rsidRDefault="00684488" w:rsidP="00811117">
          <w:pPr>
            <w:pStyle w:val="Footer"/>
          </w:pPr>
        </w:p>
      </w:tc>
    </w:tr>
  </w:tbl>
  <w:p w14:paraId="589F1DC1" w14:textId="13B48A86" w:rsidR="00C2098A" w:rsidRDefault="00C2098A" w:rsidP="00217980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75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700"/>
      <w:gridCol w:w="2700"/>
      <w:gridCol w:w="2700"/>
    </w:tblGrid>
    <w:tr w:rsidR="00E9150A" w14:paraId="421BD703" w14:textId="77777777" w:rsidTr="00E9150A"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C4A5ACB" w14:textId="4D967CC4" w:rsidR="00E9150A" w:rsidRDefault="00E9150A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B89FC01" w14:textId="661492D5" w:rsidR="00E9150A" w:rsidRDefault="00E9150A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7959FAE" w14:textId="2FBE067B" w:rsidR="00E9150A" w:rsidRDefault="00E9150A" w:rsidP="00217980">
          <w:pPr>
            <w:pStyle w:val="Footer"/>
          </w:pPr>
        </w:p>
      </w:tc>
    </w:tr>
    <w:tr w:rsidR="00E9150A" w14:paraId="72763BC1" w14:textId="77777777" w:rsidTr="00E9150A">
      <w:tc>
        <w:tcPr>
          <w:tcW w:w="2628" w:type="dxa"/>
          <w:tcMar>
            <w:top w:w="144" w:type="dxa"/>
            <w:left w:w="115" w:type="dxa"/>
            <w:right w:w="115" w:type="dxa"/>
          </w:tcMar>
        </w:tcPr>
        <w:p w14:paraId="48485719" w14:textId="492555E9" w:rsidR="00E9150A" w:rsidRPr="00C2098A" w:rsidRDefault="00E9150A" w:rsidP="00217980">
          <w:pPr>
            <w:pStyle w:val="Footer"/>
          </w:pPr>
        </w:p>
      </w:tc>
      <w:tc>
        <w:tcPr>
          <w:tcW w:w="2628" w:type="dxa"/>
          <w:tcMar>
            <w:top w:w="144" w:type="dxa"/>
            <w:left w:w="115" w:type="dxa"/>
            <w:right w:w="115" w:type="dxa"/>
          </w:tcMar>
        </w:tcPr>
        <w:p w14:paraId="1A422730" w14:textId="5041A3B1" w:rsidR="00E9150A" w:rsidRPr="00C2098A" w:rsidRDefault="00E9150A" w:rsidP="00217980">
          <w:pPr>
            <w:pStyle w:val="Footer"/>
          </w:pPr>
        </w:p>
      </w:tc>
      <w:tc>
        <w:tcPr>
          <w:tcW w:w="2628" w:type="dxa"/>
          <w:tcMar>
            <w:top w:w="144" w:type="dxa"/>
            <w:left w:w="115" w:type="dxa"/>
            <w:right w:w="115" w:type="dxa"/>
          </w:tcMar>
        </w:tcPr>
        <w:p w14:paraId="76E60C63" w14:textId="2A545E00" w:rsidR="00E9150A" w:rsidRPr="00C2098A" w:rsidRDefault="00E9150A" w:rsidP="00217980">
          <w:pPr>
            <w:pStyle w:val="Footer"/>
          </w:pPr>
        </w:p>
      </w:tc>
    </w:tr>
  </w:tbl>
  <w:p w14:paraId="3CDF5CD1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A5F0F" w14:textId="77777777" w:rsidR="00E9150A" w:rsidRDefault="00E9150A" w:rsidP="00713050">
      <w:pPr>
        <w:spacing w:line="240" w:lineRule="auto"/>
      </w:pPr>
      <w:r>
        <w:separator/>
      </w:r>
    </w:p>
  </w:footnote>
  <w:footnote w:type="continuationSeparator" w:id="0">
    <w:p w14:paraId="1E81E56D" w14:textId="77777777" w:rsidR="00E9150A" w:rsidRDefault="00E9150A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887"/>
      <w:gridCol w:w="6913"/>
    </w:tblGrid>
    <w:tr w:rsidR="001A5CA9" w:rsidRPr="00F207C0" w14:paraId="7B7278AB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05059794" w14:textId="77777777"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45E0FA21" wp14:editId="62E89668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3687524F" id="Group 3" o:spid="_x0000_s1026" alt="&quot;&quot;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913"/>
          </w:tblGrid>
          <w:tr w:rsidR="001A5CA9" w14:paraId="457553F8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4294ACE2" w14:textId="77777777" w:rsidR="001A5CA9" w:rsidRPr="009B3C40" w:rsidRDefault="00F540EE" w:rsidP="001A5CA9">
                <w:pPr>
                  <w:pStyle w:val="Heading1"/>
                  <w:outlineLvl w:val="0"/>
                </w:pPr>
                <w:sdt>
                  <w:sdtPr>
                    <w:alias w:val="Enter your name:"/>
                    <w:tag w:val="Enter your name:"/>
                    <w:id w:val="185027472"/>
                    <w:placeholder>
                      <w:docPart w:val="9BEA94CD49CE4D70A5A9A37EB0E47FA2"/>
                    </w:placeholder>
                    <w:showingPlcHdr/>
                    <w15:dataBinding w:prefixMappings="xmlns:ns0='http://schemas.microsoft.com/temp/samples' " w:xpath="/ns0:employees[1]/ns0:employee[1]/ns0:Address[1]" w:storeItemID="{00000000-0000-0000-0000-000000000000}"/>
                    <w15:appearance w15:val="hidden"/>
                  </w:sdtPr>
                  <w:sdtEndPr/>
                  <w:sdtContent>
                    <w:r w:rsidR="00D97A41">
                      <w:t>Your name</w:t>
                    </w:r>
                  </w:sdtContent>
                </w:sdt>
              </w:p>
              <w:p w14:paraId="5CB922B5" w14:textId="77777777" w:rsidR="001A5CA9" w:rsidRDefault="00E12C60" w:rsidP="001A5CA9">
                <w:pPr>
                  <w:pStyle w:val="Heading2"/>
                  <w:outlineLvl w:val="1"/>
                </w:pPr>
                <w:r>
                  <w:t xml:space="preserve"> | </w:t>
                </w:r>
              </w:p>
            </w:tc>
          </w:tr>
        </w:tbl>
        <w:p w14:paraId="41231F3F" w14:textId="77777777" w:rsidR="001A5CA9" w:rsidRPr="00F207C0" w:rsidRDefault="001A5CA9" w:rsidP="001A5CA9"/>
      </w:tc>
    </w:tr>
  </w:tbl>
  <w:p w14:paraId="718C2E94" w14:textId="77777777"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977168">
    <w:abstractNumId w:val="9"/>
  </w:num>
  <w:num w:numId="2" w16cid:durableId="1296839035">
    <w:abstractNumId w:val="7"/>
  </w:num>
  <w:num w:numId="3" w16cid:durableId="693774552">
    <w:abstractNumId w:val="6"/>
  </w:num>
  <w:num w:numId="4" w16cid:durableId="1112633837">
    <w:abstractNumId w:val="5"/>
  </w:num>
  <w:num w:numId="5" w16cid:durableId="2028866187">
    <w:abstractNumId w:val="4"/>
  </w:num>
  <w:num w:numId="6" w16cid:durableId="1205677445">
    <w:abstractNumId w:val="8"/>
  </w:num>
  <w:num w:numId="7" w16cid:durableId="1204296195">
    <w:abstractNumId w:val="3"/>
  </w:num>
  <w:num w:numId="8" w16cid:durableId="790900575">
    <w:abstractNumId w:val="2"/>
  </w:num>
  <w:num w:numId="9" w16cid:durableId="1190027169">
    <w:abstractNumId w:val="1"/>
  </w:num>
  <w:num w:numId="10" w16cid:durableId="2125029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0A"/>
    <w:rsid w:val="00091382"/>
    <w:rsid w:val="000A07DA"/>
    <w:rsid w:val="000A2BFA"/>
    <w:rsid w:val="000B0619"/>
    <w:rsid w:val="000B61CA"/>
    <w:rsid w:val="000F7610"/>
    <w:rsid w:val="000F7B88"/>
    <w:rsid w:val="00114ED7"/>
    <w:rsid w:val="001300CA"/>
    <w:rsid w:val="00140B0E"/>
    <w:rsid w:val="001A5CA9"/>
    <w:rsid w:val="001B2AC1"/>
    <w:rsid w:val="001B403A"/>
    <w:rsid w:val="001F4583"/>
    <w:rsid w:val="00217980"/>
    <w:rsid w:val="00220CA7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244FF"/>
    <w:rsid w:val="00424DD9"/>
    <w:rsid w:val="004305E4"/>
    <w:rsid w:val="0046104A"/>
    <w:rsid w:val="004717C5"/>
    <w:rsid w:val="004A24CC"/>
    <w:rsid w:val="004A68FA"/>
    <w:rsid w:val="00523479"/>
    <w:rsid w:val="00543DB7"/>
    <w:rsid w:val="005729B0"/>
    <w:rsid w:val="00583E4F"/>
    <w:rsid w:val="00641630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811117"/>
    <w:rsid w:val="00823C54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B3C40"/>
    <w:rsid w:val="009E3511"/>
    <w:rsid w:val="009F7AD9"/>
    <w:rsid w:val="00A42540"/>
    <w:rsid w:val="00A50939"/>
    <w:rsid w:val="00A83413"/>
    <w:rsid w:val="00AA6A40"/>
    <w:rsid w:val="00AA75F6"/>
    <w:rsid w:val="00AD00FD"/>
    <w:rsid w:val="00AE2B4C"/>
    <w:rsid w:val="00AF0A8E"/>
    <w:rsid w:val="00B27019"/>
    <w:rsid w:val="00B5664D"/>
    <w:rsid w:val="00B76A83"/>
    <w:rsid w:val="00BA5B40"/>
    <w:rsid w:val="00BD0206"/>
    <w:rsid w:val="00C2098A"/>
    <w:rsid w:val="00C44E8F"/>
    <w:rsid w:val="00C5444A"/>
    <w:rsid w:val="00C612DA"/>
    <w:rsid w:val="00C62C50"/>
    <w:rsid w:val="00C7741E"/>
    <w:rsid w:val="00C875AB"/>
    <w:rsid w:val="00C96E48"/>
    <w:rsid w:val="00CA3DF1"/>
    <w:rsid w:val="00CA4581"/>
    <w:rsid w:val="00CE18D5"/>
    <w:rsid w:val="00D04109"/>
    <w:rsid w:val="00D11965"/>
    <w:rsid w:val="00D97A41"/>
    <w:rsid w:val="00DD3CF6"/>
    <w:rsid w:val="00DD6416"/>
    <w:rsid w:val="00DF4E0A"/>
    <w:rsid w:val="00E02DCD"/>
    <w:rsid w:val="00E12C60"/>
    <w:rsid w:val="00E22E87"/>
    <w:rsid w:val="00E57630"/>
    <w:rsid w:val="00E86C2B"/>
    <w:rsid w:val="00E9150A"/>
    <w:rsid w:val="00EB2D52"/>
    <w:rsid w:val="00EF7CC9"/>
    <w:rsid w:val="00F207C0"/>
    <w:rsid w:val="00F20AE5"/>
    <w:rsid w:val="00F47E97"/>
    <w:rsid w:val="00F540EE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BF7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91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imid66@yahoo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ad\Downloads\tf16392716_win3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7FD159DD26439594DF9D85AB3B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34829-41DF-4BC3-9020-16F56B989760}"/>
      </w:docPartPr>
      <w:docPartBody>
        <w:p w:rsidR="00000000" w:rsidRDefault="007B5946">
          <w:pPr>
            <w:pStyle w:val="507FD159DD26439594DF9D85AB3B542B"/>
          </w:pPr>
          <w:r w:rsidRPr="00906BEE">
            <w:t>Objective</w:t>
          </w:r>
        </w:p>
      </w:docPartBody>
    </w:docPart>
    <w:docPart>
      <w:docPartPr>
        <w:name w:val="12562FF608F742EE92AA9E120280F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1BBFF-825E-494F-9BC6-647981635E67}"/>
      </w:docPartPr>
      <w:docPartBody>
        <w:p w:rsidR="00000000" w:rsidRDefault="007B5946">
          <w:pPr>
            <w:pStyle w:val="12562FF608F742EE92AA9E120280FFC4"/>
          </w:pPr>
          <w:r w:rsidRPr="00906BEE">
            <w:t>Skills</w:t>
          </w:r>
        </w:p>
      </w:docPartBody>
    </w:docPart>
    <w:docPart>
      <w:docPartPr>
        <w:name w:val="578CE40E6C214E4595FE666E5652C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53094-2E45-49E3-A891-6623288F826D}"/>
      </w:docPartPr>
      <w:docPartBody>
        <w:p w:rsidR="00000000" w:rsidRDefault="007B5946">
          <w:pPr>
            <w:pStyle w:val="578CE40E6C214E4595FE666E5652C9ED"/>
          </w:pPr>
          <w:r w:rsidRPr="00906BEE">
            <w:t>Experience</w:t>
          </w:r>
        </w:p>
      </w:docPartBody>
    </w:docPart>
    <w:docPart>
      <w:docPartPr>
        <w:name w:val="61E60709EFCF4B2293C09483CE371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371DB-DBC8-4726-9D1D-6FEC37C8BE78}"/>
      </w:docPartPr>
      <w:docPartBody>
        <w:p w:rsidR="00000000" w:rsidRDefault="007B5946">
          <w:pPr>
            <w:pStyle w:val="61E60709EFCF4B2293C09483CE3718D1"/>
          </w:pPr>
          <w:r w:rsidRPr="00906BEE">
            <w:t>Company</w:t>
          </w:r>
        </w:p>
      </w:docPartBody>
    </w:docPart>
    <w:docPart>
      <w:docPartPr>
        <w:name w:val="D8320F19D1264A61BD2D273413349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86DE-C2F6-4BF0-B2C7-51BB5175D574}"/>
      </w:docPartPr>
      <w:docPartBody>
        <w:p w:rsidR="00000000" w:rsidRDefault="007B5946">
          <w:pPr>
            <w:pStyle w:val="D8320F19D1264A61BD2D273413349737"/>
          </w:pPr>
          <w:r w:rsidRPr="00906BEE">
            <w:t>Education</w:t>
          </w:r>
        </w:p>
      </w:docPartBody>
    </w:docPart>
    <w:docPart>
      <w:docPartPr>
        <w:name w:val="9BEA94CD49CE4D70A5A9A37EB0E47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C891F-C7A0-441F-B2BB-88FA2569DE57}"/>
      </w:docPartPr>
      <w:docPartBody>
        <w:p w:rsidR="00000000" w:rsidRDefault="007B5946">
          <w:pPr>
            <w:pStyle w:val="9BEA94CD49CE4D70A5A9A37EB0E47FA2"/>
          </w:pPr>
          <w:r w:rsidRPr="00906BEE">
            <w:t>School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46"/>
    <w:rsid w:val="007B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2CF27E0D0C4C05AD4E3512332E4F74">
    <w:name w:val="E82CF27E0D0C4C05AD4E3512332E4F74"/>
  </w:style>
  <w:style w:type="paragraph" w:customStyle="1" w:styleId="507FD159DD26439594DF9D85AB3B542B">
    <w:name w:val="507FD159DD26439594DF9D85AB3B542B"/>
  </w:style>
  <w:style w:type="paragraph" w:customStyle="1" w:styleId="3C0062DE1073471595A7D1234E51C439">
    <w:name w:val="3C0062DE1073471595A7D1234E51C439"/>
  </w:style>
  <w:style w:type="paragraph" w:customStyle="1" w:styleId="12562FF608F742EE92AA9E120280FFC4">
    <w:name w:val="12562FF608F742EE92AA9E120280FFC4"/>
  </w:style>
  <w:style w:type="paragraph" w:customStyle="1" w:styleId="DE727B39B7E34EE2917A8A11EE2F9F9C">
    <w:name w:val="DE727B39B7E34EE2917A8A11EE2F9F9C"/>
  </w:style>
  <w:style w:type="paragraph" w:customStyle="1" w:styleId="4AF813C091B54C1F928DBE0711E9AE9A">
    <w:name w:val="4AF813C091B54C1F928DBE0711E9AE9A"/>
  </w:style>
  <w:style w:type="paragraph" w:customStyle="1" w:styleId="2F9A93407B6E41C98FB801E1CBC8EE18">
    <w:name w:val="2F9A93407B6E41C98FB801E1CBC8EE18"/>
  </w:style>
  <w:style w:type="paragraph" w:customStyle="1" w:styleId="02774A858FF544D2BB29B9689BD515F2">
    <w:name w:val="02774A858FF544D2BB29B9689BD515F2"/>
  </w:style>
  <w:style w:type="paragraph" w:customStyle="1" w:styleId="578CE40E6C214E4595FE666E5652C9ED">
    <w:name w:val="578CE40E6C214E4595FE666E5652C9ED"/>
  </w:style>
  <w:style w:type="paragraph" w:customStyle="1" w:styleId="39DFFC8F9B2C4E149F4855B25F150503">
    <w:name w:val="39DFFC8F9B2C4E149F4855B25F150503"/>
  </w:style>
  <w:style w:type="paragraph" w:customStyle="1" w:styleId="5A4AD2C97B164829BCE5BB18303252A3">
    <w:name w:val="5A4AD2C97B164829BCE5BB18303252A3"/>
  </w:style>
  <w:style w:type="paragraph" w:customStyle="1" w:styleId="32622C6969804A908F883E0313DF03C2">
    <w:name w:val="32622C6969804A908F883E0313DF03C2"/>
  </w:style>
  <w:style w:type="paragraph" w:customStyle="1" w:styleId="8847CA7852504C7FA094512E66C445AB">
    <w:name w:val="8847CA7852504C7FA094512E66C445AB"/>
  </w:style>
  <w:style w:type="paragraph" w:customStyle="1" w:styleId="AF1CC0D736954474A937C6C47C9334CA">
    <w:name w:val="AF1CC0D736954474A937C6C47C9334CA"/>
  </w:style>
  <w:style w:type="paragraph" w:customStyle="1" w:styleId="D10BAB2D64A342E2AEDBE13F42979256">
    <w:name w:val="D10BAB2D64A342E2AEDBE13F42979256"/>
  </w:style>
  <w:style w:type="paragraph" w:customStyle="1" w:styleId="61E60709EFCF4B2293C09483CE3718D1">
    <w:name w:val="61E60709EFCF4B2293C09483CE3718D1"/>
  </w:style>
  <w:style w:type="paragraph" w:customStyle="1" w:styleId="2906EC288E19443DB4FF972A4CDD87F7">
    <w:name w:val="2906EC288E19443DB4FF972A4CDD87F7"/>
  </w:style>
  <w:style w:type="paragraph" w:customStyle="1" w:styleId="D9E8B1884D5040F88B18F790894B3F00">
    <w:name w:val="D9E8B1884D5040F88B18F790894B3F00"/>
  </w:style>
  <w:style w:type="paragraph" w:customStyle="1" w:styleId="42F2EBE47EEC4C37B924B9B35B1C1069">
    <w:name w:val="42F2EBE47EEC4C37B924B9B35B1C1069"/>
  </w:style>
  <w:style w:type="paragraph" w:customStyle="1" w:styleId="D8320F19D1264A61BD2D273413349737">
    <w:name w:val="D8320F19D1264A61BD2D273413349737"/>
  </w:style>
  <w:style w:type="paragraph" w:customStyle="1" w:styleId="FD9C687527184173BFC3DF0F08853C3B">
    <w:name w:val="FD9C687527184173BFC3DF0F08853C3B"/>
  </w:style>
  <w:style w:type="paragraph" w:customStyle="1" w:styleId="252F568FDA434052880D588C1EA4914C">
    <w:name w:val="252F568FDA434052880D588C1EA4914C"/>
  </w:style>
  <w:style w:type="paragraph" w:customStyle="1" w:styleId="F5A77AE1C2D44DF6B15B673B63F81E68">
    <w:name w:val="F5A77AE1C2D44DF6B15B673B63F81E68"/>
  </w:style>
  <w:style w:type="paragraph" w:customStyle="1" w:styleId="E763EBC7BC384758A5C5E899E65FD0A9">
    <w:name w:val="E763EBC7BC384758A5C5E899E65FD0A9"/>
  </w:style>
  <w:style w:type="paragraph" w:customStyle="1" w:styleId="3D7548A5AE6447819F43F02EAD96E266">
    <w:name w:val="3D7548A5AE6447819F43F02EAD96E266"/>
  </w:style>
  <w:style w:type="paragraph" w:customStyle="1" w:styleId="48CFA1DD7F0247ACA173B947EBB41090">
    <w:name w:val="48CFA1DD7F0247ACA173B947EBB41090"/>
  </w:style>
  <w:style w:type="paragraph" w:customStyle="1" w:styleId="9BEA94CD49CE4D70A5A9A37EB0E47FA2">
    <w:name w:val="9BEA94CD49CE4D70A5A9A37EB0E47FA2"/>
  </w:style>
  <w:style w:type="paragraph" w:customStyle="1" w:styleId="4170D5E88FD54929A4B32932F17C6CF4">
    <w:name w:val="4170D5E88FD54929A4B32932F17C6CF4"/>
  </w:style>
  <w:style w:type="paragraph" w:customStyle="1" w:styleId="4B273FEC781743AC8768EE86FCCA8272">
    <w:name w:val="4B273FEC781743AC8768EE86FCCA8272"/>
  </w:style>
  <w:style w:type="paragraph" w:customStyle="1" w:styleId="6E6707BF5BDF478E8A0E9EF34E7D0646">
    <w:name w:val="6E6707BF5BDF478E8A0E9EF34E7D0646"/>
  </w:style>
  <w:style w:type="paragraph" w:customStyle="1" w:styleId="0E285EA4070840329ADE71D0E53255EE">
    <w:name w:val="0E285EA4070840329ADE71D0E53255EE"/>
    <w:rsid w:val="007B5946"/>
  </w:style>
  <w:style w:type="paragraph" w:customStyle="1" w:styleId="20FB61794C364C8E8F4399BC8FBC070A">
    <w:name w:val="20FB61794C364C8E8F4399BC8FBC070A"/>
    <w:rsid w:val="007B5946"/>
  </w:style>
  <w:style w:type="paragraph" w:customStyle="1" w:styleId="34E1CE4C781641C49E39F7B6EABDBE7E">
    <w:name w:val="34E1CE4C781641C49E39F7B6EABDBE7E"/>
    <w:rsid w:val="007B5946"/>
  </w:style>
  <w:style w:type="paragraph" w:customStyle="1" w:styleId="75DA248F56C2420D89E53CA6A744D8D9">
    <w:name w:val="75DA248F56C2420D89E53CA6A744D8D9"/>
    <w:rsid w:val="007B59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2B17F-D380-41CB-BB0E-A95873CD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tf16392716_win32 (1)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211 Golf course drive, spicewood tx 78669</dc:subject>
  <dc:creator/>
  <cp:keywords/>
  <dc:description>832-216-3196</dc:description>
  <cp:lastModifiedBy/>
  <cp:revision>1</cp:revision>
  <dcterms:created xsi:type="dcterms:W3CDTF">2022-11-19T21:55:00Z</dcterms:created>
  <dcterms:modified xsi:type="dcterms:W3CDTF">2022-11-19T22:43:00Z</dcterms:modified>
</cp:coreProperties>
</file>