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4301AED9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D0BDAC0" w14:textId="52B18C7C" w:rsidR="00692703" w:rsidRPr="00CF1A49" w:rsidRDefault="00A05680" w:rsidP="00913946">
            <w:pPr>
              <w:pStyle w:val="Title"/>
            </w:pPr>
            <w:r>
              <w:t>Kim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Chiu</w:t>
            </w:r>
          </w:p>
          <w:p w14:paraId="1AD3A622" w14:textId="051C9C13" w:rsidR="00692703" w:rsidRPr="00CF1A49" w:rsidRDefault="00A05680" w:rsidP="00913946">
            <w:pPr>
              <w:pStyle w:val="ContactInfo"/>
              <w:contextualSpacing w:val="0"/>
            </w:pPr>
            <w:r>
              <w:t>844 E</w:t>
            </w:r>
            <w:r w:rsidR="00AD54F2">
              <w:t>ast</w:t>
            </w:r>
            <w:r>
              <w:t xml:space="preserve"> 400 S</w:t>
            </w:r>
            <w:r w:rsidR="00AD54F2">
              <w:t>outh,</w:t>
            </w:r>
            <w:r>
              <w:t xml:space="preserve"> Orem, UT 84097</w:t>
            </w:r>
          </w:p>
          <w:p w14:paraId="44992A89" w14:textId="73B881AE" w:rsidR="00692703" w:rsidRPr="00A05680" w:rsidRDefault="005A253B" w:rsidP="00913946">
            <w:pPr>
              <w:pStyle w:val="ContactInfoEmphasis"/>
              <w:contextualSpacing w:val="0"/>
              <w:rPr>
                <w:color w:val="008000"/>
              </w:rPr>
            </w:pPr>
            <w:hyperlink r:id="rId10" w:history="1">
              <w:r w:rsidRPr="005A253B">
                <w:rPr>
                  <w:rStyle w:val="Hyperlink"/>
                  <w:color w:val="156138" w:themeColor="accent1" w:themeShade="BF"/>
                </w:rPr>
                <w:t>kimchiu84097@yahoo.com</w:t>
              </w:r>
            </w:hyperlink>
            <w:r w:rsidR="00A05680" w:rsidRPr="005A253B">
              <w:rPr>
                <w:color w:val="156138" w:themeColor="accent1" w:themeShade="BF"/>
              </w:rPr>
              <w:t xml:space="preserve"> </w:t>
            </w:r>
            <w:r w:rsidR="00A05680" w:rsidRPr="00A05680">
              <w:rPr>
                <w:color w:val="008000"/>
              </w:rPr>
              <w:t>. 801-787-0178</w:t>
            </w:r>
          </w:p>
        </w:tc>
      </w:tr>
      <w:tr w:rsidR="005579C9" w:rsidRPr="00CF1A49" w14:paraId="628E39F5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29D95F2" w14:textId="77777777" w:rsidR="005579C9" w:rsidRDefault="005579C9" w:rsidP="005579C9"/>
        </w:tc>
      </w:tr>
    </w:tbl>
    <w:p w14:paraId="5A9366E6" w14:textId="77777777" w:rsidR="005579C9" w:rsidRPr="005579C9" w:rsidRDefault="005579C9" w:rsidP="005579C9">
      <w:pPr>
        <w:pStyle w:val="Header"/>
      </w:pPr>
    </w:p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337"/>
      </w:tblGrid>
      <w:tr w:rsidR="005579C9" w:rsidRPr="00CF1A49" w14:paraId="7C3E159B" w14:textId="77777777" w:rsidTr="0085615F">
        <w:trPr>
          <w:trHeight w:val="10811"/>
        </w:trPr>
        <w:tc>
          <w:tcPr>
            <w:tcW w:w="9349" w:type="dxa"/>
          </w:tcPr>
          <w:p w14:paraId="0E8BD2A3" w14:textId="4633D12B" w:rsidR="005579C9" w:rsidRPr="00AD54F2" w:rsidRDefault="005579C9" w:rsidP="00BB7E51">
            <w:pPr>
              <w:pStyle w:val="Heading2"/>
              <w:outlineLvl w:val="1"/>
              <w:rPr>
                <w:sz w:val="24"/>
                <w:szCs w:val="24"/>
              </w:rPr>
            </w:pPr>
            <w:r w:rsidRPr="00AD54F2">
              <w:rPr>
                <w:sz w:val="24"/>
                <w:szCs w:val="24"/>
              </w:rPr>
              <w:t xml:space="preserve">Dear </w:t>
            </w:r>
            <w:r w:rsidR="004A5AF6" w:rsidRPr="00AD54F2">
              <w:rPr>
                <w:sz w:val="24"/>
                <w:szCs w:val="24"/>
              </w:rPr>
              <w:t xml:space="preserve">search </w:t>
            </w:r>
            <w:r w:rsidR="00A05680" w:rsidRPr="00AD54F2">
              <w:rPr>
                <w:sz w:val="24"/>
                <w:szCs w:val="24"/>
              </w:rPr>
              <w:t>Committee</w:t>
            </w:r>
            <w:r w:rsidRPr="00AD54F2">
              <w:rPr>
                <w:sz w:val="24"/>
                <w:szCs w:val="24"/>
              </w:rPr>
              <w:t>,</w:t>
            </w:r>
          </w:p>
          <w:p w14:paraId="251C7D20" w14:textId="7D7C6E46" w:rsidR="005579C9" w:rsidRPr="00AD54F2" w:rsidRDefault="005579C9" w:rsidP="005579C9">
            <w:pPr>
              <w:pStyle w:val="Header"/>
              <w:rPr>
                <w:szCs w:val="24"/>
              </w:rPr>
            </w:pPr>
          </w:p>
          <w:p w14:paraId="277E3D23" w14:textId="20E3F24B" w:rsidR="0085615F" w:rsidRDefault="004A5AF6" w:rsidP="0085615F">
            <w:pPr>
              <w:pStyle w:val="ListParagraph"/>
              <w:ind w:left="0"/>
              <w:rPr>
                <w:sz w:val="23"/>
                <w:szCs w:val="23"/>
              </w:rPr>
            </w:pPr>
            <w:r w:rsidRPr="00AD54F2">
              <w:rPr>
                <w:sz w:val="23"/>
                <w:szCs w:val="23"/>
              </w:rPr>
              <w:t xml:space="preserve">I am applying for the position of </w:t>
            </w:r>
            <w:r w:rsidR="000907EF">
              <w:rPr>
                <w:sz w:val="23"/>
                <w:szCs w:val="23"/>
              </w:rPr>
              <w:t>Research Adm</w:t>
            </w:r>
            <w:r w:rsidR="00E90B21">
              <w:rPr>
                <w:sz w:val="23"/>
                <w:szCs w:val="23"/>
              </w:rPr>
              <w:t>i</w:t>
            </w:r>
            <w:r w:rsidR="000907EF">
              <w:rPr>
                <w:sz w:val="23"/>
                <w:szCs w:val="23"/>
              </w:rPr>
              <w:t>nistrator</w:t>
            </w:r>
            <w:r w:rsidRPr="00AD54F2">
              <w:rPr>
                <w:sz w:val="23"/>
                <w:szCs w:val="23"/>
              </w:rPr>
              <w:t xml:space="preserve">.  </w:t>
            </w:r>
          </w:p>
          <w:p w14:paraId="52E575E3" w14:textId="77777777" w:rsidR="0085615F" w:rsidRDefault="0085615F" w:rsidP="0085615F">
            <w:pPr>
              <w:pStyle w:val="ListParagraph"/>
              <w:ind w:left="0"/>
              <w:rPr>
                <w:sz w:val="23"/>
                <w:szCs w:val="23"/>
              </w:rPr>
            </w:pPr>
          </w:p>
          <w:p w14:paraId="6427A512" w14:textId="7653CDF3" w:rsidR="00DF12BD" w:rsidRPr="0085615F" w:rsidRDefault="004A5AF6" w:rsidP="0085615F">
            <w:pPr>
              <w:pStyle w:val="ListParagraph"/>
              <w:ind w:left="0"/>
              <w:rPr>
                <w:rFonts w:eastAsia="Times New Roman"/>
              </w:rPr>
            </w:pPr>
            <w:r w:rsidRPr="00AD54F2">
              <w:rPr>
                <w:sz w:val="23"/>
                <w:szCs w:val="23"/>
              </w:rPr>
              <w:t xml:space="preserve">I </w:t>
            </w:r>
            <w:r w:rsidR="00C40F9F">
              <w:rPr>
                <w:sz w:val="23"/>
                <w:szCs w:val="23"/>
              </w:rPr>
              <w:t xml:space="preserve">have </w:t>
            </w:r>
            <w:r w:rsidR="00C40F9F" w:rsidRPr="00AD54F2">
              <w:rPr>
                <w:sz w:val="23"/>
                <w:szCs w:val="23"/>
              </w:rPr>
              <w:t>1</w:t>
            </w:r>
            <w:r w:rsidR="007715F7">
              <w:rPr>
                <w:sz w:val="23"/>
                <w:szCs w:val="23"/>
              </w:rPr>
              <w:t>5</w:t>
            </w:r>
            <w:r w:rsidR="00C40F9F" w:rsidRPr="00AD54F2">
              <w:rPr>
                <w:sz w:val="23"/>
                <w:szCs w:val="23"/>
              </w:rPr>
              <w:t xml:space="preserve">+ years of experience in </w:t>
            </w:r>
            <w:r w:rsidR="00C40F9F">
              <w:rPr>
                <w:sz w:val="23"/>
                <w:szCs w:val="23"/>
              </w:rPr>
              <w:t>Career and Technical Education (</w:t>
            </w:r>
            <w:r w:rsidR="00C40F9F" w:rsidRPr="00AD54F2">
              <w:rPr>
                <w:sz w:val="23"/>
                <w:szCs w:val="23"/>
              </w:rPr>
              <w:t>CTE</w:t>
            </w:r>
            <w:r w:rsidR="00C40F9F">
              <w:rPr>
                <w:sz w:val="23"/>
                <w:szCs w:val="23"/>
              </w:rPr>
              <w:t>)</w:t>
            </w:r>
            <w:r w:rsidR="00C40F9F" w:rsidRPr="00AD54F2">
              <w:rPr>
                <w:sz w:val="23"/>
                <w:szCs w:val="23"/>
              </w:rPr>
              <w:t xml:space="preserve"> and economic development</w:t>
            </w:r>
            <w:r w:rsidR="00C40F9F">
              <w:rPr>
                <w:sz w:val="23"/>
                <w:szCs w:val="23"/>
              </w:rPr>
              <w:t>.  This has given me many opportunities to acquire and manage grants for the university.  My time serving as a director has given me experience in strategic planning and leading a team.</w:t>
            </w:r>
            <w:r w:rsidR="00C40F9F" w:rsidRPr="00AD54F2">
              <w:rPr>
                <w:sz w:val="23"/>
                <w:szCs w:val="23"/>
              </w:rPr>
              <w:t xml:space="preserve"> </w:t>
            </w:r>
            <w:r w:rsidR="00D86FBB">
              <w:rPr>
                <w:sz w:val="23"/>
                <w:szCs w:val="23"/>
              </w:rPr>
              <w:t xml:space="preserve"> </w:t>
            </w:r>
            <w:r w:rsidR="00463D96">
              <w:rPr>
                <w:sz w:val="23"/>
                <w:szCs w:val="23"/>
              </w:rPr>
              <w:t>The P</w:t>
            </w:r>
            <w:r w:rsidR="002D7EBC">
              <w:rPr>
                <w:sz w:val="23"/>
                <w:szCs w:val="23"/>
              </w:rPr>
              <w:t>rimary</w:t>
            </w:r>
            <w:r w:rsidR="00D86FBB">
              <w:rPr>
                <w:sz w:val="23"/>
                <w:szCs w:val="23"/>
              </w:rPr>
              <w:t xml:space="preserve"> responsibilities that I had </w:t>
            </w:r>
            <w:r w:rsidR="00463D96">
              <w:rPr>
                <w:sz w:val="23"/>
                <w:szCs w:val="23"/>
              </w:rPr>
              <w:t>was</w:t>
            </w:r>
            <w:r w:rsidR="00D86FBB">
              <w:rPr>
                <w:sz w:val="23"/>
                <w:szCs w:val="23"/>
              </w:rPr>
              <w:t xml:space="preserve"> the planning and </w:t>
            </w:r>
            <w:r w:rsidR="00AA0A5C">
              <w:rPr>
                <w:sz w:val="23"/>
                <w:szCs w:val="23"/>
              </w:rPr>
              <w:t>oversight of the expenditures</w:t>
            </w:r>
            <w:r w:rsidR="00D86FBB">
              <w:rPr>
                <w:sz w:val="23"/>
                <w:szCs w:val="23"/>
              </w:rPr>
              <w:t xml:space="preserve"> </w:t>
            </w:r>
            <w:r w:rsidR="00AA0A5C">
              <w:rPr>
                <w:sz w:val="23"/>
                <w:szCs w:val="23"/>
              </w:rPr>
              <w:t>for</w:t>
            </w:r>
            <w:r w:rsidR="00D86FBB">
              <w:rPr>
                <w:sz w:val="23"/>
                <w:szCs w:val="23"/>
              </w:rPr>
              <w:t xml:space="preserve"> the grant funding. </w:t>
            </w:r>
            <w:r w:rsidR="007715F7">
              <w:rPr>
                <w:rFonts w:eastAsia="Times New Roman"/>
              </w:rPr>
              <w:t>I gained experience in writing grants, post award grant management, and reporting on grants.</w:t>
            </w:r>
            <w:r w:rsidR="00D86FBB">
              <w:rPr>
                <w:sz w:val="23"/>
                <w:szCs w:val="23"/>
              </w:rPr>
              <w:t xml:space="preserve"> I’ve become very familiar with </w:t>
            </w:r>
            <w:r w:rsidR="00D86FBB">
              <w:rPr>
                <w:rFonts w:eastAsia="Times New Roman"/>
              </w:rPr>
              <w:t>the Uniform Administrative Requirements, Cost Principles and Audit Requirements</w:t>
            </w:r>
            <w:r w:rsidR="00D86FBB">
              <w:rPr>
                <w:rFonts w:eastAsia="Times New Roman"/>
              </w:rPr>
              <w:t>.</w:t>
            </w:r>
            <w:r w:rsidR="007715F7">
              <w:rPr>
                <w:rFonts w:eastAsia="Times New Roman"/>
              </w:rPr>
              <w:t xml:space="preserve"> </w:t>
            </w:r>
            <w:r w:rsidR="00D86FBB">
              <w:rPr>
                <w:sz w:val="23"/>
                <w:szCs w:val="23"/>
              </w:rPr>
              <w:t xml:space="preserve">I worked with the deans and department chairs on campus to </w:t>
            </w:r>
            <w:r w:rsidR="00D86FBB">
              <w:rPr>
                <w:rFonts w:eastAsia="Times New Roman"/>
              </w:rPr>
              <w:t xml:space="preserve">fund projects that improved their programs </w:t>
            </w:r>
            <w:r w:rsidR="007715F7">
              <w:rPr>
                <w:rFonts w:eastAsia="Times New Roman"/>
              </w:rPr>
              <w:t xml:space="preserve">and that the projects also </w:t>
            </w:r>
            <w:r w:rsidR="00D86FBB">
              <w:rPr>
                <w:rFonts w:eastAsia="Times New Roman"/>
              </w:rPr>
              <w:t>a</w:t>
            </w:r>
            <w:r w:rsidR="00D86FBB" w:rsidRPr="00D86FBB">
              <w:rPr>
                <w:rFonts w:eastAsia="Times New Roman"/>
              </w:rPr>
              <w:t>ligned with the</w:t>
            </w:r>
            <w:r w:rsidR="00D86FBB" w:rsidRPr="00D86FBB">
              <w:rPr>
                <w:rFonts w:eastAsia="Times New Roman"/>
              </w:rPr>
              <w:t xml:space="preserve"> </w:t>
            </w:r>
            <w:r w:rsidR="0085615F">
              <w:rPr>
                <w:rFonts w:eastAsia="Times New Roman"/>
              </w:rPr>
              <w:t>university’s</w:t>
            </w:r>
            <w:r w:rsidR="00D86FBB" w:rsidRPr="00D86FBB">
              <w:rPr>
                <w:rFonts w:eastAsia="Times New Roman"/>
              </w:rPr>
              <w:t xml:space="preserve"> strategic vision</w:t>
            </w:r>
            <w:r w:rsidR="00D86FBB">
              <w:rPr>
                <w:rFonts w:eastAsia="Times New Roman"/>
              </w:rPr>
              <w:t xml:space="preserve">.  </w:t>
            </w:r>
            <w:r w:rsidR="007715F7">
              <w:rPr>
                <w:rFonts w:eastAsia="Times New Roman"/>
              </w:rPr>
              <w:t>My</w:t>
            </w:r>
            <w:r w:rsidR="00D86FBB">
              <w:rPr>
                <w:rFonts w:eastAsia="Times New Roman"/>
              </w:rPr>
              <w:t xml:space="preserve"> </w:t>
            </w:r>
            <w:r w:rsidR="00EB41E6">
              <w:rPr>
                <w:rFonts w:eastAsia="Times New Roman"/>
              </w:rPr>
              <w:t>role as a program director</w:t>
            </w:r>
            <w:r w:rsidR="00D86FBB">
              <w:rPr>
                <w:rFonts w:eastAsia="Times New Roman"/>
              </w:rPr>
              <w:t xml:space="preserve"> </w:t>
            </w:r>
            <w:r w:rsidR="0085615F">
              <w:rPr>
                <w:rFonts w:eastAsia="Times New Roman"/>
              </w:rPr>
              <w:t xml:space="preserve">also </w:t>
            </w:r>
            <w:r w:rsidR="00D86FBB">
              <w:rPr>
                <w:rFonts w:eastAsia="Times New Roman"/>
              </w:rPr>
              <w:t>included working with</w:t>
            </w:r>
            <w:r w:rsidR="00EB41E6">
              <w:rPr>
                <w:rFonts w:eastAsia="Times New Roman"/>
              </w:rPr>
              <w:t xml:space="preserve"> various</w:t>
            </w:r>
            <w:r w:rsidR="00D86FBB">
              <w:rPr>
                <w:rFonts w:eastAsia="Times New Roman"/>
              </w:rPr>
              <w:t xml:space="preserve"> industry partners and </w:t>
            </w:r>
            <w:r w:rsidR="00EB41E6">
              <w:rPr>
                <w:rFonts w:eastAsia="Times New Roman"/>
              </w:rPr>
              <w:t>educational</w:t>
            </w:r>
            <w:r w:rsidR="00D86FBB">
              <w:rPr>
                <w:rFonts w:eastAsia="Times New Roman"/>
              </w:rPr>
              <w:t xml:space="preserve"> advisory boards.</w:t>
            </w:r>
            <w:r w:rsidR="00295C03" w:rsidRPr="00AD54F2">
              <w:rPr>
                <w:sz w:val="23"/>
                <w:szCs w:val="23"/>
              </w:rPr>
              <w:br/>
            </w:r>
          </w:p>
          <w:p w14:paraId="68903F6B" w14:textId="2145B549" w:rsidR="0085615F" w:rsidRDefault="002F0F53" w:rsidP="00AD54F2">
            <w:pPr>
              <w:pStyle w:val="ListBullet"/>
              <w:numPr>
                <w:ilvl w:val="0"/>
                <w:numId w:val="0"/>
              </w:numPr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Working </w:t>
            </w:r>
            <w:r w:rsidR="00EB41E6">
              <w:rPr>
                <w:sz w:val="23"/>
                <w:szCs w:val="23"/>
              </w:rPr>
              <w:t>within</w:t>
            </w:r>
            <w:r w:rsidR="00C40F9F">
              <w:rPr>
                <w:sz w:val="23"/>
                <w:szCs w:val="23"/>
              </w:rPr>
              <w:t xml:space="preserve"> the University and </w:t>
            </w:r>
            <w:r w:rsidR="00EB41E6">
              <w:rPr>
                <w:sz w:val="23"/>
                <w:szCs w:val="23"/>
              </w:rPr>
              <w:t xml:space="preserve">alongside </w:t>
            </w:r>
            <w:r w:rsidR="00C40F9F">
              <w:rPr>
                <w:sz w:val="23"/>
                <w:szCs w:val="23"/>
              </w:rPr>
              <w:t>industry</w:t>
            </w:r>
            <w:r w:rsidR="00DF12BD" w:rsidRPr="00AD54F2">
              <w:rPr>
                <w:sz w:val="23"/>
                <w:szCs w:val="23"/>
              </w:rPr>
              <w:t xml:space="preserve"> </w:t>
            </w:r>
            <w:r w:rsidR="00EB41E6">
              <w:rPr>
                <w:sz w:val="23"/>
                <w:szCs w:val="23"/>
              </w:rPr>
              <w:t xml:space="preserve">partners </w:t>
            </w:r>
            <w:r w:rsidR="00C40F9F">
              <w:rPr>
                <w:sz w:val="23"/>
                <w:szCs w:val="23"/>
              </w:rPr>
              <w:t xml:space="preserve">gave me the experience to </w:t>
            </w:r>
            <w:r w:rsidR="007B68C2">
              <w:rPr>
                <w:sz w:val="23"/>
                <w:szCs w:val="23"/>
              </w:rPr>
              <w:t xml:space="preserve">collaborate </w:t>
            </w:r>
            <w:r w:rsidR="00C40F9F">
              <w:rPr>
                <w:sz w:val="23"/>
                <w:szCs w:val="23"/>
              </w:rPr>
              <w:t xml:space="preserve">with both internal and external stakeholders.  I have always believed that building relationships is the best way to get things done. </w:t>
            </w:r>
            <w:r w:rsidR="00DF12BD" w:rsidRPr="00AD54F2">
              <w:rPr>
                <w:sz w:val="23"/>
                <w:szCs w:val="23"/>
              </w:rPr>
              <w:t xml:space="preserve">I attribute </w:t>
            </w:r>
            <w:r w:rsidR="00AD54F2" w:rsidRPr="00AD54F2">
              <w:rPr>
                <w:sz w:val="23"/>
                <w:szCs w:val="23"/>
              </w:rPr>
              <w:t>the</w:t>
            </w:r>
            <w:r w:rsidR="00DF12BD" w:rsidRPr="00AD54F2">
              <w:rPr>
                <w:sz w:val="23"/>
                <w:szCs w:val="23"/>
              </w:rPr>
              <w:t xml:space="preserve"> successes</w:t>
            </w:r>
            <w:r w:rsidR="00AD54F2" w:rsidRPr="00AD54F2">
              <w:rPr>
                <w:sz w:val="23"/>
                <w:szCs w:val="23"/>
              </w:rPr>
              <w:t xml:space="preserve"> that I have seen </w:t>
            </w:r>
            <w:r w:rsidR="007B68C2">
              <w:rPr>
                <w:sz w:val="23"/>
                <w:szCs w:val="23"/>
              </w:rPr>
              <w:t>throughout</w:t>
            </w:r>
            <w:r w:rsidR="00AD54F2" w:rsidRPr="00AD54F2">
              <w:rPr>
                <w:sz w:val="23"/>
                <w:szCs w:val="23"/>
              </w:rPr>
              <w:t xml:space="preserve"> my career</w:t>
            </w:r>
            <w:r w:rsidR="00DF12BD" w:rsidRPr="00AD54F2">
              <w:rPr>
                <w:sz w:val="23"/>
                <w:szCs w:val="23"/>
              </w:rPr>
              <w:t xml:space="preserve"> </w:t>
            </w:r>
            <w:r w:rsidR="007B68C2">
              <w:rPr>
                <w:sz w:val="23"/>
                <w:szCs w:val="23"/>
              </w:rPr>
              <w:t>as being</w:t>
            </w:r>
            <w:r w:rsidR="00C40F9F">
              <w:rPr>
                <w:sz w:val="23"/>
                <w:szCs w:val="23"/>
              </w:rPr>
              <w:t xml:space="preserve"> due </w:t>
            </w:r>
            <w:r w:rsidR="00DF12BD" w:rsidRPr="00AD54F2">
              <w:rPr>
                <w:sz w:val="23"/>
                <w:szCs w:val="23"/>
              </w:rPr>
              <w:t>to the relationships that I have developed.  I believe that all accomplishments are a team effort</w:t>
            </w:r>
            <w:r w:rsidR="00F033AB" w:rsidRPr="00AD54F2">
              <w:rPr>
                <w:sz w:val="23"/>
                <w:szCs w:val="23"/>
              </w:rPr>
              <w:t>.</w:t>
            </w:r>
            <w:r w:rsidR="00F033AB" w:rsidRPr="00AD54F2">
              <w:rPr>
                <w:sz w:val="23"/>
                <w:szCs w:val="23"/>
              </w:rPr>
              <w:br/>
            </w:r>
            <w:r w:rsidR="00F033AB" w:rsidRPr="00AD54F2">
              <w:rPr>
                <w:sz w:val="23"/>
                <w:szCs w:val="23"/>
              </w:rPr>
              <w:br/>
              <w:t>I know what it</w:t>
            </w:r>
            <w:r w:rsidR="00AD54F2" w:rsidRPr="00AD54F2">
              <w:rPr>
                <w:sz w:val="23"/>
                <w:szCs w:val="23"/>
              </w:rPr>
              <w:t xml:space="preserve"> i</w:t>
            </w:r>
            <w:r w:rsidR="00F033AB" w:rsidRPr="00AD54F2">
              <w:rPr>
                <w:sz w:val="23"/>
                <w:szCs w:val="23"/>
              </w:rPr>
              <w:t xml:space="preserve">s like </w:t>
            </w:r>
            <w:r w:rsidR="00AD54F2" w:rsidRPr="00AD54F2">
              <w:rPr>
                <w:sz w:val="23"/>
                <w:szCs w:val="23"/>
              </w:rPr>
              <w:t>to perform in a</w:t>
            </w:r>
            <w:r w:rsidR="00F033AB" w:rsidRPr="00AD54F2">
              <w:rPr>
                <w:sz w:val="23"/>
                <w:szCs w:val="23"/>
              </w:rPr>
              <w:t xml:space="preserve"> culture with</w:t>
            </w:r>
            <w:r w:rsidR="00AD54F2" w:rsidRPr="00AD54F2">
              <w:rPr>
                <w:sz w:val="23"/>
                <w:szCs w:val="23"/>
              </w:rPr>
              <w:t xml:space="preserve"> high expectations, as well as</w:t>
            </w:r>
            <w:r w:rsidR="00F033AB" w:rsidRPr="00AD54F2">
              <w:rPr>
                <w:sz w:val="23"/>
                <w:szCs w:val="23"/>
              </w:rPr>
              <w:t xml:space="preserve"> expect</w:t>
            </w:r>
            <w:r w:rsidR="00AD54F2" w:rsidRPr="00AD54F2">
              <w:rPr>
                <w:sz w:val="23"/>
                <w:szCs w:val="23"/>
              </w:rPr>
              <w:t xml:space="preserve">ations </w:t>
            </w:r>
            <w:r w:rsidR="00C40F9F">
              <w:rPr>
                <w:sz w:val="23"/>
                <w:szCs w:val="23"/>
              </w:rPr>
              <w:t>with</w:t>
            </w:r>
            <w:r w:rsidR="00F033AB" w:rsidRPr="00AD54F2">
              <w:rPr>
                <w:sz w:val="23"/>
                <w:szCs w:val="23"/>
              </w:rPr>
              <w:t xml:space="preserve"> rapid turnarounds.  I have experience dealing with multiple projects and deadlines</w:t>
            </w:r>
            <w:r w:rsidR="00AD54F2" w:rsidRPr="00AD54F2">
              <w:rPr>
                <w:sz w:val="23"/>
                <w:szCs w:val="23"/>
              </w:rPr>
              <w:t xml:space="preserve"> simultaneously</w:t>
            </w:r>
            <w:r w:rsidR="00F033AB" w:rsidRPr="00AD54F2">
              <w:rPr>
                <w:sz w:val="23"/>
                <w:szCs w:val="23"/>
              </w:rPr>
              <w:t>.  I am also use</w:t>
            </w:r>
            <w:r w:rsidR="00AD54F2" w:rsidRPr="00AD54F2">
              <w:rPr>
                <w:sz w:val="23"/>
                <w:szCs w:val="23"/>
              </w:rPr>
              <w:t>d</w:t>
            </w:r>
            <w:r w:rsidR="00F033AB" w:rsidRPr="00AD54F2">
              <w:rPr>
                <w:sz w:val="23"/>
                <w:szCs w:val="23"/>
              </w:rPr>
              <w:t xml:space="preserve"> to a data intensive culture where data and assessments drive the decision-making process.  </w:t>
            </w:r>
            <w:r w:rsidR="00AD54F2" w:rsidRPr="00AD54F2">
              <w:rPr>
                <w:sz w:val="23"/>
                <w:szCs w:val="23"/>
              </w:rPr>
              <w:t>M</w:t>
            </w:r>
            <w:r w:rsidR="00F033AB" w:rsidRPr="00AD54F2">
              <w:rPr>
                <w:sz w:val="23"/>
                <w:szCs w:val="23"/>
              </w:rPr>
              <w:t xml:space="preserve">y experience in CTE and </w:t>
            </w:r>
            <w:r w:rsidR="007B68C2">
              <w:rPr>
                <w:sz w:val="23"/>
                <w:szCs w:val="23"/>
              </w:rPr>
              <w:t xml:space="preserve">with </w:t>
            </w:r>
            <w:r w:rsidR="00F033AB" w:rsidRPr="00AD54F2">
              <w:rPr>
                <w:sz w:val="23"/>
                <w:szCs w:val="23"/>
              </w:rPr>
              <w:t xml:space="preserve">the workforce, </w:t>
            </w:r>
            <w:r w:rsidR="00AD54F2" w:rsidRPr="00AD54F2">
              <w:rPr>
                <w:sz w:val="23"/>
                <w:szCs w:val="23"/>
              </w:rPr>
              <w:t>combined with</w:t>
            </w:r>
            <w:r w:rsidR="00F033AB" w:rsidRPr="00AD54F2">
              <w:rPr>
                <w:sz w:val="23"/>
                <w:szCs w:val="23"/>
              </w:rPr>
              <w:t xml:space="preserve"> </w:t>
            </w:r>
            <w:r w:rsidR="00AD54F2" w:rsidRPr="00AD54F2">
              <w:rPr>
                <w:sz w:val="23"/>
                <w:szCs w:val="23"/>
              </w:rPr>
              <w:t xml:space="preserve">the </w:t>
            </w:r>
            <w:r w:rsidR="00F033AB" w:rsidRPr="00AD54F2">
              <w:rPr>
                <w:sz w:val="23"/>
                <w:szCs w:val="23"/>
              </w:rPr>
              <w:t>skill set</w:t>
            </w:r>
            <w:r w:rsidR="00AD54F2" w:rsidRPr="00AD54F2">
              <w:rPr>
                <w:sz w:val="23"/>
                <w:szCs w:val="23"/>
              </w:rPr>
              <w:t>s that I have developed over my career, make me</w:t>
            </w:r>
            <w:r w:rsidR="00F033AB" w:rsidRPr="00AD54F2">
              <w:rPr>
                <w:sz w:val="23"/>
                <w:szCs w:val="23"/>
              </w:rPr>
              <w:t xml:space="preserve"> confident that I would be a great</w:t>
            </w:r>
            <w:r w:rsidR="00AD54F2" w:rsidRPr="00AD54F2">
              <w:rPr>
                <w:sz w:val="23"/>
                <w:szCs w:val="23"/>
              </w:rPr>
              <w:t xml:space="preserve"> </w:t>
            </w:r>
            <w:r w:rsidR="007B68C2">
              <w:rPr>
                <w:sz w:val="23"/>
                <w:szCs w:val="23"/>
              </w:rPr>
              <w:t xml:space="preserve">fit </w:t>
            </w:r>
            <w:r w:rsidR="00AD54F2" w:rsidRPr="00AD54F2">
              <w:rPr>
                <w:sz w:val="23"/>
                <w:szCs w:val="23"/>
              </w:rPr>
              <w:t>and effective</w:t>
            </w:r>
            <w:r w:rsidR="00F033AB" w:rsidRPr="00AD54F2">
              <w:rPr>
                <w:sz w:val="23"/>
                <w:szCs w:val="23"/>
              </w:rPr>
              <w:t xml:space="preserve"> candidate for this position.</w:t>
            </w:r>
          </w:p>
          <w:p w14:paraId="58D0F373" w14:textId="77777777" w:rsidR="0085615F" w:rsidRDefault="0085615F" w:rsidP="00AD54F2">
            <w:pPr>
              <w:pStyle w:val="ListBullet"/>
              <w:numPr>
                <w:ilvl w:val="0"/>
                <w:numId w:val="0"/>
              </w:numPr>
              <w:contextualSpacing w:val="0"/>
              <w:rPr>
                <w:sz w:val="23"/>
                <w:szCs w:val="23"/>
              </w:rPr>
            </w:pPr>
          </w:p>
          <w:p w14:paraId="7EA8FF86" w14:textId="659734D3" w:rsidR="0085615F" w:rsidRDefault="0085615F" w:rsidP="0085615F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 the last two years, I have worked from home and have found that I work well in a remote setting</w:t>
            </w:r>
            <w:r w:rsidR="00463D96">
              <w:rPr>
                <w:sz w:val="23"/>
                <w:szCs w:val="23"/>
              </w:rPr>
              <w:t xml:space="preserve"> and </w:t>
            </w:r>
            <w:r>
              <w:rPr>
                <w:sz w:val="23"/>
                <w:szCs w:val="23"/>
              </w:rPr>
              <w:t xml:space="preserve">am very self-motivated to have high performance even with little supervision.  </w:t>
            </w:r>
          </w:p>
          <w:p w14:paraId="75089B11" w14:textId="31900F55" w:rsidR="005579C9" w:rsidRPr="00AD54F2" w:rsidRDefault="0085615F" w:rsidP="0085615F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would like a position where I can work remotely 100%.  </w:t>
            </w:r>
            <w:r w:rsidR="00295C03" w:rsidRPr="00AD54F2">
              <w:rPr>
                <w:sz w:val="23"/>
                <w:szCs w:val="23"/>
              </w:rPr>
              <w:br/>
            </w:r>
            <w:r w:rsidR="00295C03" w:rsidRPr="00AD54F2">
              <w:rPr>
                <w:sz w:val="23"/>
                <w:szCs w:val="23"/>
              </w:rPr>
              <w:br/>
              <w:t>I appreciate your consideration and look forward to speaking with you.</w:t>
            </w:r>
          </w:p>
          <w:p w14:paraId="36870049" w14:textId="77777777" w:rsidR="00AD54F2" w:rsidRPr="00AD54F2" w:rsidRDefault="00AD54F2" w:rsidP="00AD54F2">
            <w:pPr>
              <w:pStyle w:val="ListBullet"/>
              <w:numPr>
                <w:ilvl w:val="0"/>
                <w:numId w:val="0"/>
              </w:numPr>
              <w:contextualSpacing w:val="0"/>
              <w:rPr>
                <w:sz w:val="23"/>
                <w:szCs w:val="23"/>
              </w:rPr>
            </w:pPr>
          </w:p>
          <w:p w14:paraId="2005092F" w14:textId="56096F56" w:rsidR="005579C9" w:rsidRPr="00AD54F2" w:rsidRDefault="004A5AF6" w:rsidP="005579C9">
            <w:pPr>
              <w:rPr>
                <w:sz w:val="23"/>
                <w:szCs w:val="23"/>
              </w:rPr>
            </w:pPr>
            <w:r w:rsidRPr="00AD54F2">
              <w:rPr>
                <w:sz w:val="23"/>
                <w:szCs w:val="23"/>
              </w:rPr>
              <w:t>Kim Chiu</w:t>
            </w:r>
          </w:p>
        </w:tc>
      </w:tr>
    </w:tbl>
    <w:p w14:paraId="74CFCAB9" w14:textId="77777777" w:rsidR="00B51D1B" w:rsidRPr="006E1507" w:rsidRDefault="00B51D1B" w:rsidP="005579C9"/>
    <w:sectPr w:rsidR="00B51D1B" w:rsidRPr="006E1507" w:rsidSect="005A1B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5F3F" w14:textId="77777777" w:rsidR="00864523" w:rsidRDefault="00864523" w:rsidP="0068194B">
      <w:r>
        <w:separator/>
      </w:r>
    </w:p>
    <w:p w14:paraId="43E1D1C6" w14:textId="77777777" w:rsidR="00864523" w:rsidRDefault="00864523"/>
    <w:p w14:paraId="49396342" w14:textId="77777777" w:rsidR="00864523" w:rsidRDefault="00864523"/>
  </w:endnote>
  <w:endnote w:type="continuationSeparator" w:id="0">
    <w:p w14:paraId="0CB67B30" w14:textId="77777777" w:rsidR="00864523" w:rsidRDefault="00864523" w:rsidP="0068194B">
      <w:r>
        <w:continuationSeparator/>
      </w:r>
    </w:p>
    <w:p w14:paraId="4FA08779" w14:textId="77777777" w:rsidR="00864523" w:rsidRDefault="00864523"/>
    <w:p w14:paraId="5C7A1F25" w14:textId="77777777" w:rsidR="00864523" w:rsidRDefault="00864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14F2" w14:textId="77777777" w:rsidR="0085615F" w:rsidRDefault="00856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05A3F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8CF2" w14:textId="77777777" w:rsidR="0085615F" w:rsidRDefault="00856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5B72" w14:textId="77777777" w:rsidR="00864523" w:rsidRDefault="00864523" w:rsidP="0068194B">
      <w:r>
        <w:separator/>
      </w:r>
    </w:p>
    <w:p w14:paraId="0B7AD113" w14:textId="77777777" w:rsidR="00864523" w:rsidRDefault="00864523"/>
    <w:p w14:paraId="01B38346" w14:textId="77777777" w:rsidR="00864523" w:rsidRDefault="00864523"/>
  </w:footnote>
  <w:footnote w:type="continuationSeparator" w:id="0">
    <w:p w14:paraId="7D09109A" w14:textId="77777777" w:rsidR="00864523" w:rsidRDefault="00864523" w:rsidP="0068194B">
      <w:r>
        <w:continuationSeparator/>
      </w:r>
    </w:p>
    <w:p w14:paraId="5FCED443" w14:textId="77777777" w:rsidR="00864523" w:rsidRDefault="00864523"/>
    <w:p w14:paraId="1CB1F2F9" w14:textId="77777777" w:rsidR="00864523" w:rsidRDefault="008645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C55C" w14:textId="77777777" w:rsidR="0085615F" w:rsidRDefault="00856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AF84" w14:textId="77777777" w:rsidR="0085615F" w:rsidRDefault="00856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4DCC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37C951" wp14:editId="0833112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29E3128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v6gOg+4BAAA+BAAADgAAAAAAAAAAAAAAAAAuAgAAZHJzL2Uyb0RvYy54bWxQSwEC&#10;LQAUAAYACAAAACEAdglD2tQAAAADAQAADwAAAAAAAAAAAAAAAABIBAAAZHJzL2Rvd25yZXYueG1s&#10;UEsFBgAAAAAEAAQA8wAAAEk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3A7637F"/>
    <w:multiLevelType w:val="hybridMultilevel"/>
    <w:tmpl w:val="9544B6EC"/>
    <w:lvl w:ilvl="0" w:tplc="2F90EF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B7"/>
    <w:rsid w:val="000001EF"/>
    <w:rsid w:val="00007322"/>
    <w:rsid w:val="00007728"/>
    <w:rsid w:val="00024584"/>
    <w:rsid w:val="00024730"/>
    <w:rsid w:val="00055E95"/>
    <w:rsid w:val="0007021F"/>
    <w:rsid w:val="000907E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710"/>
    <w:rsid w:val="00241D8C"/>
    <w:rsid w:val="00241FDB"/>
    <w:rsid w:val="0024720C"/>
    <w:rsid w:val="002617AE"/>
    <w:rsid w:val="002638D0"/>
    <w:rsid w:val="002647D3"/>
    <w:rsid w:val="00275EAE"/>
    <w:rsid w:val="00294998"/>
    <w:rsid w:val="00295C03"/>
    <w:rsid w:val="00297F18"/>
    <w:rsid w:val="002A1945"/>
    <w:rsid w:val="002B2958"/>
    <w:rsid w:val="002B3FC8"/>
    <w:rsid w:val="002D23C5"/>
    <w:rsid w:val="002D6137"/>
    <w:rsid w:val="002D7EBC"/>
    <w:rsid w:val="002E79ED"/>
    <w:rsid w:val="002E7E61"/>
    <w:rsid w:val="002F05E5"/>
    <w:rsid w:val="002F0F53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24A"/>
    <w:rsid w:val="00437E8C"/>
    <w:rsid w:val="00440225"/>
    <w:rsid w:val="0044619B"/>
    <w:rsid w:val="00463D96"/>
    <w:rsid w:val="004726BC"/>
    <w:rsid w:val="00474105"/>
    <w:rsid w:val="00480E6E"/>
    <w:rsid w:val="00486277"/>
    <w:rsid w:val="00494CF6"/>
    <w:rsid w:val="00495F8D"/>
    <w:rsid w:val="004A1FAE"/>
    <w:rsid w:val="004A32FF"/>
    <w:rsid w:val="004A5AF6"/>
    <w:rsid w:val="004B06EB"/>
    <w:rsid w:val="004B6AD0"/>
    <w:rsid w:val="004C2D5D"/>
    <w:rsid w:val="004C33E1"/>
    <w:rsid w:val="004E01EB"/>
    <w:rsid w:val="004E2794"/>
    <w:rsid w:val="00510392"/>
    <w:rsid w:val="00513E2A"/>
    <w:rsid w:val="0052027C"/>
    <w:rsid w:val="005579C9"/>
    <w:rsid w:val="00566A35"/>
    <w:rsid w:val="0056701E"/>
    <w:rsid w:val="005740D7"/>
    <w:rsid w:val="005A0F26"/>
    <w:rsid w:val="005A1B10"/>
    <w:rsid w:val="005A253B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715F7"/>
    <w:rsid w:val="0078591C"/>
    <w:rsid w:val="0079206B"/>
    <w:rsid w:val="00796076"/>
    <w:rsid w:val="007B68C2"/>
    <w:rsid w:val="007C0566"/>
    <w:rsid w:val="007C606B"/>
    <w:rsid w:val="007E6A61"/>
    <w:rsid w:val="00801140"/>
    <w:rsid w:val="00803404"/>
    <w:rsid w:val="00834955"/>
    <w:rsid w:val="00855B59"/>
    <w:rsid w:val="0085615F"/>
    <w:rsid w:val="00860461"/>
    <w:rsid w:val="00864523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05680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A0A5C"/>
    <w:rsid w:val="00AB32F8"/>
    <w:rsid w:val="00AB610B"/>
    <w:rsid w:val="00AB789C"/>
    <w:rsid w:val="00AD360E"/>
    <w:rsid w:val="00AD40FB"/>
    <w:rsid w:val="00AD54F2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0F9F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86FBB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12BD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0B21"/>
    <w:rsid w:val="00E9528E"/>
    <w:rsid w:val="00E95CEB"/>
    <w:rsid w:val="00EA5099"/>
    <w:rsid w:val="00EB41E6"/>
    <w:rsid w:val="00EC1351"/>
    <w:rsid w:val="00EC4CBF"/>
    <w:rsid w:val="00EE2CA8"/>
    <w:rsid w:val="00EF17E8"/>
    <w:rsid w:val="00EF51D9"/>
    <w:rsid w:val="00F033AB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D72B7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5D8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A05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imchiu84097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1848\AppData\Local\Microsoft\Office\16.0\DTS\en-US%7bE853DC72-3916-47FF-AE28-E6165E463CDC%7d\%7bF0EB4A5D-2174-405B-A0E1-3C4C77C1EA60%7dtf16392877_win32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{F0EB4A5D-2174-405B-A0E1-3C4C77C1EA60}tf16392877_win32.dotx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2021-05-27T17:43:00Z</dcterms:created>
  <dcterms:modified xsi:type="dcterms:W3CDTF">2022-12-03T20:23:00Z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