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628" w14:textId="78FE61F7" w:rsidR="007350C3" w:rsidRPr="00E152A3" w:rsidRDefault="000C3E79">
      <w:pPr>
        <w:jc w:val="center"/>
        <w:rPr>
          <w:rFonts w:ascii="Arial" w:hAnsi="Arial" w:cs="Arial"/>
          <w:b/>
          <w:sz w:val="22"/>
          <w:szCs w:val="22"/>
        </w:rPr>
      </w:pPr>
      <w:r w:rsidRPr="00E152A3">
        <w:rPr>
          <w:rFonts w:ascii="Arial" w:hAnsi="Arial" w:cs="Arial"/>
          <w:b/>
          <w:sz w:val="22"/>
          <w:szCs w:val="22"/>
        </w:rPr>
        <w:t xml:space="preserve">JOB DESCRIPTION </w:t>
      </w:r>
    </w:p>
    <w:p w14:paraId="055F7F7D" w14:textId="77777777" w:rsidR="007350C3" w:rsidRPr="00E152A3" w:rsidRDefault="007350C3">
      <w:pPr>
        <w:jc w:val="center"/>
        <w:rPr>
          <w:rFonts w:ascii="Arial" w:hAnsi="Arial" w:cs="Arial"/>
          <w:sz w:val="22"/>
          <w:szCs w:val="22"/>
        </w:rPr>
      </w:pPr>
    </w:p>
    <w:p w14:paraId="3BAA7F4E" w14:textId="77777777" w:rsidR="00B67300" w:rsidRDefault="00B67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3389"/>
        <w:gridCol w:w="3388"/>
      </w:tblGrid>
      <w:tr w:rsidR="00B67300" w:rsidRPr="00257F7A" w14:paraId="01571A84" w14:textId="77777777" w:rsidTr="00257F7A">
        <w:tc>
          <w:tcPr>
            <w:tcW w:w="3462" w:type="dxa"/>
          </w:tcPr>
          <w:p w14:paraId="16E2A336" w14:textId="77777777" w:rsidR="00B67300" w:rsidRPr="00257F7A" w:rsidRDefault="00B67300" w:rsidP="001837E0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 xml:space="preserve">Job Title:  </w:t>
            </w:r>
            <w:r w:rsidR="008D4F4E" w:rsidRPr="00C74FB2">
              <w:rPr>
                <w:rFonts w:ascii="Arial" w:hAnsi="Arial" w:cs="Arial"/>
                <w:sz w:val="22"/>
                <w:szCs w:val="22"/>
              </w:rPr>
              <w:t>Program Manager</w:t>
            </w:r>
          </w:p>
        </w:tc>
        <w:tc>
          <w:tcPr>
            <w:tcW w:w="3462" w:type="dxa"/>
          </w:tcPr>
          <w:p w14:paraId="0F9C1A39" w14:textId="51ECF49B" w:rsidR="00B67300" w:rsidRPr="00257F7A" w:rsidRDefault="00B67300" w:rsidP="00C27CEF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 xml:space="preserve">Job Code:  </w:t>
            </w:r>
            <w:r w:rsidR="00C74FB2">
              <w:rPr>
                <w:rFonts w:ascii="Arial" w:hAnsi="Arial" w:cs="Arial"/>
                <w:sz w:val="22"/>
                <w:szCs w:val="22"/>
              </w:rPr>
              <w:t>0</w:t>
            </w:r>
            <w:r w:rsidR="00440CE6">
              <w:rPr>
                <w:rFonts w:ascii="Arial" w:hAnsi="Arial" w:cs="Arial"/>
                <w:sz w:val="22"/>
                <w:szCs w:val="22"/>
              </w:rPr>
              <w:t>01060</w:t>
            </w:r>
          </w:p>
        </w:tc>
        <w:tc>
          <w:tcPr>
            <w:tcW w:w="3462" w:type="dxa"/>
          </w:tcPr>
          <w:p w14:paraId="72A6BABF" w14:textId="185F166D" w:rsidR="00B67300" w:rsidRPr="00257F7A" w:rsidRDefault="00B67300" w:rsidP="009B2D10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>Grade:</w:t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1001">
              <w:rPr>
                <w:rFonts w:ascii="Arial" w:hAnsi="Arial" w:cs="Arial"/>
                <w:sz w:val="22"/>
                <w:szCs w:val="22"/>
              </w:rPr>
              <w:t>1</w:t>
            </w:r>
            <w:r w:rsidR="009B2D1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14:paraId="05A0E770" w14:textId="77777777" w:rsidR="00B67300" w:rsidRDefault="00B67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77"/>
      </w:tblGrid>
      <w:tr w:rsidR="002074E1" w:rsidRPr="00257F7A" w14:paraId="7F59CCAF" w14:textId="77777777" w:rsidTr="00603F3A">
        <w:tc>
          <w:tcPr>
            <w:tcW w:w="5193" w:type="dxa"/>
          </w:tcPr>
          <w:p w14:paraId="08DB70FC" w14:textId="4B8DFA16" w:rsidR="002074E1" w:rsidRPr="00257F7A" w:rsidRDefault="002074E1" w:rsidP="0045113A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257F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113A" w:rsidRPr="0045113A">
              <w:rPr>
                <w:rFonts w:ascii="Arial" w:hAnsi="Arial" w:cs="Arial"/>
                <w:b/>
                <w:sz w:val="22"/>
                <w:szCs w:val="22"/>
              </w:rPr>
              <w:t>Radiology, MGH Institute for Technology Assessment</w:t>
            </w:r>
          </w:p>
        </w:tc>
        <w:tc>
          <w:tcPr>
            <w:tcW w:w="5193" w:type="dxa"/>
          </w:tcPr>
          <w:p w14:paraId="658A227C" w14:textId="09945C6B" w:rsidR="002074E1" w:rsidRPr="00257F7A" w:rsidRDefault="002074E1" w:rsidP="009B2D10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>FLSA Status: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D10">
              <w:rPr>
                <w:rFonts w:ascii="Arial" w:hAnsi="Arial" w:cs="Arial"/>
                <w:sz w:val="22"/>
                <w:szCs w:val="22"/>
              </w:rPr>
              <w:t>Exempt</w:t>
            </w:r>
          </w:p>
        </w:tc>
      </w:tr>
    </w:tbl>
    <w:p w14:paraId="330E5F98" w14:textId="77777777" w:rsidR="002074E1" w:rsidRDefault="002074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5091"/>
      </w:tblGrid>
      <w:tr w:rsidR="00B67300" w:rsidRPr="00257F7A" w14:paraId="42D23CE8" w14:textId="77777777" w:rsidTr="00257F7A">
        <w:tc>
          <w:tcPr>
            <w:tcW w:w="5193" w:type="dxa"/>
          </w:tcPr>
          <w:p w14:paraId="4976142C" w14:textId="722180ED" w:rsidR="00B67300" w:rsidRPr="00257F7A" w:rsidRDefault="00B67300" w:rsidP="0045113A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>Position Reports To:</w:t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13A" w:rsidRPr="0045113A">
              <w:rPr>
                <w:rFonts w:ascii="Arial" w:hAnsi="Arial" w:cs="Arial"/>
                <w:b/>
                <w:sz w:val="22"/>
                <w:szCs w:val="22"/>
              </w:rPr>
              <w:t>Director, MGH Institute for Technology Assessment</w:t>
            </w:r>
            <w:r w:rsidR="003D6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93" w:type="dxa"/>
          </w:tcPr>
          <w:p w14:paraId="1C173ED5" w14:textId="2D0DD4FE" w:rsidR="00B67300" w:rsidRPr="00257F7A" w:rsidRDefault="00B67300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 xml:space="preserve">Date Description </w:t>
            </w:r>
            <w:r w:rsidR="003D649B" w:rsidRPr="00714379">
              <w:rPr>
                <w:rFonts w:ascii="Arial" w:hAnsi="Arial" w:cs="Arial"/>
                <w:sz w:val="22"/>
                <w:szCs w:val="22"/>
              </w:rPr>
              <w:t>Created/</w:t>
            </w:r>
            <w:r w:rsidRPr="00714379">
              <w:rPr>
                <w:rFonts w:ascii="Arial" w:hAnsi="Arial" w:cs="Arial"/>
                <w:sz w:val="22"/>
                <w:szCs w:val="22"/>
              </w:rPr>
              <w:t>Revised:</w:t>
            </w:r>
            <w:r w:rsidR="00153AB7" w:rsidRPr="00714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FB2">
              <w:rPr>
                <w:rFonts w:ascii="Arial" w:hAnsi="Arial" w:cs="Arial"/>
                <w:sz w:val="22"/>
                <w:szCs w:val="22"/>
              </w:rPr>
              <w:t>January 2022</w:t>
            </w:r>
          </w:p>
        </w:tc>
      </w:tr>
    </w:tbl>
    <w:p w14:paraId="16776DB8" w14:textId="77777777" w:rsidR="00715EAE" w:rsidRDefault="002E72D5">
      <w:pPr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087"/>
      </w:tblGrid>
      <w:tr w:rsidR="00715EAE" w:rsidRPr="00257F7A" w14:paraId="1B469004" w14:textId="77777777" w:rsidTr="00603F3A">
        <w:tc>
          <w:tcPr>
            <w:tcW w:w="5193" w:type="dxa"/>
          </w:tcPr>
          <w:p w14:paraId="7EB8F2B9" w14:textId="574F634C" w:rsidR="00715EAE" w:rsidRPr="00257F7A" w:rsidRDefault="00715EAE" w:rsidP="009B2D10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 xml:space="preserve">HR Reviewer: </w:t>
            </w:r>
            <w:r w:rsidR="00C74FB2">
              <w:rPr>
                <w:rFonts w:ascii="Arial" w:hAnsi="Arial" w:cs="Arial"/>
                <w:sz w:val="22"/>
                <w:szCs w:val="22"/>
              </w:rPr>
              <w:t>Erica Waldron</w:t>
            </w:r>
          </w:p>
        </w:tc>
        <w:tc>
          <w:tcPr>
            <w:tcW w:w="5193" w:type="dxa"/>
          </w:tcPr>
          <w:p w14:paraId="18449CF8" w14:textId="1B5FB4C7" w:rsidR="00715EAE" w:rsidRPr="00257F7A" w:rsidRDefault="00715EAE" w:rsidP="00603F3A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t xml:space="preserve">Department Reviewer: </w:t>
            </w:r>
            <w:r w:rsidR="00C74FB2">
              <w:rPr>
                <w:rFonts w:ascii="Arial" w:hAnsi="Arial" w:cs="Arial"/>
                <w:sz w:val="22"/>
                <w:szCs w:val="22"/>
              </w:rPr>
              <w:t>Jagpreet Chhatwal</w:t>
            </w:r>
          </w:p>
        </w:tc>
      </w:tr>
    </w:tbl>
    <w:p w14:paraId="7D0FAC96" w14:textId="77777777" w:rsidR="00715EAE" w:rsidRPr="00E152A3" w:rsidRDefault="00715EAE">
      <w:pPr>
        <w:rPr>
          <w:rFonts w:ascii="Arial" w:hAnsi="Arial" w:cs="Arial"/>
          <w:sz w:val="22"/>
          <w:szCs w:val="22"/>
        </w:rPr>
      </w:pPr>
    </w:p>
    <w:p w14:paraId="5D5CED1A" w14:textId="77777777" w:rsidR="007350C3" w:rsidRPr="00E152A3" w:rsidRDefault="007350C3" w:rsidP="00B22D72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pct20" w:color="auto" w:fill="auto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>GENER</w:t>
      </w:r>
      <w:r w:rsidR="00A03D29" w:rsidRPr="00E152A3">
        <w:rPr>
          <w:rFonts w:ascii="Arial" w:hAnsi="Arial" w:cs="Arial"/>
          <w:sz w:val="22"/>
          <w:szCs w:val="22"/>
        </w:rPr>
        <w:t xml:space="preserve">AL SUMMARY/ OVERVIEW STATEMENT:  </w:t>
      </w:r>
      <w:r w:rsidRPr="00B22D72">
        <w:rPr>
          <w:rFonts w:ascii="Arial" w:hAnsi="Arial" w:cs="Arial"/>
          <w:sz w:val="22"/>
          <w:szCs w:val="22"/>
          <w:highlight w:val="lightGray"/>
        </w:rPr>
        <w:t>Summarize the nature and level of work performed.</w:t>
      </w:r>
      <w:r w:rsidR="008D354B" w:rsidRPr="00B22D7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4A7627" w:rsidRPr="00B22D72">
        <w:rPr>
          <w:rFonts w:ascii="Arial" w:hAnsi="Arial" w:cs="Arial"/>
          <w:sz w:val="22"/>
          <w:szCs w:val="22"/>
          <w:highlight w:val="lightGray"/>
        </w:rPr>
        <w:t>Please note that this section s</w:t>
      </w:r>
      <w:r w:rsidR="008D354B" w:rsidRPr="00B22D72">
        <w:rPr>
          <w:rFonts w:ascii="Arial" w:hAnsi="Arial" w:cs="Arial"/>
          <w:sz w:val="22"/>
          <w:szCs w:val="22"/>
          <w:highlight w:val="lightGray"/>
        </w:rPr>
        <w:t xml:space="preserve">hould be written in </w:t>
      </w:r>
      <w:r w:rsidR="004A7627" w:rsidRPr="00B22D72">
        <w:rPr>
          <w:rFonts w:ascii="Arial" w:hAnsi="Arial" w:cs="Arial"/>
          <w:sz w:val="22"/>
          <w:szCs w:val="22"/>
          <w:highlight w:val="lightGray"/>
        </w:rPr>
        <w:t xml:space="preserve">a </w:t>
      </w:r>
      <w:r w:rsidR="008D354B" w:rsidRPr="00B22D72">
        <w:rPr>
          <w:rFonts w:ascii="Arial" w:hAnsi="Arial" w:cs="Arial"/>
          <w:sz w:val="22"/>
          <w:szCs w:val="22"/>
          <w:highlight w:val="lightGray"/>
        </w:rPr>
        <w:t xml:space="preserve">paragraph format and provide a broad description of the role and its purpose as well as </w:t>
      </w:r>
      <w:r w:rsidR="004A7627" w:rsidRPr="00B22D72">
        <w:rPr>
          <w:rFonts w:ascii="Arial" w:hAnsi="Arial" w:cs="Arial"/>
          <w:sz w:val="22"/>
          <w:szCs w:val="22"/>
          <w:highlight w:val="lightGray"/>
        </w:rPr>
        <w:t xml:space="preserve">the </w:t>
      </w:r>
      <w:r w:rsidR="003222B5" w:rsidRPr="00B22D72">
        <w:rPr>
          <w:rFonts w:ascii="Arial" w:hAnsi="Arial" w:cs="Arial"/>
          <w:sz w:val="22"/>
          <w:szCs w:val="22"/>
          <w:highlight w:val="lightGray"/>
        </w:rPr>
        <w:t>reporting structure.</w:t>
      </w:r>
    </w:p>
    <w:p w14:paraId="5100ECF7" w14:textId="77777777" w:rsidR="0045113A" w:rsidRPr="00F91D0A" w:rsidRDefault="0045113A" w:rsidP="0045113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individual in this position will be r</w:t>
      </w:r>
      <w:r w:rsidRPr="00F91D0A">
        <w:rPr>
          <w:rFonts w:ascii="Arial" w:hAnsi="Arial" w:cs="Arial"/>
          <w:sz w:val="22"/>
          <w:szCs w:val="22"/>
        </w:rPr>
        <w:t xml:space="preserve">esponsible for </w:t>
      </w:r>
      <w:r w:rsidR="008B5572">
        <w:rPr>
          <w:rFonts w:ascii="Arial" w:hAnsi="Arial" w:cs="Arial"/>
          <w:sz w:val="22"/>
          <w:szCs w:val="22"/>
        </w:rPr>
        <w:t>working with</w:t>
      </w:r>
      <w:r w:rsidRPr="00F91D0A">
        <w:rPr>
          <w:rFonts w:ascii="Arial" w:hAnsi="Arial" w:cs="Arial"/>
          <w:sz w:val="22"/>
          <w:szCs w:val="22"/>
        </w:rPr>
        <w:t xml:space="preserve"> the Institute for Technology Assessment (ITA) </w:t>
      </w:r>
      <w:r w:rsidR="0026630E">
        <w:rPr>
          <w:rFonts w:ascii="Arial" w:hAnsi="Arial" w:cs="Arial"/>
          <w:sz w:val="22"/>
          <w:szCs w:val="22"/>
        </w:rPr>
        <w:t>Director</w:t>
      </w:r>
      <w:r w:rsidR="008B5572">
        <w:rPr>
          <w:rFonts w:ascii="Arial" w:hAnsi="Arial" w:cs="Arial"/>
          <w:sz w:val="22"/>
          <w:szCs w:val="22"/>
        </w:rPr>
        <w:t xml:space="preserve"> and Principal Investigator</w:t>
      </w:r>
      <w:r w:rsidR="002C78D8">
        <w:rPr>
          <w:rFonts w:ascii="Arial" w:hAnsi="Arial" w:cs="Arial"/>
          <w:sz w:val="22"/>
          <w:szCs w:val="22"/>
        </w:rPr>
        <w:t>s</w:t>
      </w:r>
      <w:r w:rsidR="0026630E">
        <w:rPr>
          <w:rFonts w:ascii="Arial" w:hAnsi="Arial" w:cs="Arial"/>
          <w:sz w:val="22"/>
          <w:szCs w:val="22"/>
        </w:rPr>
        <w:t xml:space="preserve"> </w:t>
      </w:r>
      <w:r w:rsidRPr="00F91D0A">
        <w:rPr>
          <w:rFonts w:ascii="Arial" w:hAnsi="Arial" w:cs="Arial"/>
          <w:sz w:val="22"/>
          <w:szCs w:val="22"/>
        </w:rPr>
        <w:t xml:space="preserve">in </w:t>
      </w:r>
      <w:r w:rsidR="002C78D8">
        <w:rPr>
          <w:rFonts w:ascii="Arial" w:hAnsi="Arial" w:cs="Arial"/>
          <w:sz w:val="22"/>
          <w:szCs w:val="22"/>
        </w:rPr>
        <w:t xml:space="preserve">two </w:t>
      </w:r>
      <w:r w:rsidR="00FE2FAF">
        <w:rPr>
          <w:rFonts w:ascii="Arial" w:hAnsi="Arial" w:cs="Arial"/>
          <w:sz w:val="22"/>
          <w:szCs w:val="22"/>
        </w:rPr>
        <w:t>primary</w:t>
      </w:r>
      <w:r w:rsidR="005C5E2F">
        <w:rPr>
          <w:rFonts w:ascii="Arial" w:hAnsi="Arial" w:cs="Arial"/>
          <w:sz w:val="22"/>
          <w:szCs w:val="22"/>
        </w:rPr>
        <w:t xml:space="preserve"> </w:t>
      </w:r>
      <w:r w:rsidR="002C78D8">
        <w:rPr>
          <w:rFonts w:ascii="Arial" w:hAnsi="Arial" w:cs="Arial"/>
          <w:sz w:val="22"/>
          <w:szCs w:val="22"/>
        </w:rPr>
        <w:t>capacities</w:t>
      </w:r>
      <w:r w:rsidR="002D1C12">
        <w:rPr>
          <w:rFonts w:ascii="Arial" w:hAnsi="Arial" w:cs="Arial"/>
          <w:sz w:val="22"/>
          <w:szCs w:val="22"/>
        </w:rPr>
        <w:t>.  First</w:t>
      </w:r>
      <w:r w:rsidR="000B6843">
        <w:rPr>
          <w:rFonts w:ascii="Arial" w:hAnsi="Arial" w:cs="Arial"/>
          <w:sz w:val="22"/>
          <w:szCs w:val="22"/>
        </w:rPr>
        <w:t xml:space="preserve">, </w:t>
      </w:r>
      <w:r w:rsidR="009E2122">
        <w:rPr>
          <w:rFonts w:ascii="Arial" w:hAnsi="Arial" w:cs="Arial"/>
          <w:sz w:val="22"/>
          <w:szCs w:val="22"/>
        </w:rPr>
        <w:t>he/she will oversee</w:t>
      </w:r>
      <w:r w:rsidR="000B6843">
        <w:rPr>
          <w:rFonts w:ascii="Arial" w:hAnsi="Arial" w:cs="Arial"/>
          <w:sz w:val="22"/>
          <w:szCs w:val="22"/>
        </w:rPr>
        <w:t xml:space="preserve"> </w:t>
      </w:r>
      <w:r w:rsidR="009E2122">
        <w:rPr>
          <w:rFonts w:ascii="Arial" w:hAnsi="Arial" w:cs="Arial"/>
          <w:sz w:val="22"/>
          <w:szCs w:val="22"/>
        </w:rPr>
        <w:t xml:space="preserve">high-level </w:t>
      </w:r>
      <w:r w:rsidR="000B6843">
        <w:rPr>
          <w:rFonts w:ascii="Arial" w:hAnsi="Arial" w:cs="Arial"/>
          <w:sz w:val="22"/>
          <w:szCs w:val="22"/>
        </w:rPr>
        <w:t xml:space="preserve">coordination of research activities, organization of input from key collaborators during meetings and conferences, and </w:t>
      </w:r>
      <w:r w:rsidR="009E2122">
        <w:rPr>
          <w:rFonts w:ascii="Arial" w:hAnsi="Arial" w:cs="Arial"/>
          <w:sz w:val="22"/>
          <w:szCs w:val="22"/>
        </w:rPr>
        <w:t>support identification and pursuit</w:t>
      </w:r>
      <w:r w:rsidR="000B6843">
        <w:rPr>
          <w:rFonts w:ascii="Arial" w:hAnsi="Arial" w:cs="Arial"/>
          <w:sz w:val="22"/>
          <w:szCs w:val="22"/>
        </w:rPr>
        <w:t xml:space="preserve"> of new opportunities that are consistent with the mission of the ITA.  The individual will oversee research staff activities to ensure high-quality data management and regulatory compliance, and to support of a culture of best research practices in the Institute.  Second, </w:t>
      </w:r>
      <w:r w:rsidR="004F7201">
        <w:rPr>
          <w:rFonts w:ascii="Arial" w:hAnsi="Arial" w:cs="Arial"/>
          <w:sz w:val="22"/>
          <w:szCs w:val="22"/>
        </w:rPr>
        <w:t xml:space="preserve">he/she will be responsible for </w:t>
      </w:r>
      <w:r>
        <w:rPr>
          <w:rFonts w:ascii="Arial" w:hAnsi="Arial" w:cs="Arial"/>
          <w:sz w:val="22"/>
          <w:szCs w:val="22"/>
        </w:rPr>
        <w:t xml:space="preserve">Pre- and Post-Award </w:t>
      </w:r>
      <w:r w:rsidRPr="00F91D0A">
        <w:rPr>
          <w:rFonts w:ascii="Arial" w:hAnsi="Arial" w:cs="Arial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 xml:space="preserve"> of research grants</w:t>
      </w:r>
      <w:r w:rsidR="002C78D8">
        <w:rPr>
          <w:rFonts w:ascii="Arial" w:hAnsi="Arial" w:cs="Arial"/>
          <w:sz w:val="22"/>
          <w:szCs w:val="22"/>
        </w:rPr>
        <w:t>,</w:t>
      </w:r>
      <w:r w:rsidRPr="00F91D0A">
        <w:rPr>
          <w:rFonts w:ascii="Arial" w:hAnsi="Arial" w:cs="Arial"/>
          <w:sz w:val="22"/>
          <w:szCs w:val="22"/>
        </w:rPr>
        <w:t xml:space="preserve"> establishment of new funds</w:t>
      </w:r>
      <w:r w:rsidR="002C78D8">
        <w:rPr>
          <w:rFonts w:ascii="Arial" w:hAnsi="Arial" w:cs="Arial"/>
          <w:sz w:val="22"/>
          <w:szCs w:val="22"/>
        </w:rPr>
        <w:t>,</w:t>
      </w:r>
      <w:r w:rsidRPr="00F91D0A">
        <w:rPr>
          <w:rFonts w:ascii="Arial" w:hAnsi="Arial" w:cs="Arial"/>
          <w:sz w:val="22"/>
          <w:szCs w:val="22"/>
        </w:rPr>
        <w:t xml:space="preserve"> and monitoring of budgetary performance for federal</w:t>
      </w:r>
      <w:r w:rsidR="002847B5">
        <w:rPr>
          <w:rFonts w:ascii="Arial" w:hAnsi="Arial" w:cs="Arial"/>
          <w:sz w:val="22"/>
          <w:szCs w:val="22"/>
        </w:rPr>
        <w:t>, foundation,</w:t>
      </w:r>
      <w:r w:rsidRPr="00F91D0A">
        <w:rPr>
          <w:rFonts w:ascii="Arial" w:hAnsi="Arial" w:cs="Arial"/>
          <w:sz w:val="22"/>
          <w:szCs w:val="22"/>
        </w:rPr>
        <w:t xml:space="preserve"> and industry agreements within the </w:t>
      </w:r>
      <w:r w:rsidR="007F7BAB">
        <w:rPr>
          <w:rFonts w:ascii="Arial" w:hAnsi="Arial" w:cs="Arial"/>
          <w:sz w:val="22"/>
          <w:szCs w:val="22"/>
        </w:rPr>
        <w:t>ITA</w:t>
      </w:r>
      <w:r w:rsidR="000B6843">
        <w:rPr>
          <w:rFonts w:ascii="Arial" w:hAnsi="Arial" w:cs="Arial"/>
          <w:sz w:val="22"/>
          <w:szCs w:val="22"/>
        </w:rPr>
        <w:t>.</w:t>
      </w:r>
    </w:p>
    <w:p w14:paraId="2B8F9680" w14:textId="77777777" w:rsidR="007350C3" w:rsidRPr="0045113A" w:rsidRDefault="007350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>PRINCIP</w:t>
      </w:r>
      <w:r w:rsidR="00824CE1" w:rsidRPr="00E152A3">
        <w:rPr>
          <w:rFonts w:ascii="Arial" w:hAnsi="Arial" w:cs="Arial"/>
          <w:sz w:val="22"/>
          <w:szCs w:val="22"/>
        </w:rPr>
        <w:t xml:space="preserve">AL DUTIES AND RESPONSIBILITIES: </w:t>
      </w:r>
      <w:r w:rsidR="00D61945" w:rsidRPr="00F43F92">
        <w:rPr>
          <w:rFonts w:ascii="Arial" w:hAnsi="Arial" w:cs="Arial"/>
          <w:sz w:val="22"/>
          <w:szCs w:val="22"/>
          <w:highlight w:val="lightGray"/>
        </w:rPr>
        <w:t>In order of importance, list</w:t>
      </w:r>
      <w:r w:rsidRPr="00F43F9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D61945" w:rsidRPr="00F43F92">
        <w:rPr>
          <w:rFonts w:ascii="Arial" w:hAnsi="Arial" w:cs="Arial"/>
          <w:sz w:val="22"/>
          <w:szCs w:val="22"/>
          <w:highlight w:val="lightGray"/>
        </w:rPr>
        <w:t>essential areas of</w:t>
      </w:r>
      <w:r w:rsidRPr="00F43F92">
        <w:rPr>
          <w:rFonts w:ascii="Arial" w:hAnsi="Arial" w:cs="Arial"/>
          <w:sz w:val="22"/>
          <w:szCs w:val="22"/>
          <w:highlight w:val="lightGray"/>
        </w:rPr>
        <w:t xml:space="preserve"> responsibility, major job duties, special projects and key</w:t>
      </w:r>
      <w:r w:rsidR="00824CE1" w:rsidRPr="00F43F92">
        <w:rPr>
          <w:rFonts w:ascii="Arial" w:hAnsi="Arial" w:cs="Arial"/>
          <w:sz w:val="22"/>
          <w:szCs w:val="22"/>
          <w:highlight w:val="lightGray"/>
        </w:rPr>
        <w:t xml:space="preserve"> objectives for this position. </w:t>
      </w:r>
      <w:r w:rsidRPr="00F43F92">
        <w:rPr>
          <w:rFonts w:ascii="Arial" w:hAnsi="Arial" w:cs="Arial"/>
          <w:sz w:val="22"/>
          <w:szCs w:val="22"/>
          <w:highlight w:val="lightGray"/>
        </w:rPr>
        <w:t>These items should be evaluated throughout the year and included in the written annual evaluation.</w:t>
      </w:r>
      <w:r w:rsidR="009C47B0" w:rsidRPr="00F43F9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3222B5" w:rsidRPr="00F43F92">
        <w:rPr>
          <w:rFonts w:ascii="Arial" w:hAnsi="Arial" w:cs="Arial"/>
          <w:sz w:val="22"/>
          <w:szCs w:val="22"/>
          <w:highlight w:val="lightGray"/>
        </w:rPr>
        <w:t>This</w:t>
      </w:r>
      <w:r w:rsidR="00632870">
        <w:rPr>
          <w:rFonts w:ascii="Arial" w:hAnsi="Arial" w:cs="Arial"/>
          <w:sz w:val="22"/>
          <w:szCs w:val="22"/>
          <w:highlight w:val="lightGray"/>
        </w:rPr>
        <w:t xml:space="preserve"> section</w:t>
      </w:r>
      <w:r w:rsidR="003222B5" w:rsidRPr="00F43F92">
        <w:rPr>
          <w:rFonts w:ascii="Arial" w:hAnsi="Arial" w:cs="Arial"/>
          <w:sz w:val="22"/>
          <w:szCs w:val="22"/>
          <w:highlight w:val="lightGray"/>
        </w:rPr>
        <w:t xml:space="preserve"> s</w:t>
      </w:r>
      <w:r w:rsidR="009C47B0" w:rsidRPr="00F43F92">
        <w:rPr>
          <w:rFonts w:ascii="Arial" w:hAnsi="Arial" w:cs="Arial"/>
          <w:sz w:val="22"/>
          <w:szCs w:val="22"/>
          <w:highlight w:val="lightGray"/>
        </w:rPr>
        <w:t xml:space="preserve">hould be </w:t>
      </w:r>
      <w:r w:rsidR="009C47B0" w:rsidRPr="0045113A">
        <w:rPr>
          <w:rFonts w:ascii="Arial" w:hAnsi="Arial" w:cs="Arial"/>
          <w:sz w:val="22"/>
          <w:szCs w:val="22"/>
          <w:highlight w:val="lightGray"/>
        </w:rPr>
        <w:t>completed as a bulleted list and expl</w:t>
      </w:r>
      <w:r w:rsidR="003222B5" w:rsidRPr="0045113A">
        <w:rPr>
          <w:rFonts w:ascii="Arial" w:hAnsi="Arial" w:cs="Arial"/>
          <w:sz w:val="22"/>
          <w:szCs w:val="22"/>
          <w:highlight w:val="lightGray"/>
        </w:rPr>
        <w:t>ain how the role is performed.</w:t>
      </w:r>
    </w:p>
    <w:p w14:paraId="3E8D6D04" w14:textId="77777777" w:rsidR="000B6843" w:rsidRPr="00F756A5" w:rsidRDefault="000B6843" w:rsidP="000B684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756A5">
        <w:rPr>
          <w:rFonts w:ascii="Arial" w:hAnsi="Arial" w:cs="Arial"/>
          <w:b/>
          <w:sz w:val="22"/>
          <w:szCs w:val="22"/>
          <w:u w:val="single"/>
        </w:rPr>
        <w:t>#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756A5">
        <w:rPr>
          <w:rFonts w:ascii="Arial" w:hAnsi="Arial" w:cs="Arial"/>
          <w:b/>
          <w:sz w:val="22"/>
          <w:szCs w:val="22"/>
          <w:u w:val="single"/>
        </w:rPr>
        <w:t>) Program Responsibilites</w:t>
      </w:r>
      <w:r w:rsidRPr="00F756A5">
        <w:rPr>
          <w:rFonts w:ascii="Arial" w:hAnsi="Arial" w:cs="Arial"/>
          <w:b/>
          <w:sz w:val="22"/>
          <w:szCs w:val="22"/>
        </w:rPr>
        <w:t>:</w:t>
      </w:r>
      <w:r w:rsidRPr="00F756A5">
        <w:rPr>
          <w:rFonts w:ascii="Arial" w:hAnsi="Arial" w:cs="Arial"/>
          <w:sz w:val="22"/>
          <w:szCs w:val="22"/>
        </w:rPr>
        <w:t xml:space="preserve"> Interacts with </w:t>
      </w:r>
      <w:r w:rsidR="008A365B">
        <w:rPr>
          <w:rFonts w:ascii="Arial" w:hAnsi="Arial" w:cs="Arial"/>
          <w:sz w:val="22"/>
          <w:szCs w:val="22"/>
        </w:rPr>
        <w:t xml:space="preserve">the </w:t>
      </w:r>
      <w:r w:rsidRPr="00F756A5">
        <w:rPr>
          <w:rFonts w:ascii="Arial" w:hAnsi="Arial" w:cs="Arial"/>
          <w:sz w:val="22"/>
          <w:szCs w:val="22"/>
        </w:rPr>
        <w:t>ITA Dire</w:t>
      </w:r>
      <w:r w:rsidR="00B03072">
        <w:rPr>
          <w:rFonts w:ascii="Arial" w:hAnsi="Arial" w:cs="Arial"/>
          <w:sz w:val="22"/>
          <w:szCs w:val="22"/>
        </w:rPr>
        <w:t xml:space="preserve">ctor and Principal Investigators </w:t>
      </w:r>
      <w:r w:rsidRPr="00F756A5">
        <w:rPr>
          <w:rFonts w:ascii="Arial" w:hAnsi="Arial" w:cs="Arial"/>
          <w:sz w:val="22"/>
          <w:szCs w:val="22"/>
        </w:rPr>
        <w:t xml:space="preserve">by assisting in the management of research </w:t>
      </w:r>
      <w:r w:rsidR="00CC56B8">
        <w:rPr>
          <w:rFonts w:ascii="Arial" w:hAnsi="Arial" w:cs="Arial"/>
          <w:sz w:val="22"/>
          <w:szCs w:val="22"/>
        </w:rPr>
        <w:t>activities</w:t>
      </w:r>
      <w:r w:rsidRPr="00F756A5">
        <w:rPr>
          <w:rFonts w:ascii="Arial" w:hAnsi="Arial" w:cs="Arial"/>
          <w:sz w:val="22"/>
          <w:szCs w:val="22"/>
        </w:rPr>
        <w:t xml:space="preserve"> at the ITA.  As above, this will entail a broad spectrum of coordination </w:t>
      </w:r>
      <w:r w:rsidR="00C4339B">
        <w:rPr>
          <w:rFonts w:ascii="Arial" w:hAnsi="Arial" w:cs="Arial"/>
          <w:sz w:val="22"/>
          <w:szCs w:val="22"/>
        </w:rPr>
        <w:t xml:space="preserve">and oversight </w:t>
      </w:r>
      <w:r w:rsidRPr="00F756A5">
        <w:rPr>
          <w:rFonts w:ascii="Arial" w:hAnsi="Arial" w:cs="Arial"/>
          <w:sz w:val="22"/>
          <w:szCs w:val="22"/>
        </w:rPr>
        <w:t xml:space="preserve">of research activities, including – but not limited to – those listed here.  </w:t>
      </w:r>
      <w:r w:rsidR="00181139">
        <w:rPr>
          <w:rFonts w:ascii="Arial" w:hAnsi="Arial" w:cs="Arial"/>
          <w:sz w:val="22"/>
          <w:szCs w:val="22"/>
        </w:rPr>
        <w:t xml:space="preserve">Identifies </w:t>
      </w:r>
      <w:r w:rsidR="00503DAB">
        <w:rPr>
          <w:rFonts w:ascii="Arial" w:hAnsi="Arial" w:cs="Arial"/>
          <w:sz w:val="22"/>
          <w:szCs w:val="22"/>
        </w:rPr>
        <w:t xml:space="preserve">and supports pursuit of </w:t>
      </w:r>
      <w:r w:rsidR="00181139">
        <w:rPr>
          <w:rFonts w:ascii="Arial" w:hAnsi="Arial" w:cs="Arial"/>
          <w:sz w:val="22"/>
          <w:szCs w:val="22"/>
        </w:rPr>
        <w:t>new opportunities that are consistent with the mission of the ITA</w:t>
      </w:r>
      <w:r w:rsidR="000479AD">
        <w:rPr>
          <w:rFonts w:ascii="Arial" w:hAnsi="Arial" w:cs="Arial"/>
          <w:sz w:val="22"/>
          <w:szCs w:val="22"/>
        </w:rPr>
        <w:t xml:space="preserve">. </w:t>
      </w:r>
      <w:r w:rsidR="00181139" w:rsidRPr="00F756A5">
        <w:rPr>
          <w:rFonts w:ascii="Arial" w:hAnsi="Arial" w:cs="Arial"/>
          <w:sz w:val="22"/>
          <w:szCs w:val="22"/>
        </w:rPr>
        <w:t xml:space="preserve"> </w:t>
      </w:r>
      <w:r w:rsidRPr="00F756A5">
        <w:rPr>
          <w:rFonts w:ascii="Arial" w:hAnsi="Arial" w:cs="Arial"/>
          <w:sz w:val="22"/>
          <w:szCs w:val="22"/>
        </w:rPr>
        <w:t>Coordinates input from key collaborators during meetings and conferences.  Assists in regulatory requirements, including human subjects research compliance and IRB submissions.  Helps to maintain a culture of best research practices</w:t>
      </w:r>
      <w:r w:rsidR="000479AD">
        <w:rPr>
          <w:rFonts w:ascii="Arial" w:hAnsi="Arial" w:cs="Arial"/>
          <w:sz w:val="22"/>
          <w:szCs w:val="22"/>
        </w:rPr>
        <w:t>,</w:t>
      </w:r>
      <w:r w:rsidRPr="00F756A5">
        <w:rPr>
          <w:rFonts w:ascii="Arial" w:hAnsi="Arial" w:cs="Arial"/>
          <w:sz w:val="22"/>
          <w:szCs w:val="22"/>
        </w:rPr>
        <w:t xml:space="preserve"> </w:t>
      </w:r>
      <w:r w:rsidR="000479AD">
        <w:rPr>
          <w:rFonts w:ascii="Arial" w:hAnsi="Arial" w:cs="Arial"/>
          <w:sz w:val="22"/>
          <w:szCs w:val="22"/>
        </w:rPr>
        <w:t xml:space="preserve">at the Institute level, </w:t>
      </w:r>
      <w:r w:rsidRPr="00F756A5">
        <w:rPr>
          <w:rFonts w:ascii="Arial" w:hAnsi="Arial" w:cs="Arial"/>
          <w:sz w:val="22"/>
          <w:szCs w:val="22"/>
        </w:rPr>
        <w:t xml:space="preserve">through inviting related speakers, attending and organizing seminars, and </w:t>
      </w:r>
      <w:r w:rsidR="004F7882" w:rsidRPr="00F756A5">
        <w:rPr>
          <w:rFonts w:ascii="Arial" w:hAnsi="Arial" w:cs="Arial"/>
          <w:sz w:val="22"/>
          <w:szCs w:val="22"/>
        </w:rPr>
        <w:t>apprising</w:t>
      </w:r>
      <w:r w:rsidRPr="00F756A5">
        <w:rPr>
          <w:rFonts w:ascii="Arial" w:hAnsi="Arial" w:cs="Arial"/>
          <w:sz w:val="22"/>
          <w:szCs w:val="22"/>
        </w:rPr>
        <w:t xml:space="preserve"> the Institute of regulatory changes.   </w:t>
      </w:r>
    </w:p>
    <w:p w14:paraId="529BF4FD" w14:textId="77777777" w:rsidR="0045113A" w:rsidRDefault="002C78D8" w:rsidP="00F06C45">
      <w:pPr>
        <w:rPr>
          <w:rFonts w:ascii="Arial" w:hAnsi="Arial" w:cs="Arial"/>
          <w:sz w:val="22"/>
          <w:szCs w:val="22"/>
        </w:rPr>
      </w:pPr>
      <w:r w:rsidRPr="00F756A5">
        <w:rPr>
          <w:rFonts w:ascii="Arial" w:hAnsi="Arial" w:cs="Arial"/>
          <w:b/>
          <w:sz w:val="22"/>
          <w:szCs w:val="22"/>
          <w:u w:val="single"/>
        </w:rPr>
        <w:t>#</w:t>
      </w:r>
      <w:r w:rsidR="000B6843">
        <w:rPr>
          <w:rFonts w:ascii="Arial" w:hAnsi="Arial" w:cs="Arial"/>
          <w:b/>
          <w:sz w:val="22"/>
          <w:szCs w:val="22"/>
          <w:u w:val="single"/>
        </w:rPr>
        <w:t>2</w:t>
      </w:r>
      <w:r w:rsidRPr="00F756A5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F06C45" w:rsidRPr="00F756A5">
        <w:rPr>
          <w:rFonts w:ascii="Arial" w:hAnsi="Arial" w:cs="Arial"/>
          <w:b/>
          <w:sz w:val="22"/>
          <w:szCs w:val="22"/>
          <w:u w:val="single"/>
        </w:rPr>
        <w:t>Grants Responsibilities</w:t>
      </w:r>
      <w:r w:rsidR="00F06C45" w:rsidRPr="00F756A5">
        <w:rPr>
          <w:rFonts w:ascii="Arial" w:hAnsi="Arial" w:cs="Arial"/>
          <w:b/>
          <w:sz w:val="22"/>
          <w:szCs w:val="22"/>
        </w:rPr>
        <w:t>:</w:t>
      </w:r>
      <w:r w:rsidR="00F06C45" w:rsidRPr="00F756A5">
        <w:rPr>
          <w:rFonts w:ascii="Arial" w:hAnsi="Arial" w:cs="Arial"/>
          <w:sz w:val="22"/>
          <w:szCs w:val="22"/>
        </w:rPr>
        <w:t xml:space="preserve"> Assumes both Pre-Award and Post-Award responsibilities.  Assists with grant </w:t>
      </w:r>
      <w:r w:rsidR="00F756A5">
        <w:rPr>
          <w:rFonts w:ascii="Arial" w:hAnsi="Arial" w:cs="Arial"/>
          <w:sz w:val="22"/>
          <w:szCs w:val="22"/>
        </w:rPr>
        <w:t>proposal</w:t>
      </w:r>
      <w:r w:rsidR="00F06C45" w:rsidRPr="00F756A5">
        <w:rPr>
          <w:rFonts w:ascii="Arial" w:hAnsi="Arial" w:cs="Arial"/>
          <w:sz w:val="22"/>
          <w:szCs w:val="22"/>
        </w:rPr>
        <w:t xml:space="preserve"> submissions.  Types/edits grant proposals in keeping with federal</w:t>
      </w:r>
      <w:r w:rsidR="00056B11">
        <w:rPr>
          <w:rFonts w:ascii="Arial" w:hAnsi="Arial" w:cs="Arial"/>
          <w:sz w:val="22"/>
          <w:szCs w:val="22"/>
        </w:rPr>
        <w:t>, industry,</w:t>
      </w:r>
      <w:r w:rsidR="00F06C45" w:rsidRPr="00F756A5">
        <w:rPr>
          <w:rFonts w:ascii="Arial" w:hAnsi="Arial" w:cs="Arial"/>
          <w:sz w:val="22"/>
          <w:szCs w:val="22"/>
        </w:rPr>
        <w:t xml:space="preserve"> and foundation guidelines.  Prepares proposal budgets and budget justification documents.  </w:t>
      </w:r>
      <w:r w:rsidR="0045113A" w:rsidRPr="00F756A5">
        <w:rPr>
          <w:rFonts w:ascii="Arial" w:hAnsi="Arial" w:cs="Arial"/>
          <w:sz w:val="22"/>
          <w:szCs w:val="22"/>
        </w:rPr>
        <w:t xml:space="preserve">Interacts </w:t>
      </w:r>
      <w:r w:rsidR="008B5572" w:rsidRPr="00F756A5">
        <w:rPr>
          <w:rFonts w:ascii="Arial" w:hAnsi="Arial" w:cs="Arial"/>
          <w:sz w:val="22"/>
          <w:szCs w:val="22"/>
        </w:rPr>
        <w:t xml:space="preserve">with ITA and </w:t>
      </w:r>
      <w:r w:rsidR="00056B11">
        <w:rPr>
          <w:rFonts w:ascii="Arial" w:hAnsi="Arial" w:cs="Arial"/>
          <w:sz w:val="22"/>
          <w:szCs w:val="22"/>
        </w:rPr>
        <w:t xml:space="preserve">Radiology/MGH/Partners </w:t>
      </w:r>
      <w:r w:rsidR="008B5572" w:rsidRPr="00F756A5">
        <w:rPr>
          <w:rFonts w:ascii="Arial" w:hAnsi="Arial" w:cs="Arial"/>
          <w:sz w:val="22"/>
          <w:szCs w:val="22"/>
        </w:rPr>
        <w:t xml:space="preserve">Research </w:t>
      </w:r>
      <w:r w:rsidR="00B22F3D" w:rsidRPr="00F756A5">
        <w:rPr>
          <w:rFonts w:ascii="Arial" w:hAnsi="Arial" w:cs="Arial"/>
          <w:sz w:val="22"/>
          <w:szCs w:val="22"/>
        </w:rPr>
        <w:t>Administration</w:t>
      </w:r>
      <w:r w:rsidR="0045113A" w:rsidRPr="00F756A5">
        <w:rPr>
          <w:rFonts w:ascii="Arial" w:hAnsi="Arial" w:cs="Arial"/>
          <w:sz w:val="22"/>
          <w:szCs w:val="22"/>
        </w:rPr>
        <w:t xml:space="preserve"> staff in establishing and monitoring active funds and in terminating expired funds.  Monitors expenditures and assures budgetary compliance</w:t>
      </w:r>
      <w:r w:rsidR="00F06C45" w:rsidRPr="00F756A5">
        <w:rPr>
          <w:rFonts w:ascii="Arial" w:hAnsi="Arial" w:cs="Arial"/>
          <w:sz w:val="22"/>
          <w:szCs w:val="22"/>
        </w:rPr>
        <w:t>.</w:t>
      </w:r>
      <w:r w:rsidR="0045113A" w:rsidRPr="00F756A5">
        <w:rPr>
          <w:rFonts w:ascii="Arial" w:hAnsi="Arial" w:cs="Arial"/>
          <w:sz w:val="22"/>
          <w:szCs w:val="22"/>
        </w:rPr>
        <w:t xml:space="preserve"> </w:t>
      </w:r>
      <w:r w:rsidR="00F06C45" w:rsidRPr="00F756A5">
        <w:rPr>
          <w:rFonts w:ascii="Arial" w:hAnsi="Arial" w:cs="Arial"/>
          <w:sz w:val="22"/>
          <w:szCs w:val="22"/>
        </w:rPr>
        <w:t xml:space="preserve"> P</w:t>
      </w:r>
      <w:r w:rsidR="0045113A" w:rsidRPr="00F756A5">
        <w:rPr>
          <w:rFonts w:ascii="Arial" w:hAnsi="Arial" w:cs="Arial"/>
          <w:sz w:val="22"/>
          <w:szCs w:val="22"/>
        </w:rPr>
        <w:t>rocesses cost transfers</w:t>
      </w:r>
      <w:r w:rsidR="00F06C45" w:rsidRPr="00F756A5">
        <w:rPr>
          <w:rFonts w:ascii="Arial" w:hAnsi="Arial" w:cs="Arial"/>
          <w:sz w:val="22"/>
          <w:szCs w:val="22"/>
        </w:rPr>
        <w:t xml:space="preserve"> and employee data/effort changes.  P</w:t>
      </w:r>
      <w:r w:rsidR="0045113A" w:rsidRPr="00F756A5">
        <w:rPr>
          <w:rFonts w:ascii="Arial" w:hAnsi="Arial" w:cs="Arial"/>
          <w:sz w:val="22"/>
          <w:szCs w:val="22"/>
        </w:rPr>
        <w:t xml:space="preserve">rovides monthly fund updates to investigators.  Analyzes cash flow to prevent deficit spending.  Generates regular balance and projection </w:t>
      </w:r>
      <w:r w:rsidR="0045113A" w:rsidRPr="00F756A5">
        <w:rPr>
          <w:rFonts w:ascii="Arial" w:hAnsi="Arial" w:cs="Arial"/>
          <w:sz w:val="22"/>
          <w:szCs w:val="22"/>
        </w:rPr>
        <w:lastRenderedPageBreak/>
        <w:t xml:space="preserve">reports for </w:t>
      </w:r>
      <w:r w:rsidR="00CF7039" w:rsidRPr="00F756A5">
        <w:rPr>
          <w:rFonts w:ascii="Arial" w:hAnsi="Arial" w:cs="Arial"/>
          <w:sz w:val="22"/>
          <w:szCs w:val="22"/>
        </w:rPr>
        <w:t xml:space="preserve">ITA </w:t>
      </w:r>
      <w:r w:rsidR="0026630E" w:rsidRPr="00F756A5">
        <w:rPr>
          <w:rFonts w:ascii="Arial" w:hAnsi="Arial" w:cs="Arial"/>
          <w:sz w:val="22"/>
          <w:szCs w:val="22"/>
        </w:rPr>
        <w:t>Director</w:t>
      </w:r>
      <w:r w:rsidR="002847B5" w:rsidRPr="00F756A5">
        <w:rPr>
          <w:rFonts w:ascii="Arial" w:hAnsi="Arial" w:cs="Arial"/>
          <w:sz w:val="22"/>
          <w:szCs w:val="22"/>
        </w:rPr>
        <w:t xml:space="preserve"> </w:t>
      </w:r>
      <w:r w:rsidR="0045113A" w:rsidRPr="00F756A5">
        <w:rPr>
          <w:rFonts w:ascii="Arial" w:hAnsi="Arial" w:cs="Arial"/>
          <w:sz w:val="22"/>
          <w:szCs w:val="22"/>
        </w:rPr>
        <w:t xml:space="preserve">and investigators. </w:t>
      </w:r>
      <w:r w:rsidR="00F06C45" w:rsidRPr="00F756A5">
        <w:rPr>
          <w:rFonts w:ascii="Arial" w:hAnsi="Arial" w:cs="Arial"/>
          <w:sz w:val="22"/>
          <w:szCs w:val="22"/>
        </w:rPr>
        <w:t xml:space="preserve"> </w:t>
      </w:r>
      <w:r w:rsidR="0045113A" w:rsidRPr="00F756A5">
        <w:rPr>
          <w:rFonts w:ascii="Arial" w:hAnsi="Arial" w:cs="Arial"/>
          <w:sz w:val="22"/>
          <w:szCs w:val="22"/>
        </w:rPr>
        <w:t>Responds to investigator budget inquiries</w:t>
      </w:r>
      <w:r w:rsidR="00F06C45" w:rsidRPr="00F756A5">
        <w:rPr>
          <w:rFonts w:ascii="Arial" w:hAnsi="Arial" w:cs="Arial"/>
          <w:sz w:val="22"/>
          <w:szCs w:val="22"/>
        </w:rPr>
        <w:t>.</w:t>
      </w:r>
      <w:r w:rsidR="0045113A" w:rsidRPr="00F756A5">
        <w:rPr>
          <w:rFonts w:ascii="Arial" w:hAnsi="Arial" w:cs="Arial"/>
          <w:sz w:val="22"/>
          <w:szCs w:val="22"/>
        </w:rPr>
        <w:t xml:space="preserve"> </w:t>
      </w:r>
      <w:r w:rsidR="00F06C45" w:rsidRPr="00F756A5">
        <w:rPr>
          <w:rFonts w:ascii="Arial" w:hAnsi="Arial" w:cs="Arial"/>
          <w:sz w:val="22"/>
          <w:szCs w:val="22"/>
        </w:rPr>
        <w:t xml:space="preserve"> I</w:t>
      </w:r>
      <w:r w:rsidR="0045113A" w:rsidRPr="00F756A5">
        <w:rPr>
          <w:rFonts w:ascii="Arial" w:hAnsi="Arial" w:cs="Arial"/>
          <w:sz w:val="22"/>
          <w:szCs w:val="22"/>
        </w:rPr>
        <w:t>dentifies compliance issues</w:t>
      </w:r>
      <w:r w:rsidR="00F06C45" w:rsidRPr="00F756A5">
        <w:rPr>
          <w:rFonts w:ascii="Arial" w:hAnsi="Arial" w:cs="Arial"/>
          <w:sz w:val="22"/>
          <w:szCs w:val="22"/>
        </w:rPr>
        <w:t>.  P</w:t>
      </w:r>
      <w:r w:rsidR="0045113A" w:rsidRPr="00F756A5">
        <w:rPr>
          <w:rFonts w:ascii="Arial" w:hAnsi="Arial" w:cs="Arial"/>
          <w:sz w:val="22"/>
          <w:szCs w:val="22"/>
        </w:rPr>
        <w:t xml:space="preserve">rovides financial and salary documentation as needed.  Assists </w:t>
      </w:r>
      <w:r w:rsidR="009C7D99" w:rsidRPr="00F756A5">
        <w:rPr>
          <w:rFonts w:ascii="Arial" w:hAnsi="Arial" w:cs="Arial"/>
          <w:sz w:val="22"/>
          <w:szCs w:val="22"/>
        </w:rPr>
        <w:t xml:space="preserve">ITA </w:t>
      </w:r>
      <w:r w:rsidR="0026630E" w:rsidRPr="00F756A5">
        <w:rPr>
          <w:rFonts w:ascii="Arial" w:hAnsi="Arial" w:cs="Arial"/>
          <w:sz w:val="22"/>
          <w:szCs w:val="22"/>
        </w:rPr>
        <w:t>Director</w:t>
      </w:r>
      <w:r w:rsidR="00B22F3D" w:rsidRPr="00F756A5">
        <w:rPr>
          <w:rFonts w:ascii="Arial" w:hAnsi="Arial" w:cs="Arial"/>
          <w:sz w:val="22"/>
          <w:szCs w:val="22"/>
        </w:rPr>
        <w:t xml:space="preserve"> </w:t>
      </w:r>
      <w:r w:rsidR="0045113A" w:rsidRPr="00F756A5">
        <w:rPr>
          <w:rFonts w:ascii="Arial" w:hAnsi="Arial" w:cs="Arial"/>
          <w:sz w:val="22"/>
          <w:szCs w:val="22"/>
        </w:rPr>
        <w:t>in providing advice to PIs on fund utilization and financial policies of granting agencies.  Maintain</w:t>
      </w:r>
      <w:r w:rsidR="00CF7039" w:rsidRPr="00F756A5">
        <w:rPr>
          <w:rFonts w:ascii="Arial" w:hAnsi="Arial" w:cs="Arial"/>
          <w:sz w:val="22"/>
          <w:szCs w:val="22"/>
        </w:rPr>
        <w:t>s</w:t>
      </w:r>
      <w:r w:rsidR="0045113A" w:rsidRPr="00F756A5">
        <w:rPr>
          <w:rFonts w:ascii="Arial" w:hAnsi="Arial" w:cs="Arial"/>
          <w:sz w:val="22"/>
          <w:szCs w:val="22"/>
        </w:rPr>
        <w:t xml:space="preserve"> database of inactive and active research and sundry funds for the ITA.</w:t>
      </w:r>
    </w:p>
    <w:p w14:paraId="44127323" w14:textId="77777777" w:rsidR="00072959" w:rsidRPr="00F756A5" w:rsidRDefault="00072959" w:rsidP="00F06C45">
      <w:pPr>
        <w:rPr>
          <w:rFonts w:ascii="Arial" w:hAnsi="Arial" w:cs="Arial"/>
          <w:sz w:val="22"/>
          <w:szCs w:val="22"/>
        </w:rPr>
      </w:pPr>
    </w:p>
    <w:p w14:paraId="12D7EEC4" w14:textId="77777777" w:rsidR="00B734EF" w:rsidRPr="00E152A3" w:rsidRDefault="00410DEF" w:rsidP="00B734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SKILLS &amp; </w:t>
      </w:r>
      <w:r w:rsidR="00B734EF" w:rsidRPr="00E152A3">
        <w:rPr>
          <w:rFonts w:ascii="Arial" w:hAnsi="Arial" w:cs="Arial"/>
          <w:sz w:val="22"/>
          <w:szCs w:val="22"/>
        </w:rPr>
        <w:t xml:space="preserve">COMPETENCIES REQUIRED:  </w:t>
      </w:r>
      <w:r w:rsidR="003222B5" w:rsidRPr="004862DF">
        <w:rPr>
          <w:rFonts w:ascii="Arial" w:hAnsi="Arial" w:cs="Arial"/>
          <w:sz w:val="22"/>
          <w:szCs w:val="22"/>
        </w:rPr>
        <w:t xml:space="preserve">This </w:t>
      </w:r>
      <w:r w:rsidR="00632870" w:rsidRPr="004862DF">
        <w:rPr>
          <w:rFonts w:ascii="Arial" w:hAnsi="Arial" w:cs="Arial"/>
          <w:sz w:val="22"/>
          <w:szCs w:val="22"/>
        </w:rPr>
        <w:t xml:space="preserve">section </w:t>
      </w:r>
      <w:r w:rsidR="003222B5" w:rsidRPr="004862DF">
        <w:rPr>
          <w:rFonts w:ascii="Arial" w:hAnsi="Arial" w:cs="Arial"/>
          <w:sz w:val="22"/>
          <w:szCs w:val="22"/>
        </w:rPr>
        <w:t>s</w:t>
      </w:r>
      <w:r w:rsidR="00364C9E" w:rsidRPr="004862DF">
        <w:rPr>
          <w:rFonts w:ascii="Arial" w:hAnsi="Arial" w:cs="Arial"/>
          <w:sz w:val="22"/>
          <w:szCs w:val="22"/>
        </w:rPr>
        <w:t xml:space="preserve">hould be a bulleted list </w:t>
      </w:r>
      <w:r w:rsidR="00A111A5" w:rsidRPr="004862DF">
        <w:rPr>
          <w:rFonts w:ascii="Arial" w:hAnsi="Arial" w:cs="Arial"/>
          <w:sz w:val="22"/>
          <w:szCs w:val="22"/>
        </w:rPr>
        <w:t>of</w:t>
      </w:r>
      <w:r w:rsidR="00364C9E" w:rsidRPr="004862DF">
        <w:rPr>
          <w:rFonts w:ascii="Arial" w:hAnsi="Arial" w:cs="Arial"/>
          <w:sz w:val="22"/>
          <w:szCs w:val="22"/>
        </w:rPr>
        <w:t xml:space="preserve"> minimum requirements </w:t>
      </w:r>
      <w:r w:rsidR="00F43F92" w:rsidRPr="004862DF">
        <w:rPr>
          <w:rFonts w:ascii="Arial" w:hAnsi="Arial" w:cs="Arial"/>
          <w:sz w:val="22"/>
          <w:szCs w:val="22"/>
        </w:rPr>
        <w:t>explain</w:t>
      </w:r>
      <w:r w:rsidR="00F149D4" w:rsidRPr="004862DF">
        <w:rPr>
          <w:rFonts w:ascii="Arial" w:hAnsi="Arial" w:cs="Arial"/>
          <w:sz w:val="22"/>
          <w:szCs w:val="22"/>
        </w:rPr>
        <w:t>ing</w:t>
      </w:r>
      <w:r w:rsidR="00F43F92" w:rsidRPr="004862DF">
        <w:rPr>
          <w:rFonts w:ascii="Arial" w:hAnsi="Arial" w:cs="Arial"/>
          <w:sz w:val="22"/>
          <w:szCs w:val="22"/>
        </w:rPr>
        <w:t xml:space="preserve"> the skills (what the individual </w:t>
      </w:r>
      <w:r w:rsidR="00F149D4" w:rsidRPr="004862DF">
        <w:rPr>
          <w:rFonts w:ascii="Arial" w:hAnsi="Arial" w:cs="Arial"/>
          <w:sz w:val="22"/>
          <w:szCs w:val="22"/>
        </w:rPr>
        <w:t>is trained for)</w:t>
      </w:r>
      <w:r w:rsidR="00F43F92" w:rsidRPr="004862DF">
        <w:rPr>
          <w:rFonts w:ascii="Arial" w:hAnsi="Arial" w:cs="Arial"/>
          <w:sz w:val="22"/>
          <w:szCs w:val="22"/>
        </w:rPr>
        <w:t xml:space="preserve"> and competencies </w:t>
      </w:r>
      <w:r w:rsidR="00F149D4" w:rsidRPr="004862DF">
        <w:rPr>
          <w:rFonts w:ascii="Arial" w:hAnsi="Arial" w:cs="Arial"/>
          <w:sz w:val="22"/>
          <w:szCs w:val="22"/>
        </w:rPr>
        <w:t xml:space="preserve">(measurable as defined by the job) </w:t>
      </w:r>
      <w:r w:rsidR="00F43F92" w:rsidRPr="004862DF">
        <w:rPr>
          <w:rFonts w:ascii="Arial" w:hAnsi="Arial" w:cs="Arial"/>
          <w:sz w:val="22"/>
          <w:szCs w:val="22"/>
        </w:rPr>
        <w:t>necessary to perform the job.</w:t>
      </w:r>
      <w:r w:rsidR="00F43F92">
        <w:rPr>
          <w:rFonts w:ascii="Arial" w:hAnsi="Arial" w:cs="Arial"/>
          <w:sz w:val="22"/>
          <w:szCs w:val="22"/>
        </w:rPr>
        <w:t xml:space="preserve"> </w:t>
      </w:r>
    </w:p>
    <w:p w14:paraId="00EFA202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Bachelor’s Degree</w:t>
      </w:r>
      <w:r w:rsidR="00B22F3D">
        <w:rPr>
          <w:rFonts w:ascii="Arial" w:hAnsi="Arial" w:cs="Arial"/>
          <w:sz w:val="22"/>
          <w:szCs w:val="22"/>
        </w:rPr>
        <w:t>.</w:t>
      </w:r>
    </w:p>
    <w:p w14:paraId="0426E12D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Strong analytical and organizational skills.</w:t>
      </w:r>
    </w:p>
    <w:p w14:paraId="62992289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Prior knowledge of grant preparations and funding guidelines.</w:t>
      </w:r>
    </w:p>
    <w:p w14:paraId="27CEC708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Demonstrated proficiency in Microsoft Word, Access, and Excel.</w:t>
      </w:r>
    </w:p>
    <w:p w14:paraId="42B64FA7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94B0A">
        <w:rPr>
          <w:rFonts w:ascii="Arial" w:hAnsi="Arial" w:cs="Arial"/>
          <w:sz w:val="22"/>
          <w:szCs w:val="22"/>
        </w:rPr>
        <w:t>Highly goal-</w:t>
      </w:r>
      <w:r w:rsidRPr="00F91D0A">
        <w:rPr>
          <w:rFonts w:ascii="Arial" w:hAnsi="Arial" w:cs="Arial"/>
          <w:sz w:val="22"/>
          <w:szCs w:val="22"/>
        </w:rPr>
        <w:t>oriented, self-motivated, and able to work independently.</w:t>
      </w:r>
    </w:p>
    <w:p w14:paraId="671A9A06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Excellent interpersonal/communication skills and professional manner.</w:t>
      </w:r>
    </w:p>
    <w:p w14:paraId="0293C8A7" w14:textId="77777777" w:rsidR="0088141A" w:rsidRPr="00F91D0A" w:rsidRDefault="0088141A" w:rsidP="008814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91D0A">
        <w:rPr>
          <w:rFonts w:ascii="Arial" w:hAnsi="Arial" w:cs="Arial"/>
          <w:sz w:val="22"/>
          <w:szCs w:val="22"/>
        </w:rPr>
        <w:t>Willingness to take on new challenges and openness to change.</w:t>
      </w:r>
    </w:p>
    <w:p w14:paraId="7A85546E" w14:textId="77777777" w:rsidR="000A7308" w:rsidRPr="00E152A3" w:rsidRDefault="000A7308" w:rsidP="008834A3">
      <w:pPr>
        <w:rPr>
          <w:rFonts w:ascii="Arial" w:hAnsi="Arial" w:cs="Arial"/>
          <w:sz w:val="22"/>
          <w:szCs w:val="22"/>
        </w:rPr>
      </w:pPr>
    </w:p>
    <w:p w14:paraId="6804EEC8" w14:textId="77777777" w:rsidR="008834A3" w:rsidRPr="00E152A3" w:rsidRDefault="008834A3" w:rsidP="002350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-90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>LICENSES, CERTIFICATION</w:t>
      </w:r>
      <w:r w:rsidR="00A03D29" w:rsidRPr="00E152A3">
        <w:rPr>
          <w:rFonts w:ascii="Arial" w:hAnsi="Arial" w:cs="Arial"/>
          <w:sz w:val="22"/>
          <w:szCs w:val="22"/>
        </w:rPr>
        <w:t>S, and/</w:t>
      </w:r>
      <w:r w:rsidR="00E24F7E" w:rsidRPr="00E152A3">
        <w:rPr>
          <w:rFonts w:ascii="Arial" w:hAnsi="Arial" w:cs="Arial"/>
          <w:sz w:val="22"/>
          <w:szCs w:val="22"/>
        </w:rPr>
        <w:t xml:space="preserve">or REGISTRATIONS:  Specify minimum credentials and clearly indicate </w:t>
      </w:r>
      <w:r w:rsidR="007657E3" w:rsidRPr="00E152A3">
        <w:rPr>
          <w:rFonts w:ascii="Arial" w:hAnsi="Arial" w:cs="Arial"/>
          <w:sz w:val="22"/>
          <w:szCs w:val="22"/>
        </w:rPr>
        <w:t xml:space="preserve">if </w:t>
      </w:r>
      <w:r w:rsidR="00EA4D65" w:rsidRPr="00E152A3">
        <w:rPr>
          <w:rFonts w:ascii="Arial" w:hAnsi="Arial" w:cs="Arial"/>
          <w:sz w:val="22"/>
          <w:szCs w:val="22"/>
        </w:rPr>
        <w:t xml:space="preserve">required or </w:t>
      </w:r>
      <w:r w:rsidR="00455B1C" w:rsidRPr="00E152A3">
        <w:rPr>
          <w:rFonts w:ascii="Arial" w:hAnsi="Arial" w:cs="Arial"/>
          <w:sz w:val="22"/>
          <w:szCs w:val="22"/>
        </w:rPr>
        <w:t>preferred</w:t>
      </w:r>
      <w:r w:rsidR="00EA4D65" w:rsidRPr="00E152A3">
        <w:rPr>
          <w:rFonts w:ascii="Arial" w:hAnsi="Arial" w:cs="Arial"/>
          <w:sz w:val="22"/>
          <w:szCs w:val="22"/>
        </w:rPr>
        <w:t>.</w:t>
      </w:r>
      <w:r w:rsidRPr="00E152A3">
        <w:rPr>
          <w:rFonts w:ascii="Arial" w:hAnsi="Arial" w:cs="Arial"/>
          <w:sz w:val="22"/>
          <w:szCs w:val="22"/>
        </w:rPr>
        <w:tab/>
      </w:r>
    </w:p>
    <w:p w14:paraId="204951F0" w14:textId="77777777" w:rsidR="007657E3" w:rsidRDefault="007657E3">
      <w:pPr>
        <w:rPr>
          <w:rFonts w:ascii="Arial" w:hAnsi="Arial" w:cs="Arial"/>
          <w:sz w:val="22"/>
          <w:szCs w:val="22"/>
        </w:rPr>
      </w:pPr>
    </w:p>
    <w:p w14:paraId="224D59D0" w14:textId="77777777" w:rsidR="0036489D" w:rsidRPr="00E152A3" w:rsidRDefault="0036489D">
      <w:pPr>
        <w:rPr>
          <w:rFonts w:ascii="Arial" w:hAnsi="Arial" w:cs="Arial"/>
          <w:sz w:val="22"/>
          <w:szCs w:val="22"/>
        </w:rPr>
      </w:pPr>
    </w:p>
    <w:p w14:paraId="0C7B57A2" w14:textId="77777777" w:rsidR="000A7308" w:rsidRDefault="00DE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9"/>
      <w:r w:rsidR="0045113A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0A7308" w:rsidRPr="00153AB7">
        <w:rPr>
          <w:rFonts w:ascii="Arial" w:hAnsi="Arial" w:cs="Arial"/>
          <w:sz w:val="22"/>
          <w:szCs w:val="22"/>
        </w:rPr>
        <w:t xml:space="preserve">  Not Applicable </w:t>
      </w:r>
    </w:p>
    <w:p w14:paraId="72DD97DF" w14:textId="30F2A4EB" w:rsidR="006A451D" w:rsidRPr="00153AB7" w:rsidRDefault="00C74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09366" wp14:editId="5ABD7306">
                <wp:simplePos x="0" y="0"/>
                <wp:positionH relativeFrom="column">
                  <wp:posOffset>2051685</wp:posOffset>
                </wp:positionH>
                <wp:positionV relativeFrom="paragraph">
                  <wp:posOffset>114935</wp:posOffset>
                </wp:positionV>
                <wp:extent cx="2171700" cy="1371600"/>
                <wp:effectExtent l="13335" t="10160" r="5715" b="88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E64B" w14:textId="77777777" w:rsidR="0003587E" w:rsidRPr="00F149D4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Certifications: </w:t>
                            </w:r>
                          </w:p>
                          <w:p w14:paraId="38B896B3" w14:textId="77777777" w:rsidR="0003587E" w:rsidRPr="00F149D4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Required: </w:t>
                            </w:r>
                          </w:p>
                          <w:p w14:paraId="1C7A277F" w14:textId="77777777" w:rsidR="0003587E" w:rsidRPr="00F149D4" w:rsidRDefault="0003587E" w:rsidP="002169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49FE25" w14:textId="77777777" w:rsidR="0003587E" w:rsidRPr="00F149D4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A77E19" w14:textId="77777777" w:rsidR="0003587E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Preferred:</w:t>
                            </w:r>
                            <w:r w:rsidRPr="009B5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E9D68CF" w14:textId="77777777" w:rsidR="0003587E" w:rsidRPr="009B5F97" w:rsidRDefault="0003587E" w:rsidP="002169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CAC455" w14:textId="77777777" w:rsidR="0003587E" w:rsidRPr="00DA685C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0936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1.55pt;margin-top:9.05pt;width:17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">
                <v:textbox>
                  <w:txbxContent>
                    <w:p w14:paraId="433DE64B" w14:textId="77777777" w:rsidR="0003587E" w:rsidRPr="00F149D4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Certifications: </w:t>
                      </w:r>
                    </w:p>
                    <w:p w14:paraId="38B896B3" w14:textId="77777777" w:rsidR="0003587E" w:rsidRPr="00F149D4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Required: </w:t>
                      </w:r>
                    </w:p>
                    <w:p w14:paraId="1C7A277F" w14:textId="77777777" w:rsidR="0003587E" w:rsidRPr="00F149D4" w:rsidRDefault="0003587E" w:rsidP="002169B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49FE25" w14:textId="77777777" w:rsidR="0003587E" w:rsidRPr="00F149D4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A77E19" w14:textId="77777777" w:rsidR="0003587E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Preferred:</w:t>
                      </w:r>
                      <w:r w:rsidRPr="009B5F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E9D68CF" w14:textId="77777777" w:rsidR="0003587E" w:rsidRPr="009B5F97" w:rsidRDefault="0003587E" w:rsidP="002169B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CAC455" w14:textId="77777777" w:rsidR="0003587E" w:rsidRPr="00DA685C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38A57" wp14:editId="207B5D82">
                <wp:simplePos x="0" y="0"/>
                <wp:positionH relativeFrom="column">
                  <wp:posOffset>-120015</wp:posOffset>
                </wp:positionH>
                <wp:positionV relativeFrom="paragraph">
                  <wp:posOffset>114935</wp:posOffset>
                </wp:positionV>
                <wp:extent cx="2171700" cy="1371600"/>
                <wp:effectExtent l="13335" t="10160" r="5715" b="88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90CB" w14:textId="77777777" w:rsidR="0003587E" w:rsidRPr="00F149D4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Licenses:</w:t>
                            </w:r>
                          </w:p>
                          <w:p w14:paraId="0AFE81BC" w14:textId="77777777" w:rsidR="0003587E" w:rsidRPr="00F149D4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Required: </w:t>
                            </w:r>
                          </w:p>
                          <w:p w14:paraId="60C3AF6F" w14:textId="77777777" w:rsidR="0003587E" w:rsidRPr="00F149D4" w:rsidRDefault="0003587E" w:rsidP="002169B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2E209F" w14:textId="77777777" w:rsidR="0003587E" w:rsidRPr="00F149D4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A651CC" w14:textId="77777777" w:rsidR="0003587E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Preferred:</w:t>
                            </w:r>
                            <w:r w:rsidRPr="009B5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99CD760" w14:textId="77777777" w:rsidR="0003587E" w:rsidRPr="009B5F97" w:rsidRDefault="0003587E" w:rsidP="002169B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8A57" id="Text Box 20" o:spid="_x0000_s1027" type="#_x0000_t202" style="position:absolute;margin-left:-9.45pt;margin-top:9.05pt;width:17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">
                <v:textbox>
                  <w:txbxContent>
                    <w:p w14:paraId="414B90CB" w14:textId="77777777" w:rsidR="0003587E" w:rsidRPr="00F149D4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Licenses:</w:t>
                      </w:r>
                    </w:p>
                    <w:p w14:paraId="0AFE81BC" w14:textId="77777777" w:rsidR="0003587E" w:rsidRPr="00F149D4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Required: </w:t>
                      </w:r>
                    </w:p>
                    <w:p w14:paraId="60C3AF6F" w14:textId="77777777" w:rsidR="0003587E" w:rsidRPr="00F149D4" w:rsidRDefault="0003587E" w:rsidP="002169B6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2E209F" w14:textId="77777777" w:rsidR="0003587E" w:rsidRPr="00F149D4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A651CC" w14:textId="77777777" w:rsidR="0003587E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Preferred:</w:t>
                      </w:r>
                      <w:r w:rsidRPr="009B5F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99CD760" w14:textId="77777777" w:rsidR="0003587E" w:rsidRPr="009B5F97" w:rsidRDefault="0003587E" w:rsidP="002169B6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F2717" wp14:editId="32FE2385">
                <wp:simplePos x="0" y="0"/>
                <wp:positionH relativeFrom="column">
                  <wp:posOffset>4223385</wp:posOffset>
                </wp:positionH>
                <wp:positionV relativeFrom="paragraph">
                  <wp:posOffset>114935</wp:posOffset>
                </wp:positionV>
                <wp:extent cx="2171700" cy="1371600"/>
                <wp:effectExtent l="13335" t="10160" r="5715" b="88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9AF6" w14:textId="77777777" w:rsidR="0003587E" w:rsidRPr="00F149D4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Registrations: </w:t>
                            </w:r>
                          </w:p>
                          <w:p w14:paraId="6EC1BC16" w14:textId="77777777" w:rsidR="0003587E" w:rsidRPr="00F149D4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Required: </w:t>
                            </w:r>
                          </w:p>
                          <w:p w14:paraId="1959876A" w14:textId="77777777" w:rsidR="0003587E" w:rsidRPr="00F149D4" w:rsidRDefault="0003587E" w:rsidP="002169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ACA4E2" w14:textId="77777777" w:rsidR="0003587E" w:rsidRPr="00F149D4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3E2E7E" w14:textId="77777777" w:rsidR="0003587E" w:rsidRDefault="0003587E" w:rsidP="009B5F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4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Preferred:</w:t>
                            </w:r>
                            <w:r w:rsidRPr="009B5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88A810D" w14:textId="77777777" w:rsidR="0003587E" w:rsidRPr="009B5F97" w:rsidRDefault="0003587E" w:rsidP="002169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858B24" w14:textId="77777777" w:rsidR="0003587E" w:rsidRPr="00DA685C" w:rsidRDefault="0003587E" w:rsidP="006A4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2717" id="Text Box 22" o:spid="_x0000_s1028" type="#_x0000_t202" style="position:absolute;margin-left:332.55pt;margin-top:9.05pt;width:17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">
                <v:textbox>
                  <w:txbxContent>
                    <w:p w14:paraId="6EAC9AF6" w14:textId="77777777" w:rsidR="0003587E" w:rsidRPr="00F149D4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Registrations: </w:t>
                      </w:r>
                    </w:p>
                    <w:p w14:paraId="6EC1BC16" w14:textId="77777777" w:rsidR="0003587E" w:rsidRPr="00F149D4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Required: </w:t>
                      </w:r>
                    </w:p>
                    <w:p w14:paraId="1959876A" w14:textId="77777777" w:rsidR="0003587E" w:rsidRPr="00F149D4" w:rsidRDefault="0003587E" w:rsidP="002169B6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ACA4E2" w14:textId="77777777" w:rsidR="0003587E" w:rsidRPr="00F149D4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3E2E7E" w14:textId="77777777" w:rsidR="0003587E" w:rsidRDefault="0003587E" w:rsidP="009B5F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49D4"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Preferred:</w:t>
                      </w:r>
                      <w:r w:rsidRPr="009B5F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88A810D" w14:textId="77777777" w:rsidR="0003587E" w:rsidRPr="009B5F97" w:rsidRDefault="0003587E" w:rsidP="002169B6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858B24" w14:textId="77777777" w:rsidR="0003587E" w:rsidRPr="00DA685C" w:rsidRDefault="0003587E" w:rsidP="006A45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844CB" w14:textId="77777777" w:rsidR="000A7308" w:rsidRPr="00153AB7" w:rsidRDefault="000A7308">
      <w:pPr>
        <w:rPr>
          <w:rFonts w:ascii="Arial" w:hAnsi="Arial" w:cs="Arial"/>
          <w:sz w:val="22"/>
          <w:szCs w:val="22"/>
        </w:rPr>
      </w:pPr>
    </w:p>
    <w:p w14:paraId="5013E01C" w14:textId="77777777" w:rsidR="006A451D" w:rsidRDefault="00FE1363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 </w:t>
      </w:r>
    </w:p>
    <w:p w14:paraId="25896D23" w14:textId="77777777" w:rsidR="006A451D" w:rsidRDefault="006A451D">
      <w:pPr>
        <w:rPr>
          <w:rFonts w:ascii="Arial" w:hAnsi="Arial" w:cs="Arial"/>
          <w:sz w:val="22"/>
          <w:szCs w:val="22"/>
        </w:rPr>
      </w:pPr>
    </w:p>
    <w:p w14:paraId="242C9ED3" w14:textId="77777777" w:rsidR="00352F90" w:rsidRPr="00153AB7" w:rsidRDefault="00FE1363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 </w:t>
      </w:r>
    </w:p>
    <w:p w14:paraId="5ED5C696" w14:textId="77777777" w:rsidR="007657E3" w:rsidRPr="00153AB7" w:rsidRDefault="00FE1363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br/>
      </w:r>
    </w:p>
    <w:p w14:paraId="4A3062B3" w14:textId="77777777" w:rsidR="0003497B" w:rsidRDefault="0003497B">
      <w:pPr>
        <w:rPr>
          <w:rFonts w:ascii="Arial" w:hAnsi="Arial" w:cs="Arial"/>
          <w:sz w:val="22"/>
          <w:szCs w:val="22"/>
        </w:rPr>
      </w:pPr>
    </w:p>
    <w:p w14:paraId="3D4750AF" w14:textId="77777777" w:rsidR="006A451D" w:rsidRDefault="006A451D">
      <w:pPr>
        <w:rPr>
          <w:rFonts w:ascii="Arial" w:hAnsi="Arial" w:cs="Arial"/>
          <w:sz w:val="22"/>
          <w:szCs w:val="22"/>
        </w:rPr>
      </w:pPr>
    </w:p>
    <w:p w14:paraId="73EF1360" w14:textId="77777777" w:rsidR="006A451D" w:rsidRDefault="006A451D">
      <w:pPr>
        <w:rPr>
          <w:rFonts w:ascii="Arial" w:hAnsi="Arial" w:cs="Arial"/>
          <w:sz w:val="22"/>
          <w:szCs w:val="22"/>
        </w:rPr>
      </w:pPr>
    </w:p>
    <w:p w14:paraId="35C746DB" w14:textId="77777777" w:rsidR="00B24949" w:rsidRPr="00E152A3" w:rsidRDefault="00B24949">
      <w:pPr>
        <w:rPr>
          <w:rFonts w:ascii="Arial" w:hAnsi="Arial" w:cs="Arial"/>
          <w:sz w:val="22"/>
          <w:szCs w:val="22"/>
        </w:rPr>
      </w:pPr>
    </w:p>
    <w:p w14:paraId="38F61880" w14:textId="77777777" w:rsidR="00180B07" w:rsidRPr="00153AB7" w:rsidRDefault="00E24F7E" w:rsidP="002350E3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3" w:color="auto"/>
        </w:pBdr>
        <w:shd w:val="pct20" w:color="auto" w:fill="auto"/>
        <w:ind w:left="-90" w:right="360"/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EDUCATION: </w:t>
      </w:r>
      <w:r w:rsidR="00FB51B5" w:rsidRPr="00153AB7">
        <w:rPr>
          <w:rFonts w:ascii="Arial" w:hAnsi="Arial" w:cs="Arial"/>
          <w:sz w:val="22"/>
          <w:szCs w:val="22"/>
        </w:rPr>
        <w:t xml:space="preserve"> </w:t>
      </w:r>
      <w:r w:rsidR="00A35F83" w:rsidRPr="00153AB7">
        <w:rPr>
          <w:rFonts w:ascii="Arial" w:hAnsi="Arial" w:cs="Arial"/>
          <w:sz w:val="22"/>
          <w:szCs w:val="22"/>
        </w:rPr>
        <w:t xml:space="preserve">Check </w:t>
      </w:r>
      <w:r w:rsidR="00180B07" w:rsidRPr="00153AB7">
        <w:rPr>
          <w:rFonts w:ascii="Arial" w:hAnsi="Arial" w:cs="Arial"/>
          <w:sz w:val="22"/>
          <w:szCs w:val="22"/>
        </w:rPr>
        <w:t>boxes that best describe</w:t>
      </w:r>
      <w:r w:rsidR="00A35F83" w:rsidRPr="00153AB7">
        <w:rPr>
          <w:rFonts w:ascii="Arial" w:hAnsi="Arial" w:cs="Arial"/>
          <w:sz w:val="22"/>
          <w:szCs w:val="22"/>
        </w:rPr>
        <w:t xml:space="preserve"> the</w:t>
      </w:r>
      <w:r w:rsidR="001E6103" w:rsidRPr="00153AB7">
        <w:rPr>
          <w:rFonts w:ascii="Arial" w:hAnsi="Arial" w:cs="Arial"/>
          <w:sz w:val="22"/>
          <w:szCs w:val="22"/>
        </w:rPr>
        <w:t xml:space="preserve"> minimum</w:t>
      </w:r>
      <w:r w:rsidR="00A35F83" w:rsidRPr="00153AB7">
        <w:rPr>
          <w:rFonts w:ascii="Arial" w:hAnsi="Arial" w:cs="Arial"/>
          <w:sz w:val="22"/>
          <w:szCs w:val="22"/>
        </w:rPr>
        <w:t xml:space="preserve"> </w:t>
      </w:r>
      <w:r w:rsidR="00360A3B" w:rsidRPr="00153AB7">
        <w:rPr>
          <w:rFonts w:ascii="Arial" w:hAnsi="Arial" w:cs="Arial"/>
          <w:sz w:val="22"/>
          <w:szCs w:val="22"/>
        </w:rPr>
        <w:t xml:space="preserve">and preferred </w:t>
      </w:r>
      <w:r w:rsidR="00A35F83" w:rsidRPr="00153AB7">
        <w:rPr>
          <w:rFonts w:ascii="Arial" w:hAnsi="Arial" w:cs="Arial"/>
          <w:sz w:val="22"/>
          <w:szCs w:val="22"/>
        </w:rPr>
        <w:t>education requirements.</w:t>
      </w:r>
    </w:p>
    <w:p w14:paraId="5416B147" w14:textId="77777777" w:rsidR="00153AB7" w:rsidRDefault="00153AB7">
      <w:pPr>
        <w:rPr>
          <w:rFonts w:ascii="Arial" w:hAnsi="Arial" w:cs="Arial"/>
          <w:sz w:val="22"/>
          <w:szCs w:val="22"/>
        </w:rPr>
      </w:pPr>
    </w:p>
    <w:p w14:paraId="4651A829" w14:textId="77777777" w:rsidR="0036489D" w:rsidRDefault="003648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085"/>
      </w:tblGrid>
      <w:tr w:rsidR="00153AB7" w:rsidRPr="00257F7A" w14:paraId="406E0662" w14:textId="77777777" w:rsidTr="00257F7A">
        <w:tc>
          <w:tcPr>
            <w:tcW w:w="5193" w:type="dxa"/>
          </w:tcPr>
          <w:p w14:paraId="45ACFC8B" w14:textId="77777777" w:rsidR="00153AB7" w:rsidRPr="00257F7A" w:rsidRDefault="00153AB7" w:rsidP="00153AB7">
            <w:pPr>
              <w:pStyle w:val="Table3Data"/>
              <w:rPr>
                <w:rFonts w:ascii="Arial" w:hAnsi="Arial" w:cs="Arial"/>
                <w:b/>
                <w:sz w:val="22"/>
                <w:szCs w:val="22"/>
              </w:rPr>
            </w:pPr>
            <w:r w:rsidRPr="00257F7A">
              <w:rPr>
                <w:rFonts w:ascii="Arial" w:hAnsi="Arial" w:cs="Arial"/>
                <w:b/>
                <w:sz w:val="22"/>
                <w:szCs w:val="22"/>
              </w:rPr>
              <w:t>Minimum Required:</w:t>
            </w:r>
          </w:p>
          <w:p w14:paraId="18613D8F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52764">
              <w:rPr>
                <w:rFonts w:ascii="Arial" w:hAnsi="Arial" w:cs="Arial"/>
                <w:sz w:val="22"/>
                <w:szCs w:val="22"/>
              </w:rPr>
              <w:t xml:space="preserve">  High school diploma</w:t>
            </w:r>
            <w:r w:rsidR="00F52764" w:rsidRPr="004862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53AB7" w:rsidRPr="004862DF">
              <w:rPr>
                <w:rFonts w:ascii="Arial" w:hAnsi="Arial" w:cs="Arial"/>
                <w:sz w:val="22"/>
                <w:szCs w:val="22"/>
              </w:rPr>
              <w:t>GED</w:t>
            </w:r>
            <w:r w:rsidR="00F52764" w:rsidRPr="004862DF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14:paraId="6583615A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Certificate :  </w:t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"/>
                  </w:textInput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7F7A">
              <w:rPr>
                <w:rFonts w:ascii="Arial" w:hAnsi="Arial" w:cs="Arial"/>
                <w:sz w:val="22"/>
                <w:szCs w:val="22"/>
              </w:rPr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3AB7" w:rsidRPr="00257F7A">
              <w:rPr>
                <w:rFonts w:ascii="Arial" w:hAnsi="Arial" w:cs="Arial"/>
                <w:noProof/>
                <w:sz w:val="22"/>
                <w:szCs w:val="22"/>
              </w:rPr>
              <w:t>Please specify</w:t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3AA1B1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Some college or Associate’s Degree</w:t>
            </w:r>
          </w:p>
          <w:p w14:paraId="705A07FF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0"/>
            <w:r w:rsidR="004511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Bachelor’s Degree</w:t>
            </w:r>
          </w:p>
          <w:p w14:paraId="48F1B5DA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Master’s Degree</w:t>
            </w:r>
          </w:p>
          <w:p w14:paraId="7BDA3B8B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Doctoral Degree</w:t>
            </w:r>
          </w:p>
          <w:p w14:paraId="7E2B2B0B" w14:textId="77777777" w:rsidR="00153AB7" w:rsidRPr="00257F7A" w:rsidRDefault="00DE29D0" w:rsidP="00153AB7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None required</w:t>
            </w:r>
          </w:p>
        </w:tc>
        <w:tc>
          <w:tcPr>
            <w:tcW w:w="5193" w:type="dxa"/>
          </w:tcPr>
          <w:p w14:paraId="591F4665" w14:textId="77777777" w:rsidR="00153AB7" w:rsidRPr="00257F7A" w:rsidRDefault="00153AB7" w:rsidP="00153AB7">
            <w:pPr>
              <w:pStyle w:val="Table3Data"/>
              <w:rPr>
                <w:rFonts w:ascii="Arial" w:hAnsi="Arial" w:cs="Arial"/>
                <w:b/>
                <w:sz w:val="22"/>
                <w:szCs w:val="22"/>
              </w:rPr>
            </w:pPr>
            <w:r w:rsidRPr="00257F7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Preferred: </w:t>
            </w:r>
          </w:p>
          <w:p w14:paraId="1FDC8535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High school </w:t>
            </w:r>
            <w:r w:rsidR="00153AB7" w:rsidRPr="004862DF">
              <w:rPr>
                <w:rFonts w:ascii="Arial" w:hAnsi="Arial" w:cs="Arial"/>
                <w:sz w:val="22"/>
                <w:szCs w:val="22"/>
              </w:rPr>
              <w:t>diplom</w:t>
            </w:r>
            <w:r w:rsidR="00F52764" w:rsidRPr="004862DF">
              <w:rPr>
                <w:rFonts w:ascii="Arial" w:hAnsi="Arial" w:cs="Arial"/>
                <w:sz w:val="22"/>
                <w:szCs w:val="22"/>
              </w:rPr>
              <w:t>a, GED or equivalent</w:t>
            </w:r>
          </w:p>
          <w:p w14:paraId="69EF0709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Certificate : </w:t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"/>
                  </w:textInput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7F7A">
              <w:rPr>
                <w:rFonts w:ascii="Arial" w:hAnsi="Arial" w:cs="Arial"/>
                <w:sz w:val="22"/>
                <w:szCs w:val="22"/>
              </w:rPr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3AB7" w:rsidRPr="00257F7A">
              <w:rPr>
                <w:rFonts w:ascii="Arial" w:hAnsi="Arial" w:cs="Arial"/>
                <w:noProof/>
                <w:sz w:val="22"/>
                <w:szCs w:val="22"/>
              </w:rPr>
              <w:t>Please specify</w:t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EDDABC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Some college or Associate’s Degree</w:t>
            </w:r>
          </w:p>
          <w:p w14:paraId="6CED1870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Bachelor’s Degree</w:t>
            </w:r>
          </w:p>
          <w:p w14:paraId="5ECF7F17" w14:textId="77777777" w:rsidR="00153AB7" w:rsidRPr="00257F7A" w:rsidRDefault="00DE29D0" w:rsidP="00153AB7">
            <w:pPr>
              <w:pStyle w:val="Table3Data"/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Master’s Degree</w:t>
            </w:r>
          </w:p>
          <w:p w14:paraId="594B7FAD" w14:textId="77777777" w:rsidR="00153AB7" w:rsidRPr="00257F7A" w:rsidRDefault="00DE29D0" w:rsidP="00153AB7">
            <w:pPr>
              <w:rPr>
                <w:rFonts w:ascii="Arial" w:hAnsi="Arial" w:cs="Arial"/>
                <w:sz w:val="22"/>
                <w:szCs w:val="22"/>
              </w:rPr>
            </w:pPr>
            <w:r w:rsidRPr="00257F7A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586A">
              <w:rPr>
                <w:rFonts w:ascii="Arial" w:hAnsi="Arial" w:cs="Arial"/>
                <w:sz w:val="22"/>
                <w:szCs w:val="22"/>
              </w:rPr>
            </w:r>
            <w:r w:rsidR="009A5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F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AB7" w:rsidRPr="00257F7A">
              <w:rPr>
                <w:rFonts w:ascii="Arial" w:hAnsi="Arial" w:cs="Arial"/>
                <w:sz w:val="22"/>
                <w:szCs w:val="22"/>
              </w:rPr>
              <w:t xml:space="preserve">  Doctoral Degree</w:t>
            </w:r>
          </w:p>
        </w:tc>
      </w:tr>
    </w:tbl>
    <w:p w14:paraId="57F7C514" w14:textId="77777777" w:rsidR="00153AB7" w:rsidRDefault="00153AB7">
      <w:pPr>
        <w:rPr>
          <w:rFonts w:ascii="Arial" w:hAnsi="Arial" w:cs="Arial"/>
          <w:sz w:val="22"/>
          <w:szCs w:val="22"/>
        </w:rPr>
      </w:pPr>
    </w:p>
    <w:p w14:paraId="5750642F" w14:textId="77777777" w:rsidR="00153AB7" w:rsidRDefault="00153AB7">
      <w:pPr>
        <w:rPr>
          <w:rFonts w:ascii="Arial" w:hAnsi="Arial" w:cs="Arial"/>
          <w:sz w:val="22"/>
          <w:szCs w:val="22"/>
        </w:rPr>
      </w:pPr>
    </w:p>
    <w:p w14:paraId="422049B3" w14:textId="77777777" w:rsidR="00153AB7" w:rsidRDefault="00153AB7" w:rsidP="00153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of Study/Additional Specialized Training:  </w:t>
      </w:r>
    </w:p>
    <w:p w14:paraId="6BB81DB5" w14:textId="77777777" w:rsidR="00153AB7" w:rsidRDefault="00DE29D0" w:rsidP="00153AB7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53AB7" w:rsidRPr="00153AB7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 w:rsidRPr="00153AB7">
        <w:rPr>
          <w:rFonts w:ascii="Arial" w:hAnsi="Arial" w:cs="Arial"/>
          <w:sz w:val="22"/>
          <w:szCs w:val="22"/>
        </w:rPr>
        <w:fldChar w:fldCharType="end"/>
      </w:r>
      <w:r w:rsidR="00153AB7" w:rsidRPr="00153AB7">
        <w:rPr>
          <w:rFonts w:ascii="Arial" w:hAnsi="Arial" w:cs="Arial"/>
          <w:sz w:val="22"/>
          <w:szCs w:val="22"/>
        </w:rPr>
        <w:t xml:space="preserve">  Not Applicable</w:t>
      </w:r>
    </w:p>
    <w:p w14:paraId="1158A61D" w14:textId="77777777" w:rsidR="0045113A" w:rsidRDefault="0045113A" w:rsidP="00153AB7">
      <w:pPr>
        <w:rPr>
          <w:rFonts w:ascii="Arial" w:hAnsi="Arial" w:cs="Arial"/>
          <w:sz w:val="22"/>
          <w:szCs w:val="22"/>
        </w:rPr>
      </w:pPr>
    </w:p>
    <w:p w14:paraId="10E955AB" w14:textId="77777777" w:rsidR="0045113A" w:rsidRPr="00E152A3" w:rsidRDefault="0045113A" w:rsidP="00153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Business, finance, or quantitative field of study preferred </w:t>
      </w:r>
      <w:r w:rsidR="00D94B0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but not necessary</w:t>
      </w:r>
      <w:r w:rsidR="00D94B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2883E43" w14:textId="77777777" w:rsidR="00153AB7" w:rsidRDefault="00153AB7">
      <w:pPr>
        <w:rPr>
          <w:rFonts w:ascii="Arial" w:hAnsi="Arial" w:cs="Arial"/>
          <w:sz w:val="22"/>
          <w:szCs w:val="22"/>
        </w:rPr>
      </w:pPr>
    </w:p>
    <w:p w14:paraId="1FC97293" w14:textId="77777777" w:rsidR="00153AB7" w:rsidRDefault="00153AB7">
      <w:pPr>
        <w:rPr>
          <w:rFonts w:ascii="Arial" w:hAnsi="Arial" w:cs="Arial"/>
          <w:sz w:val="22"/>
          <w:szCs w:val="22"/>
        </w:rPr>
      </w:pPr>
    </w:p>
    <w:p w14:paraId="0E3D29E7" w14:textId="77777777" w:rsidR="00153AB7" w:rsidRDefault="00153AB7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Equivalent Experience – please document if </w:t>
      </w:r>
      <w:r w:rsidR="00C65DC5" w:rsidRPr="00F52764">
        <w:rPr>
          <w:rFonts w:ascii="Arial" w:hAnsi="Arial" w:cs="Arial"/>
          <w:sz w:val="22"/>
          <w:szCs w:val="22"/>
        </w:rPr>
        <w:t>educational</w:t>
      </w:r>
      <w:r w:rsidR="00C65DC5">
        <w:rPr>
          <w:rFonts w:ascii="Arial" w:hAnsi="Arial" w:cs="Arial"/>
          <w:sz w:val="22"/>
          <w:szCs w:val="22"/>
        </w:rPr>
        <w:t xml:space="preserve"> </w:t>
      </w:r>
      <w:r w:rsidRPr="00153AB7">
        <w:rPr>
          <w:rFonts w:ascii="Arial" w:hAnsi="Arial" w:cs="Arial"/>
          <w:sz w:val="22"/>
          <w:szCs w:val="22"/>
        </w:rPr>
        <w:t>requirements can be met through equivalent experience</w:t>
      </w:r>
      <w:r>
        <w:rPr>
          <w:rFonts w:ascii="Arial" w:hAnsi="Arial" w:cs="Arial"/>
          <w:sz w:val="22"/>
          <w:szCs w:val="22"/>
        </w:rPr>
        <w:t>:</w:t>
      </w:r>
    </w:p>
    <w:p w14:paraId="5B7D34BE" w14:textId="77777777" w:rsidR="00153AB7" w:rsidRDefault="00DE29D0">
      <w:pPr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53AB7" w:rsidRPr="00153AB7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 w:rsidRPr="00153AB7">
        <w:rPr>
          <w:rFonts w:ascii="Arial" w:hAnsi="Arial" w:cs="Arial"/>
          <w:sz w:val="22"/>
          <w:szCs w:val="22"/>
        </w:rPr>
        <w:fldChar w:fldCharType="end"/>
      </w:r>
      <w:r w:rsidR="00153AB7" w:rsidRPr="00153AB7">
        <w:rPr>
          <w:rFonts w:ascii="Arial" w:hAnsi="Arial" w:cs="Arial"/>
          <w:sz w:val="22"/>
          <w:szCs w:val="22"/>
        </w:rPr>
        <w:t xml:space="preserve">  Not Applicable</w:t>
      </w:r>
    </w:p>
    <w:p w14:paraId="6D5D5535" w14:textId="77777777" w:rsidR="00153AB7" w:rsidRPr="00E152A3" w:rsidRDefault="00153AB7">
      <w:pPr>
        <w:rPr>
          <w:rFonts w:ascii="Arial" w:hAnsi="Arial" w:cs="Arial"/>
          <w:sz w:val="22"/>
          <w:szCs w:val="22"/>
        </w:rPr>
      </w:pPr>
    </w:p>
    <w:p w14:paraId="309AB995" w14:textId="77777777" w:rsidR="007350C3" w:rsidRPr="00E152A3" w:rsidRDefault="00C477C6" w:rsidP="00FC5CD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shd w:val="pct20" w:color="auto" w:fill="auto"/>
        <w:ind w:left="90" w:right="180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>EXPERIENCE</w:t>
      </w:r>
      <w:r w:rsidR="00E24F7E" w:rsidRPr="00E152A3">
        <w:rPr>
          <w:rFonts w:ascii="Arial" w:hAnsi="Arial" w:cs="Arial"/>
          <w:sz w:val="22"/>
          <w:szCs w:val="22"/>
        </w:rPr>
        <w:t xml:space="preserve">: </w:t>
      </w:r>
      <w:r w:rsidR="001E6103" w:rsidRPr="00153AB7">
        <w:rPr>
          <w:rFonts w:ascii="Arial" w:hAnsi="Arial" w:cs="Arial"/>
          <w:sz w:val="22"/>
          <w:szCs w:val="22"/>
        </w:rPr>
        <w:t>Indicate</w:t>
      </w:r>
      <w:r w:rsidR="0095776C" w:rsidRPr="00153AB7">
        <w:rPr>
          <w:rFonts w:ascii="Arial" w:hAnsi="Arial" w:cs="Arial"/>
          <w:sz w:val="22"/>
          <w:szCs w:val="22"/>
        </w:rPr>
        <w:t xml:space="preserve"> the </w:t>
      </w:r>
      <w:r w:rsidR="00CB674D" w:rsidRPr="00153AB7">
        <w:rPr>
          <w:rFonts w:ascii="Arial" w:hAnsi="Arial" w:cs="Arial"/>
          <w:sz w:val="22"/>
          <w:szCs w:val="22"/>
        </w:rPr>
        <w:t>required</w:t>
      </w:r>
      <w:r w:rsidR="0095776C" w:rsidRPr="00153AB7">
        <w:rPr>
          <w:rFonts w:ascii="Arial" w:hAnsi="Arial" w:cs="Arial"/>
          <w:sz w:val="22"/>
          <w:szCs w:val="22"/>
        </w:rPr>
        <w:t xml:space="preserve"> and preferred (optional)</w:t>
      </w:r>
      <w:r w:rsidR="0095776C" w:rsidRPr="00153AB7">
        <w:rPr>
          <w:rFonts w:ascii="Arial" w:hAnsi="Arial" w:cs="Arial"/>
          <w:b/>
          <w:sz w:val="22"/>
          <w:szCs w:val="22"/>
        </w:rPr>
        <w:t xml:space="preserve"> </w:t>
      </w:r>
      <w:r w:rsidR="0095776C" w:rsidRPr="00153AB7">
        <w:rPr>
          <w:rFonts w:ascii="Arial" w:hAnsi="Arial" w:cs="Arial"/>
          <w:sz w:val="22"/>
          <w:szCs w:val="22"/>
        </w:rPr>
        <w:t xml:space="preserve">amount </w:t>
      </w:r>
      <w:r w:rsidR="001E6103" w:rsidRPr="00153AB7">
        <w:rPr>
          <w:rFonts w:ascii="Arial" w:hAnsi="Arial" w:cs="Arial"/>
          <w:sz w:val="22"/>
          <w:szCs w:val="22"/>
        </w:rPr>
        <w:t xml:space="preserve">and type </w:t>
      </w:r>
      <w:r w:rsidR="0095776C" w:rsidRPr="00153AB7">
        <w:rPr>
          <w:rFonts w:ascii="Arial" w:hAnsi="Arial" w:cs="Arial"/>
          <w:sz w:val="22"/>
          <w:szCs w:val="22"/>
        </w:rPr>
        <w:t>of experience</w:t>
      </w:r>
      <w:r w:rsidR="00EA4D65" w:rsidRPr="00153AB7">
        <w:rPr>
          <w:rFonts w:ascii="Arial" w:hAnsi="Arial" w:cs="Arial"/>
          <w:sz w:val="22"/>
          <w:szCs w:val="22"/>
        </w:rPr>
        <w:t>.</w:t>
      </w:r>
      <w:r w:rsidR="0095776C" w:rsidRPr="00E152A3">
        <w:rPr>
          <w:rFonts w:ascii="Arial" w:hAnsi="Arial" w:cs="Arial"/>
          <w:sz w:val="22"/>
          <w:szCs w:val="22"/>
        </w:rPr>
        <w:tab/>
      </w:r>
    </w:p>
    <w:p w14:paraId="3ACE4F30" w14:textId="77777777" w:rsidR="007350C3" w:rsidRPr="00E152A3" w:rsidRDefault="007350C3" w:rsidP="00824CE1">
      <w:pPr>
        <w:ind w:firstLine="90"/>
        <w:rPr>
          <w:rFonts w:ascii="Arial" w:hAnsi="Arial" w:cs="Arial"/>
          <w:sz w:val="22"/>
          <w:szCs w:val="22"/>
        </w:rPr>
      </w:pPr>
    </w:p>
    <w:p w14:paraId="575C2675" w14:textId="77777777" w:rsidR="0036489D" w:rsidRDefault="0036489D" w:rsidP="00824CE1">
      <w:pPr>
        <w:ind w:firstLine="90"/>
        <w:rPr>
          <w:rFonts w:ascii="Arial" w:hAnsi="Arial" w:cs="Arial"/>
          <w:sz w:val="22"/>
          <w:szCs w:val="22"/>
        </w:rPr>
      </w:pPr>
    </w:p>
    <w:p w14:paraId="053C34EB" w14:textId="77777777" w:rsidR="00120DD7" w:rsidRPr="00153AB7" w:rsidRDefault="00DE29D0" w:rsidP="00824CE1">
      <w:pPr>
        <w:ind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630E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20DD7" w:rsidRPr="00153AB7">
        <w:rPr>
          <w:rFonts w:ascii="Arial" w:hAnsi="Arial" w:cs="Arial"/>
          <w:sz w:val="22"/>
          <w:szCs w:val="22"/>
        </w:rPr>
        <w:t xml:space="preserve">  Not Applicable </w:t>
      </w:r>
    </w:p>
    <w:p w14:paraId="71C6C9C0" w14:textId="77777777" w:rsidR="00120DD7" w:rsidRPr="00153AB7" w:rsidRDefault="00120DD7" w:rsidP="00824CE1">
      <w:pPr>
        <w:ind w:firstLine="90"/>
        <w:rPr>
          <w:rFonts w:ascii="Arial" w:hAnsi="Arial" w:cs="Arial"/>
          <w:sz w:val="22"/>
          <w:szCs w:val="22"/>
        </w:rPr>
      </w:pPr>
    </w:p>
    <w:p w14:paraId="7236B54C" w14:textId="77777777" w:rsidR="00CB674D" w:rsidRPr="00153AB7" w:rsidRDefault="00CB674D" w:rsidP="00824CE1">
      <w:pPr>
        <w:ind w:firstLine="90"/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Required: </w:t>
      </w:r>
      <w:r w:rsidR="00BE1001">
        <w:rPr>
          <w:rFonts w:ascii="Arial" w:hAnsi="Arial" w:cs="Arial"/>
          <w:sz w:val="22"/>
          <w:szCs w:val="22"/>
        </w:rPr>
        <w:t xml:space="preserve">1- 3 </w:t>
      </w:r>
      <w:r w:rsidR="0026630E">
        <w:rPr>
          <w:rFonts w:ascii="Arial" w:hAnsi="Arial" w:cs="Arial"/>
          <w:sz w:val="22"/>
          <w:szCs w:val="22"/>
        </w:rPr>
        <w:t xml:space="preserve">year of recent </w:t>
      </w:r>
      <w:r w:rsidR="00B22F3D">
        <w:rPr>
          <w:rFonts w:ascii="Arial" w:hAnsi="Arial" w:cs="Arial"/>
          <w:sz w:val="22"/>
          <w:szCs w:val="22"/>
        </w:rPr>
        <w:t xml:space="preserve">exposure to </w:t>
      </w:r>
      <w:r w:rsidR="0026630E">
        <w:rPr>
          <w:rFonts w:ascii="Arial" w:hAnsi="Arial" w:cs="Arial"/>
          <w:sz w:val="22"/>
          <w:szCs w:val="22"/>
        </w:rPr>
        <w:t>research grants administration.</w:t>
      </w:r>
    </w:p>
    <w:p w14:paraId="37D609D7" w14:textId="77777777" w:rsidR="001853A2" w:rsidRPr="00153AB7" w:rsidRDefault="001853A2" w:rsidP="00824CE1">
      <w:pPr>
        <w:ind w:firstLine="90"/>
        <w:rPr>
          <w:rFonts w:ascii="Arial" w:hAnsi="Arial" w:cs="Arial"/>
          <w:sz w:val="22"/>
          <w:szCs w:val="22"/>
        </w:rPr>
      </w:pPr>
    </w:p>
    <w:p w14:paraId="29443FDE" w14:textId="77777777" w:rsidR="002350E3" w:rsidRPr="00E152A3" w:rsidRDefault="00CB674D" w:rsidP="00352F90">
      <w:pPr>
        <w:ind w:firstLine="90"/>
        <w:rPr>
          <w:rFonts w:ascii="Arial" w:hAnsi="Arial" w:cs="Arial"/>
          <w:sz w:val="22"/>
          <w:szCs w:val="22"/>
        </w:rPr>
      </w:pPr>
      <w:r w:rsidRPr="00153AB7">
        <w:rPr>
          <w:rFonts w:ascii="Arial" w:hAnsi="Arial" w:cs="Arial"/>
          <w:sz w:val="22"/>
          <w:szCs w:val="22"/>
        </w:rPr>
        <w:t xml:space="preserve">Preferred: </w:t>
      </w:r>
    </w:p>
    <w:p w14:paraId="3A52FB6B" w14:textId="77777777" w:rsidR="002350E3" w:rsidRPr="00E152A3" w:rsidRDefault="002350E3" w:rsidP="00824CE1">
      <w:pPr>
        <w:ind w:firstLine="90"/>
        <w:rPr>
          <w:rFonts w:ascii="Arial" w:hAnsi="Arial" w:cs="Arial"/>
          <w:sz w:val="22"/>
          <w:szCs w:val="22"/>
        </w:rPr>
      </w:pPr>
    </w:p>
    <w:p w14:paraId="1C84148F" w14:textId="77777777" w:rsidR="007350C3" w:rsidRPr="00E152A3" w:rsidRDefault="007350C3" w:rsidP="00FC5CD2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 xml:space="preserve">SUPERVISORY </w:t>
      </w:r>
      <w:r w:rsidRPr="00B648AC">
        <w:rPr>
          <w:rFonts w:ascii="Arial" w:hAnsi="Arial" w:cs="Arial"/>
          <w:sz w:val="22"/>
          <w:szCs w:val="22"/>
        </w:rPr>
        <w:t>RESPONSIBILITY</w:t>
      </w:r>
      <w:r w:rsidR="000D5FA4" w:rsidRPr="00B648AC">
        <w:rPr>
          <w:rFonts w:ascii="Arial" w:hAnsi="Arial" w:cs="Arial"/>
          <w:sz w:val="22"/>
          <w:szCs w:val="22"/>
        </w:rPr>
        <w:t xml:space="preserve"> (authority</w:t>
      </w:r>
      <w:r w:rsidR="00180B07" w:rsidRPr="00B648AC">
        <w:rPr>
          <w:rFonts w:ascii="Arial" w:hAnsi="Arial" w:cs="Arial"/>
          <w:sz w:val="22"/>
          <w:szCs w:val="22"/>
        </w:rPr>
        <w:t xml:space="preserve"> to hire, promote, </w:t>
      </w:r>
      <w:r w:rsidR="00B648AC" w:rsidRPr="00B648AC">
        <w:rPr>
          <w:rFonts w:ascii="Arial" w:hAnsi="Arial" w:cs="Arial"/>
          <w:sz w:val="22"/>
          <w:szCs w:val="22"/>
        </w:rPr>
        <w:t>or terminate):</w:t>
      </w:r>
      <w:r w:rsidR="003B718A">
        <w:rPr>
          <w:rFonts w:ascii="Arial" w:hAnsi="Arial" w:cs="Arial"/>
          <w:sz w:val="22"/>
          <w:szCs w:val="22"/>
        </w:rPr>
        <w:t xml:space="preserve">  Indicate supervisory</w:t>
      </w:r>
      <w:r w:rsidR="0003587E">
        <w:rPr>
          <w:rFonts w:ascii="Arial" w:hAnsi="Arial" w:cs="Arial"/>
          <w:sz w:val="22"/>
          <w:szCs w:val="22"/>
        </w:rPr>
        <w:t xml:space="preserve"> </w:t>
      </w:r>
      <w:r w:rsidR="003B718A">
        <w:rPr>
          <w:rFonts w:ascii="Arial" w:hAnsi="Arial" w:cs="Arial"/>
          <w:sz w:val="22"/>
          <w:szCs w:val="22"/>
        </w:rPr>
        <w:t>“</w:t>
      </w:r>
      <w:r w:rsidR="0003587E">
        <w:rPr>
          <w:rFonts w:ascii="Arial" w:hAnsi="Arial" w:cs="Arial"/>
          <w:sz w:val="22"/>
          <w:szCs w:val="22"/>
        </w:rPr>
        <w:t>scope</w:t>
      </w:r>
      <w:r w:rsidR="003B718A">
        <w:rPr>
          <w:rFonts w:ascii="Arial" w:hAnsi="Arial" w:cs="Arial"/>
          <w:sz w:val="22"/>
          <w:szCs w:val="22"/>
        </w:rPr>
        <w:t>”</w:t>
      </w:r>
      <w:r w:rsidR="0003587E">
        <w:rPr>
          <w:rFonts w:ascii="Arial" w:hAnsi="Arial" w:cs="Arial"/>
          <w:sz w:val="22"/>
          <w:szCs w:val="22"/>
        </w:rPr>
        <w:t xml:space="preserve"> and l</w:t>
      </w:r>
      <w:r w:rsidRPr="00E152A3">
        <w:rPr>
          <w:rFonts w:ascii="Arial" w:hAnsi="Arial" w:cs="Arial"/>
          <w:sz w:val="22"/>
          <w:szCs w:val="22"/>
        </w:rPr>
        <w:t xml:space="preserve">ist the number of </w:t>
      </w:r>
      <w:r w:rsidR="0003587E">
        <w:rPr>
          <w:rFonts w:ascii="Arial" w:hAnsi="Arial" w:cs="Arial"/>
          <w:sz w:val="22"/>
          <w:szCs w:val="22"/>
        </w:rPr>
        <w:t>employees</w:t>
      </w:r>
      <w:r w:rsidRPr="00E152A3">
        <w:rPr>
          <w:rFonts w:ascii="Arial" w:hAnsi="Arial" w:cs="Arial"/>
          <w:sz w:val="22"/>
          <w:szCs w:val="22"/>
        </w:rPr>
        <w:t xml:space="preserve"> supervised.</w:t>
      </w:r>
    </w:p>
    <w:p w14:paraId="12157FE1" w14:textId="77777777" w:rsidR="0003587E" w:rsidRDefault="0003587E">
      <w:pPr>
        <w:rPr>
          <w:rFonts w:ascii="Arial" w:hAnsi="Arial" w:cs="Arial"/>
          <w:sz w:val="22"/>
          <w:szCs w:val="22"/>
        </w:rPr>
      </w:pPr>
    </w:p>
    <w:p w14:paraId="30EDABDC" w14:textId="77777777" w:rsidR="0036489D" w:rsidRPr="00E152A3" w:rsidRDefault="0036489D">
      <w:pPr>
        <w:rPr>
          <w:rFonts w:ascii="Arial" w:hAnsi="Arial" w:cs="Arial"/>
          <w:sz w:val="22"/>
          <w:szCs w:val="22"/>
        </w:rPr>
      </w:pPr>
    </w:p>
    <w:p w14:paraId="28E6F64F" w14:textId="77777777" w:rsidR="00D61945" w:rsidRPr="00E152A3" w:rsidRDefault="00DE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13A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A7308" w:rsidRPr="00B648AC">
        <w:rPr>
          <w:rFonts w:ascii="Arial" w:hAnsi="Arial" w:cs="Arial"/>
          <w:sz w:val="22"/>
          <w:szCs w:val="22"/>
        </w:rPr>
        <w:t xml:space="preserve">  Not Applicable</w:t>
      </w:r>
    </w:p>
    <w:p w14:paraId="3F83F0F1" w14:textId="77777777" w:rsidR="002350E3" w:rsidRDefault="002350E3">
      <w:pPr>
        <w:rPr>
          <w:rFonts w:ascii="Arial" w:hAnsi="Arial" w:cs="Arial"/>
          <w:sz w:val="22"/>
          <w:szCs w:val="22"/>
        </w:rPr>
      </w:pPr>
    </w:p>
    <w:p w14:paraId="43BF28E3" w14:textId="77777777" w:rsidR="0003587E" w:rsidRDefault="00035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Direct:</w:t>
      </w:r>
    </w:p>
    <w:p w14:paraId="1790766B" w14:textId="77777777" w:rsidR="0003587E" w:rsidRDefault="0003587E">
      <w:pPr>
        <w:rPr>
          <w:rFonts w:ascii="Arial" w:hAnsi="Arial" w:cs="Arial"/>
          <w:sz w:val="22"/>
          <w:szCs w:val="22"/>
        </w:rPr>
      </w:pPr>
    </w:p>
    <w:p w14:paraId="1C1B9435" w14:textId="77777777" w:rsidR="0003587E" w:rsidRDefault="00035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Indirect: </w:t>
      </w:r>
    </w:p>
    <w:p w14:paraId="6911649B" w14:textId="77777777" w:rsidR="0003587E" w:rsidRDefault="0003587E">
      <w:pPr>
        <w:rPr>
          <w:rFonts w:ascii="Arial" w:hAnsi="Arial" w:cs="Arial"/>
          <w:sz w:val="22"/>
          <w:szCs w:val="22"/>
        </w:rPr>
      </w:pPr>
    </w:p>
    <w:p w14:paraId="5B4D86B8" w14:textId="77777777" w:rsidR="0003587E" w:rsidRDefault="00035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Staff Supported: </w:t>
      </w:r>
    </w:p>
    <w:p w14:paraId="483616B6" w14:textId="77777777" w:rsidR="0003587E" w:rsidRDefault="0003587E">
      <w:pPr>
        <w:rPr>
          <w:rFonts w:ascii="Arial" w:hAnsi="Arial" w:cs="Arial"/>
          <w:sz w:val="22"/>
          <w:szCs w:val="22"/>
        </w:rPr>
      </w:pPr>
    </w:p>
    <w:p w14:paraId="5E122419" w14:textId="77777777" w:rsidR="0036489D" w:rsidRDefault="00035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Non-Employees: </w:t>
      </w:r>
    </w:p>
    <w:p w14:paraId="78FFC711" w14:textId="77777777" w:rsidR="000A7308" w:rsidRPr="00E152A3" w:rsidRDefault="000A7308">
      <w:pPr>
        <w:rPr>
          <w:rFonts w:ascii="Arial" w:hAnsi="Arial" w:cs="Arial"/>
          <w:sz w:val="22"/>
          <w:szCs w:val="22"/>
        </w:rPr>
      </w:pPr>
    </w:p>
    <w:p w14:paraId="0784DE46" w14:textId="77777777" w:rsidR="002350E3" w:rsidRDefault="007350C3" w:rsidP="000237C2">
      <w:pPr>
        <w:pBdr>
          <w:top w:val="single" w:sz="6" w:space="1" w:color="auto"/>
          <w:left w:val="single" w:sz="6" w:space="8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9990"/>
        </w:tabs>
        <w:ind w:left="90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>FISCAL RESPONSIBILITY:</w:t>
      </w:r>
      <w:r w:rsidR="00824CE1" w:rsidRPr="00E152A3">
        <w:rPr>
          <w:rFonts w:ascii="Arial" w:hAnsi="Arial" w:cs="Arial"/>
          <w:sz w:val="22"/>
          <w:szCs w:val="22"/>
        </w:rPr>
        <w:t xml:space="preserve"> </w:t>
      </w:r>
      <w:r w:rsidRPr="00E152A3">
        <w:rPr>
          <w:rFonts w:ascii="Arial" w:hAnsi="Arial" w:cs="Arial"/>
          <w:sz w:val="22"/>
          <w:szCs w:val="22"/>
        </w:rPr>
        <w:t>Indicate fina</w:t>
      </w:r>
      <w:r w:rsidR="005B6B38">
        <w:rPr>
          <w:rFonts w:ascii="Arial" w:hAnsi="Arial" w:cs="Arial"/>
          <w:sz w:val="22"/>
          <w:szCs w:val="22"/>
        </w:rPr>
        <w:t>ncial “scope” information, e.g</w:t>
      </w:r>
      <w:r w:rsidR="007772B7" w:rsidRPr="00E152A3">
        <w:rPr>
          <w:rFonts w:ascii="Arial" w:hAnsi="Arial" w:cs="Arial"/>
          <w:sz w:val="22"/>
          <w:szCs w:val="22"/>
        </w:rPr>
        <w:t>.</w:t>
      </w:r>
      <w:r w:rsidRPr="00E152A3">
        <w:rPr>
          <w:rFonts w:ascii="Arial" w:hAnsi="Arial" w:cs="Arial"/>
          <w:sz w:val="22"/>
          <w:szCs w:val="22"/>
        </w:rPr>
        <w:t xml:space="preserve"> size of budget, volume, </w:t>
      </w:r>
      <w:r w:rsidR="007657E3" w:rsidRPr="00E152A3">
        <w:rPr>
          <w:rFonts w:ascii="Arial" w:hAnsi="Arial" w:cs="Arial"/>
          <w:sz w:val="22"/>
          <w:szCs w:val="22"/>
        </w:rPr>
        <w:t>revenue</w:t>
      </w:r>
      <w:r w:rsidR="0003587E">
        <w:rPr>
          <w:rFonts w:ascii="Arial" w:hAnsi="Arial" w:cs="Arial"/>
          <w:sz w:val="22"/>
          <w:szCs w:val="22"/>
        </w:rPr>
        <w:t>, etc</w:t>
      </w:r>
      <w:r w:rsidR="00CB674D" w:rsidRPr="00E152A3">
        <w:rPr>
          <w:rFonts w:ascii="Arial" w:hAnsi="Arial" w:cs="Arial"/>
          <w:sz w:val="22"/>
          <w:szCs w:val="22"/>
        </w:rPr>
        <w:t>.</w:t>
      </w:r>
    </w:p>
    <w:p w14:paraId="0F4FEA17" w14:textId="77777777" w:rsidR="00D61945" w:rsidRDefault="00D61945">
      <w:pPr>
        <w:rPr>
          <w:rFonts w:ascii="Arial" w:hAnsi="Arial" w:cs="Arial"/>
          <w:sz w:val="22"/>
          <w:szCs w:val="22"/>
        </w:rPr>
      </w:pPr>
    </w:p>
    <w:p w14:paraId="72AF7509" w14:textId="77777777" w:rsidR="0036489D" w:rsidRDefault="0036489D">
      <w:pPr>
        <w:rPr>
          <w:rFonts w:ascii="Arial" w:hAnsi="Arial" w:cs="Arial"/>
          <w:sz w:val="22"/>
          <w:szCs w:val="22"/>
        </w:rPr>
      </w:pPr>
    </w:p>
    <w:p w14:paraId="5029E20A" w14:textId="77777777" w:rsidR="000A7308" w:rsidRDefault="00DE29D0">
      <w:pPr>
        <w:rPr>
          <w:rFonts w:ascii="Arial" w:hAnsi="Arial" w:cs="Arial"/>
          <w:sz w:val="22"/>
          <w:szCs w:val="22"/>
        </w:rPr>
      </w:pPr>
      <w:r w:rsidRPr="00B648A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A7308" w:rsidRPr="00B648AC">
        <w:rPr>
          <w:rFonts w:ascii="Arial" w:hAnsi="Arial" w:cs="Arial"/>
          <w:sz w:val="22"/>
          <w:szCs w:val="22"/>
        </w:rPr>
        <w:instrText xml:space="preserve"> FORMCHECKBOX </w:instrText>
      </w:r>
      <w:r w:rsidR="009A586A">
        <w:rPr>
          <w:rFonts w:ascii="Arial" w:hAnsi="Arial" w:cs="Arial"/>
          <w:sz w:val="22"/>
          <w:szCs w:val="22"/>
        </w:rPr>
      </w:r>
      <w:r w:rsidR="009A586A">
        <w:rPr>
          <w:rFonts w:ascii="Arial" w:hAnsi="Arial" w:cs="Arial"/>
          <w:sz w:val="22"/>
          <w:szCs w:val="22"/>
        </w:rPr>
        <w:fldChar w:fldCharType="separate"/>
      </w:r>
      <w:r w:rsidRPr="00B648AC">
        <w:rPr>
          <w:rFonts w:ascii="Arial" w:hAnsi="Arial" w:cs="Arial"/>
          <w:sz w:val="22"/>
          <w:szCs w:val="22"/>
        </w:rPr>
        <w:fldChar w:fldCharType="end"/>
      </w:r>
      <w:r w:rsidR="000A7308" w:rsidRPr="00B648AC">
        <w:rPr>
          <w:rFonts w:ascii="Arial" w:hAnsi="Arial" w:cs="Arial"/>
          <w:sz w:val="22"/>
          <w:szCs w:val="22"/>
        </w:rPr>
        <w:t xml:space="preserve">  Not Applicable</w:t>
      </w:r>
    </w:p>
    <w:p w14:paraId="71D17890" w14:textId="77777777" w:rsidR="0045113A" w:rsidRDefault="0045113A">
      <w:pPr>
        <w:rPr>
          <w:rFonts w:ascii="Arial" w:hAnsi="Arial" w:cs="Arial"/>
          <w:sz w:val="22"/>
          <w:szCs w:val="22"/>
        </w:rPr>
      </w:pPr>
    </w:p>
    <w:p w14:paraId="0C0B31D7" w14:textId="77777777" w:rsidR="0045113A" w:rsidRDefault="00B2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5113A">
        <w:rPr>
          <w:rFonts w:ascii="Arial" w:hAnsi="Arial" w:cs="Arial"/>
          <w:sz w:val="22"/>
          <w:szCs w:val="22"/>
        </w:rPr>
        <w:t xml:space="preserve">he individual should expect to work with </w:t>
      </w:r>
      <w:r>
        <w:rPr>
          <w:rFonts w:ascii="Arial" w:hAnsi="Arial" w:cs="Arial"/>
          <w:sz w:val="22"/>
          <w:szCs w:val="22"/>
        </w:rPr>
        <w:t xml:space="preserve">up to </w:t>
      </w:r>
      <w:r w:rsidR="0045113A">
        <w:rPr>
          <w:rFonts w:ascii="Arial" w:hAnsi="Arial" w:cs="Arial"/>
          <w:sz w:val="22"/>
          <w:szCs w:val="22"/>
        </w:rPr>
        <w:t xml:space="preserve">approximately </w:t>
      </w:r>
      <w:r w:rsidR="00A72325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10</w:t>
      </w:r>
      <w:r w:rsidR="0045113A">
        <w:rPr>
          <w:rFonts w:ascii="Arial" w:hAnsi="Arial" w:cs="Arial"/>
          <w:sz w:val="22"/>
          <w:szCs w:val="22"/>
        </w:rPr>
        <w:t xml:space="preserve"> million dollars in research funds and </w:t>
      </w:r>
      <w:r>
        <w:rPr>
          <w:rFonts w:ascii="Arial" w:hAnsi="Arial" w:cs="Arial"/>
          <w:sz w:val="22"/>
          <w:szCs w:val="22"/>
        </w:rPr>
        <w:t>1</w:t>
      </w:r>
      <w:r w:rsidR="00072959">
        <w:rPr>
          <w:rFonts w:ascii="Arial" w:hAnsi="Arial" w:cs="Arial"/>
          <w:sz w:val="22"/>
          <w:szCs w:val="22"/>
        </w:rPr>
        <w:t>0</w:t>
      </w:r>
      <w:r w:rsidR="0045113A">
        <w:rPr>
          <w:rFonts w:ascii="Arial" w:hAnsi="Arial" w:cs="Arial"/>
          <w:sz w:val="22"/>
          <w:szCs w:val="22"/>
        </w:rPr>
        <w:t xml:space="preserve"> faculty members.</w:t>
      </w:r>
    </w:p>
    <w:p w14:paraId="2483AC98" w14:textId="77777777" w:rsidR="000A7308" w:rsidRDefault="000A7308">
      <w:pPr>
        <w:rPr>
          <w:rFonts w:ascii="Arial" w:hAnsi="Arial" w:cs="Arial"/>
          <w:sz w:val="22"/>
          <w:szCs w:val="22"/>
        </w:rPr>
      </w:pPr>
    </w:p>
    <w:p w14:paraId="6A81127E" w14:textId="77777777" w:rsidR="000A7308" w:rsidRPr="00E152A3" w:rsidRDefault="000A7308">
      <w:pPr>
        <w:rPr>
          <w:rFonts w:ascii="Arial" w:hAnsi="Arial" w:cs="Arial"/>
          <w:sz w:val="22"/>
          <w:szCs w:val="22"/>
        </w:rPr>
      </w:pPr>
    </w:p>
    <w:p w14:paraId="74AF4C5A" w14:textId="77777777" w:rsidR="002350E3" w:rsidRPr="00E152A3" w:rsidRDefault="002350E3" w:rsidP="00FF5575">
      <w:pPr>
        <w:pBdr>
          <w:top w:val="single" w:sz="6" w:space="1" w:color="auto"/>
          <w:left w:val="single" w:sz="6" w:space="9" w:color="auto"/>
          <w:bottom w:val="single" w:sz="6" w:space="1" w:color="auto"/>
          <w:right w:val="single" w:sz="6" w:space="1" w:color="auto"/>
        </w:pBdr>
        <w:shd w:val="pct20" w:color="auto" w:fill="auto"/>
        <w:ind w:left="180" w:hanging="90"/>
        <w:rPr>
          <w:rFonts w:ascii="Arial" w:hAnsi="Arial" w:cs="Arial"/>
          <w:sz w:val="22"/>
          <w:szCs w:val="22"/>
        </w:rPr>
      </w:pPr>
      <w:r w:rsidRPr="00E152A3">
        <w:rPr>
          <w:rFonts w:ascii="Arial" w:hAnsi="Arial" w:cs="Arial"/>
          <w:sz w:val="22"/>
          <w:szCs w:val="22"/>
        </w:rPr>
        <w:t xml:space="preserve">WORKING CONDITIONS: </w:t>
      </w:r>
      <w:r w:rsidRPr="00B648AC">
        <w:rPr>
          <w:rFonts w:ascii="Arial" w:hAnsi="Arial" w:cs="Arial"/>
          <w:sz w:val="22"/>
          <w:szCs w:val="22"/>
        </w:rPr>
        <w:t>Describe the conditions in whi</w:t>
      </w:r>
      <w:r w:rsidR="00FF5575" w:rsidRPr="00B648AC">
        <w:rPr>
          <w:rFonts w:ascii="Arial" w:hAnsi="Arial" w:cs="Arial"/>
          <w:sz w:val="22"/>
          <w:szCs w:val="22"/>
        </w:rPr>
        <w:t>ch the work is performed</w:t>
      </w:r>
      <w:r w:rsidR="00CC7344" w:rsidRPr="00B648AC">
        <w:rPr>
          <w:rFonts w:ascii="Arial" w:hAnsi="Arial" w:cs="Arial"/>
          <w:sz w:val="22"/>
          <w:szCs w:val="22"/>
        </w:rPr>
        <w:t>.  Use this section to detail any physical require</w:t>
      </w:r>
      <w:r w:rsidR="0003587E">
        <w:rPr>
          <w:rFonts w:ascii="Arial" w:hAnsi="Arial" w:cs="Arial"/>
          <w:sz w:val="22"/>
          <w:szCs w:val="22"/>
        </w:rPr>
        <w:t xml:space="preserve">ments for the position (lifting, carrying, </w:t>
      </w:r>
      <w:r w:rsidR="00CC7344" w:rsidRPr="00B648AC">
        <w:rPr>
          <w:rFonts w:ascii="Arial" w:hAnsi="Arial" w:cs="Arial"/>
          <w:sz w:val="22"/>
          <w:szCs w:val="22"/>
        </w:rPr>
        <w:t xml:space="preserve">etc).  Use this section to also detail </w:t>
      </w:r>
      <w:r w:rsidR="00CC7344" w:rsidRPr="00B648AC">
        <w:rPr>
          <w:rFonts w:ascii="Arial" w:hAnsi="Arial" w:cs="Arial"/>
          <w:sz w:val="22"/>
          <w:szCs w:val="22"/>
        </w:rPr>
        <w:lastRenderedPageBreak/>
        <w:t>any environmental conditions associated with the position (outdoor weather requi</w:t>
      </w:r>
      <w:r w:rsidR="0003587E">
        <w:rPr>
          <w:rFonts w:ascii="Arial" w:hAnsi="Arial" w:cs="Arial"/>
          <w:sz w:val="22"/>
          <w:szCs w:val="22"/>
        </w:rPr>
        <w:t xml:space="preserve">rements, hazardous materials, </w:t>
      </w:r>
      <w:r w:rsidR="00CC7344" w:rsidRPr="00B648AC">
        <w:rPr>
          <w:rFonts w:ascii="Arial" w:hAnsi="Arial" w:cs="Arial"/>
          <w:sz w:val="22"/>
          <w:szCs w:val="22"/>
        </w:rPr>
        <w:t>etc).</w:t>
      </w:r>
    </w:p>
    <w:p w14:paraId="04111E12" w14:textId="77777777" w:rsidR="00CC7344" w:rsidRDefault="00CC7344" w:rsidP="00E24F7E">
      <w:pPr>
        <w:rPr>
          <w:rFonts w:ascii="Arial" w:hAnsi="Arial" w:cs="Arial"/>
          <w:sz w:val="22"/>
          <w:szCs w:val="22"/>
        </w:rPr>
      </w:pPr>
    </w:p>
    <w:p w14:paraId="1FBB584E" w14:textId="41A6FD2D" w:rsidR="00CC7344" w:rsidRDefault="00CC7344" w:rsidP="00E24F7E">
      <w:pPr>
        <w:rPr>
          <w:rFonts w:ascii="Arial" w:hAnsi="Arial" w:cs="Arial"/>
          <w:sz w:val="22"/>
          <w:szCs w:val="22"/>
        </w:rPr>
      </w:pPr>
    </w:p>
    <w:p w14:paraId="713771EA" w14:textId="77777777" w:rsidR="005B6B38" w:rsidRDefault="005B6B38" w:rsidP="00E24F7E">
      <w:pPr>
        <w:rPr>
          <w:rFonts w:ascii="Arial" w:hAnsi="Arial" w:cs="Arial"/>
          <w:sz w:val="22"/>
          <w:szCs w:val="22"/>
        </w:rPr>
      </w:pPr>
    </w:p>
    <w:p w14:paraId="771A0615" w14:textId="77777777" w:rsidR="00B8524F" w:rsidRPr="0086358F" w:rsidRDefault="0086358F" w:rsidP="00B8524F">
      <w:pPr>
        <w:rPr>
          <w:rFonts w:ascii="Arial" w:hAnsi="Arial" w:cs="Arial"/>
          <w:i/>
          <w:sz w:val="22"/>
          <w:szCs w:val="22"/>
        </w:rPr>
      </w:pPr>
      <w:r w:rsidRPr="0086358F">
        <w:rPr>
          <w:rFonts w:ascii="Arial" w:hAnsi="Arial" w:cs="Arial"/>
          <w:sz w:val="22"/>
          <w:szCs w:val="22"/>
        </w:rPr>
        <w:t>Research office setting.</w:t>
      </w:r>
    </w:p>
    <w:p w14:paraId="3C683902" w14:textId="77777777" w:rsidR="0003587E" w:rsidRPr="0003587E" w:rsidRDefault="0003587E" w:rsidP="00B8524F">
      <w:pPr>
        <w:rPr>
          <w:rFonts w:ascii="Arial" w:hAnsi="Arial" w:cs="Arial"/>
          <w:i/>
          <w:sz w:val="22"/>
          <w:szCs w:val="22"/>
        </w:rPr>
      </w:pPr>
    </w:p>
    <w:p w14:paraId="055FD26E" w14:textId="77777777" w:rsidR="00CC7344" w:rsidRPr="00E152A3" w:rsidRDefault="00975899" w:rsidP="00CC7344">
      <w:pPr>
        <w:pBdr>
          <w:top w:val="single" w:sz="6" w:space="1" w:color="auto"/>
          <w:left w:val="single" w:sz="6" w:space="9" w:color="auto"/>
          <w:bottom w:val="single" w:sz="6" w:space="1" w:color="auto"/>
          <w:right w:val="single" w:sz="6" w:space="1" w:color="auto"/>
        </w:pBdr>
        <w:shd w:val="pct20" w:color="auto" w:fill="auto"/>
        <w:ind w:left="180" w:hanging="90"/>
        <w:rPr>
          <w:rFonts w:ascii="Arial" w:hAnsi="Arial" w:cs="Arial"/>
          <w:sz w:val="22"/>
          <w:szCs w:val="22"/>
        </w:rPr>
      </w:pPr>
      <w:r w:rsidRPr="00F52764">
        <w:rPr>
          <w:rFonts w:ascii="Arial" w:hAnsi="Arial" w:cs="Arial"/>
          <w:sz w:val="22"/>
          <w:szCs w:val="22"/>
          <w:highlight w:val="lightGray"/>
        </w:rPr>
        <w:t>Job Posting (optional):  Use this section to indicate preferred text when posting this job on the careers page.</w:t>
      </w:r>
      <w:r w:rsidR="003222B5" w:rsidRPr="00F52764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63499E" w:rsidRPr="00F52764">
        <w:rPr>
          <w:rFonts w:ascii="Arial" w:hAnsi="Arial" w:cs="Arial"/>
          <w:sz w:val="22"/>
          <w:szCs w:val="22"/>
          <w:highlight w:val="lightGray"/>
        </w:rPr>
        <w:t xml:space="preserve">This </w:t>
      </w:r>
      <w:r w:rsidR="004862DF">
        <w:rPr>
          <w:rFonts w:ascii="Arial" w:hAnsi="Arial" w:cs="Arial"/>
          <w:sz w:val="22"/>
          <w:szCs w:val="22"/>
          <w:highlight w:val="lightGray"/>
        </w:rPr>
        <w:t xml:space="preserve">section </w:t>
      </w:r>
      <w:r w:rsidR="0063499E" w:rsidRPr="00F52764">
        <w:rPr>
          <w:rFonts w:ascii="Arial" w:hAnsi="Arial" w:cs="Arial"/>
          <w:sz w:val="22"/>
          <w:szCs w:val="22"/>
          <w:highlight w:val="lightGray"/>
        </w:rPr>
        <w:t>should not be a copy of all that is written above but rather a condensed version high</w:t>
      </w:r>
      <w:r w:rsidR="003222B5" w:rsidRPr="00F52764">
        <w:rPr>
          <w:rFonts w:ascii="Arial" w:hAnsi="Arial" w:cs="Arial"/>
          <w:sz w:val="22"/>
          <w:szCs w:val="22"/>
          <w:highlight w:val="lightGray"/>
        </w:rPr>
        <w:t>lighting the important points.</w:t>
      </w:r>
    </w:p>
    <w:p w14:paraId="48186B20" w14:textId="77777777" w:rsidR="00CC7344" w:rsidRDefault="00CC7344" w:rsidP="00E24F7E">
      <w:pPr>
        <w:rPr>
          <w:rFonts w:ascii="Arial" w:hAnsi="Arial" w:cs="Arial"/>
          <w:sz w:val="22"/>
          <w:szCs w:val="22"/>
        </w:rPr>
      </w:pPr>
    </w:p>
    <w:p w14:paraId="6BD2880F" w14:textId="77777777" w:rsidR="0086358F" w:rsidRDefault="0086358F" w:rsidP="00A7232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MGH Institute for Technology Assessment (ITA) </w:t>
      </w:r>
      <w:r w:rsidR="009C7D99">
        <w:rPr>
          <w:rFonts w:ascii="Arial" w:hAnsi="Arial" w:cs="Arial"/>
          <w:sz w:val="22"/>
          <w:szCs w:val="22"/>
        </w:rPr>
        <w:t>seek</w:t>
      </w:r>
      <w:r w:rsidR="00B22F3D">
        <w:rPr>
          <w:rFonts w:ascii="Arial" w:hAnsi="Arial" w:cs="Arial"/>
          <w:sz w:val="22"/>
          <w:szCs w:val="22"/>
        </w:rPr>
        <w:t>s</w:t>
      </w:r>
      <w:r w:rsidR="009C7D9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B22F3D">
        <w:rPr>
          <w:rFonts w:ascii="Arial" w:hAnsi="Arial" w:cs="Arial"/>
          <w:sz w:val="22"/>
          <w:szCs w:val="22"/>
        </w:rPr>
        <w:t>Program Manager</w:t>
      </w:r>
      <w:r>
        <w:rPr>
          <w:rFonts w:ascii="Arial" w:hAnsi="Arial" w:cs="Arial"/>
          <w:sz w:val="22"/>
          <w:szCs w:val="22"/>
        </w:rPr>
        <w:t xml:space="preserve"> for a group of faculty researchers.  The candidate will be responsible for </w:t>
      </w:r>
      <w:r w:rsidR="00D41B8C">
        <w:rPr>
          <w:rFonts w:ascii="Arial" w:hAnsi="Arial" w:cs="Arial"/>
          <w:sz w:val="22"/>
          <w:szCs w:val="22"/>
        </w:rPr>
        <w:t xml:space="preserve">two domains of work: </w:t>
      </w:r>
      <w:r w:rsidR="00A72325">
        <w:rPr>
          <w:rFonts w:ascii="Arial" w:hAnsi="Arial" w:cs="Arial"/>
          <w:sz w:val="22"/>
          <w:szCs w:val="22"/>
        </w:rPr>
        <w:t xml:space="preserve">1) </w:t>
      </w:r>
      <w:r w:rsidR="00005CEE">
        <w:rPr>
          <w:rFonts w:ascii="Arial" w:hAnsi="Arial" w:cs="Arial"/>
          <w:sz w:val="22"/>
          <w:szCs w:val="22"/>
        </w:rPr>
        <w:t>program management, concerned with the coordination and oversight of research activities at the Institute level; and 2) grants administration</w:t>
      </w:r>
      <w:r w:rsidR="00A72325">
        <w:rPr>
          <w:rFonts w:ascii="Arial" w:hAnsi="Arial" w:cs="Arial"/>
          <w:sz w:val="22"/>
          <w:szCs w:val="22"/>
        </w:rPr>
        <w:t xml:space="preserve">, concerned with Pre- and Post-Award </w:t>
      </w:r>
      <w:r w:rsidR="00A72325" w:rsidRPr="00F91D0A">
        <w:rPr>
          <w:rFonts w:ascii="Arial" w:hAnsi="Arial" w:cs="Arial"/>
          <w:sz w:val="22"/>
          <w:szCs w:val="22"/>
        </w:rPr>
        <w:t>management</w:t>
      </w:r>
      <w:r w:rsidR="00A72325">
        <w:rPr>
          <w:rFonts w:ascii="Arial" w:hAnsi="Arial" w:cs="Arial"/>
          <w:sz w:val="22"/>
          <w:szCs w:val="22"/>
        </w:rPr>
        <w:t xml:space="preserve"> of research grants</w:t>
      </w:r>
      <w:r w:rsidR="00005CE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 Bachelor’s degree is required</w:t>
      </w:r>
      <w:r w:rsidR="0026630E">
        <w:rPr>
          <w:rFonts w:ascii="Arial" w:hAnsi="Arial" w:cs="Arial"/>
          <w:sz w:val="22"/>
          <w:szCs w:val="22"/>
        </w:rPr>
        <w:t xml:space="preserve"> </w:t>
      </w:r>
      <w:r w:rsidR="00106A03">
        <w:rPr>
          <w:rFonts w:ascii="Arial" w:hAnsi="Arial" w:cs="Arial"/>
          <w:sz w:val="22"/>
          <w:szCs w:val="22"/>
        </w:rPr>
        <w:t>as</w:t>
      </w:r>
      <w:r w:rsidR="0026630E">
        <w:rPr>
          <w:rFonts w:ascii="Arial" w:hAnsi="Arial" w:cs="Arial"/>
          <w:sz w:val="22"/>
          <w:szCs w:val="22"/>
        </w:rPr>
        <w:t xml:space="preserve"> is one year of recent, prior </w:t>
      </w:r>
      <w:r w:rsidR="00B22F3D">
        <w:rPr>
          <w:rFonts w:ascii="Arial" w:hAnsi="Arial" w:cs="Arial"/>
          <w:sz w:val="22"/>
          <w:szCs w:val="22"/>
        </w:rPr>
        <w:t>exposure to</w:t>
      </w:r>
      <w:r w:rsidR="0026630E">
        <w:rPr>
          <w:rFonts w:ascii="Arial" w:hAnsi="Arial" w:cs="Arial"/>
          <w:sz w:val="22"/>
          <w:szCs w:val="22"/>
        </w:rPr>
        <w:t xml:space="preserve"> grants administration.  </w:t>
      </w:r>
      <w:r>
        <w:rPr>
          <w:rFonts w:ascii="Arial" w:hAnsi="Arial" w:cs="Arial"/>
          <w:sz w:val="22"/>
          <w:szCs w:val="22"/>
        </w:rPr>
        <w:t xml:space="preserve">Proficiency in Microsoft Word and Excel is required.  The candidate will need to be highly organized and goal-oriented, with the ability to work both collaboratively and independently.  Excellent interpersonal and communication skills are necessary, as are </w:t>
      </w:r>
      <w:r w:rsidR="00D94B0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willingness to take on new challenges and an openness to change.</w:t>
      </w:r>
      <w:r w:rsidR="00D94B0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Experience in</w:t>
      </w:r>
      <w:r w:rsidR="00D94B0A">
        <w:rPr>
          <w:rFonts w:ascii="Arial" w:hAnsi="Arial" w:cs="Arial"/>
          <w:sz w:val="22"/>
          <w:szCs w:val="22"/>
        </w:rPr>
        <w:t xml:space="preserve"> working with</w:t>
      </w:r>
      <w:r>
        <w:rPr>
          <w:rFonts w:ascii="Arial" w:hAnsi="Arial" w:cs="Arial"/>
          <w:sz w:val="22"/>
          <w:szCs w:val="22"/>
        </w:rPr>
        <w:t xml:space="preserve"> Partners Insight and Peoplesoft </w:t>
      </w:r>
      <w:r w:rsidR="00D94B0A">
        <w:rPr>
          <w:rFonts w:ascii="Arial" w:hAnsi="Arial" w:cs="Arial"/>
          <w:sz w:val="22"/>
          <w:szCs w:val="22"/>
        </w:rPr>
        <w:t xml:space="preserve">programs </w:t>
      </w:r>
      <w:r>
        <w:rPr>
          <w:rFonts w:ascii="Arial" w:hAnsi="Arial" w:cs="Arial"/>
          <w:sz w:val="22"/>
          <w:szCs w:val="22"/>
        </w:rPr>
        <w:t xml:space="preserve">are a plus, as are a working knowledge of NIH and other federal, state, and foundation grant regulations and requirements.  </w:t>
      </w:r>
    </w:p>
    <w:p w14:paraId="06BA94B3" w14:textId="77777777" w:rsidR="00CC7344" w:rsidRPr="00E152A3" w:rsidRDefault="00CC7344" w:rsidP="00E24F7E">
      <w:pPr>
        <w:rPr>
          <w:rFonts w:ascii="Arial" w:hAnsi="Arial" w:cs="Arial"/>
          <w:sz w:val="22"/>
          <w:szCs w:val="22"/>
        </w:rPr>
      </w:pPr>
    </w:p>
    <w:sectPr w:rsidR="00CC7344" w:rsidRPr="00E152A3" w:rsidSect="00FC5C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72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7F7" w14:textId="77777777" w:rsidR="009A586A" w:rsidRDefault="009A586A">
      <w:r>
        <w:separator/>
      </w:r>
    </w:p>
  </w:endnote>
  <w:endnote w:type="continuationSeparator" w:id="0">
    <w:p w14:paraId="1284D1F5" w14:textId="77777777" w:rsidR="009A586A" w:rsidRDefault="009A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E41" w14:textId="66A59C43" w:rsidR="0003587E" w:rsidRPr="00B323E7" w:rsidRDefault="0003587E" w:rsidP="00985591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A2CA" w14:textId="77777777" w:rsidR="009A586A" w:rsidRDefault="009A586A">
      <w:r>
        <w:separator/>
      </w:r>
    </w:p>
  </w:footnote>
  <w:footnote w:type="continuationSeparator" w:id="0">
    <w:p w14:paraId="020FC1CF" w14:textId="77777777" w:rsidR="009A586A" w:rsidRDefault="009A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4ECC" w14:textId="77777777" w:rsidR="0003587E" w:rsidRDefault="00DE29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8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6D859" w14:textId="77777777" w:rsidR="0003587E" w:rsidRDefault="000358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90D" w14:textId="77777777" w:rsidR="0003587E" w:rsidRPr="0095776C" w:rsidRDefault="00DE29D0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95776C">
      <w:rPr>
        <w:rStyle w:val="PageNumber"/>
        <w:rFonts w:ascii="Arial" w:hAnsi="Arial" w:cs="Arial"/>
      </w:rPr>
      <w:fldChar w:fldCharType="begin"/>
    </w:r>
    <w:r w:rsidR="0003587E" w:rsidRPr="0095776C">
      <w:rPr>
        <w:rStyle w:val="PageNumber"/>
        <w:rFonts w:ascii="Arial" w:hAnsi="Arial" w:cs="Arial"/>
      </w:rPr>
      <w:instrText xml:space="preserve">PAGE  </w:instrText>
    </w:r>
    <w:r w:rsidRPr="0095776C">
      <w:rPr>
        <w:rStyle w:val="PageNumber"/>
        <w:rFonts w:ascii="Arial" w:hAnsi="Arial" w:cs="Arial"/>
      </w:rPr>
      <w:fldChar w:fldCharType="separate"/>
    </w:r>
    <w:r w:rsidR="004D3A70">
      <w:rPr>
        <w:rStyle w:val="PageNumber"/>
        <w:rFonts w:ascii="Arial" w:hAnsi="Arial" w:cs="Arial"/>
        <w:noProof/>
      </w:rPr>
      <w:t>2</w:t>
    </w:r>
    <w:r w:rsidRPr="0095776C">
      <w:rPr>
        <w:rStyle w:val="PageNumber"/>
        <w:rFonts w:ascii="Arial" w:hAnsi="Arial" w:cs="Arial"/>
      </w:rPr>
      <w:fldChar w:fldCharType="end"/>
    </w:r>
  </w:p>
  <w:p w14:paraId="315269D8" w14:textId="77777777" w:rsidR="0003587E" w:rsidRDefault="0003587E">
    <w:pPr>
      <w:pStyle w:val="Header"/>
      <w:ind w:right="360"/>
      <w:jc w:val="center"/>
      <w:rPr>
        <w:rFonts w:ascii="Arial" w:hAnsi="Arial" w:cs="Arial"/>
      </w:rPr>
    </w:pPr>
    <w:r w:rsidRPr="0095776C">
      <w:rPr>
        <w:rFonts w:ascii="Arial" w:hAnsi="Arial" w:cs="Arial"/>
      </w:rPr>
      <w:t>Job Description</w:t>
    </w:r>
  </w:p>
  <w:p w14:paraId="41B3604E" w14:textId="77777777" w:rsidR="0003587E" w:rsidRDefault="0003587E">
    <w:pPr>
      <w:pStyle w:val="Header"/>
      <w:ind w:right="360"/>
      <w:jc w:val="center"/>
      <w:rPr>
        <w:rFonts w:ascii="Arial" w:hAnsi="Arial" w:cs="Arial"/>
      </w:rPr>
    </w:pPr>
  </w:p>
  <w:p w14:paraId="19826C33" w14:textId="77777777" w:rsidR="0003587E" w:rsidRPr="0095776C" w:rsidRDefault="0003587E">
    <w:pPr>
      <w:pStyle w:val="Header"/>
      <w:ind w:right="360"/>
      <w:jc w:val="center"/>
      <w:rPr>
        <w:rFonts w:ascii="Arial" w:hAnsi="Arial" w:cs="Arial"/>
      </w:rPr>
    </w:pPr>
    <w:r w:rsidRPr="0095776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CF66" w14:textId="77777777" w:rsidR="0003587E" w:rsidRPr="00203B55" w:rsidRDefault="00EA5EEF" w:rsidP="00E52651">
    <w:pPr>
      <w:pStyle w:val="Header"/>
    </w:pPr>
    <w:r>
      <w:rPr>
        <w:noProof/>
      </w:rPr>
      <w:drawing>
        <wp:inline distT="0" distB="0" distL="0" distR="0" wp14:anchorId="668E0305" wp14:editId="7116BF44">
          <wp:extent cx="2314575" cy="666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587E">
      <w:t xml:space="preserve">                            </w:t>
    </w:r>
    <w:r w:rsidR="0003587E"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92D"/>
    <w:multiLevelType w:val="hybridMultilevel"/>
    <w:tmpl w:val="9F2C07C0"/>
    <w:lvl w:ilvl="0" w:tplc="050E5BBC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0DC742B"/>
    <w:multiLevelType w:val="hybridMultilevel"/>
    <w:tmpl w:val="3E48C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880"/>
    <w:multiLevelType w:val="hybridMultilevel"/>
    <w:tmpl w:val="4B542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0575"/>
    <w:multiLevelType w:val="hybridMultilevel"/>
    <w:tmpl w:val="A1E2F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2DA2"/>
    <w:multiLevelType w:val="hybridMultilevel"/>
    <w:tmpl w:val="A7387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A0B"/>
    <w:multiLevelType w:val="hybridMultilevel"/>
    <w:tmpl w:val="C0B6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C7116"/>
    <w:multiLevelType w:val="hybridMultilevel"/>
    <w:tmpl w:val="E83CE692"/>
    <w:lvl w:ilvl="0" w:tplc="76203942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D5E0F40"/>
    <w:multiLevelType w:val="hybridMultilevel"/>
    <w:tmpl w:val="7556E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6303"/>
    <w:multiLevelType w:val="hybridMultilevel"/>
    <w:tmpl w:val="61321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E3"/>
    <w:rsid w:val="00004AF1"/>
    <w:rsid w:val="00005CEE"/>
    <w:rsid w:val="0001195F"/>
    <w:rsid w:val="000237C2"/>
    <w:rsid w:val="0003497B"/>
    <w:rsid w:val="0003587E"/>
    <w:rsid w:val="00043E64"/>
    <w:rsid w:val="00045847"/>
    <w:rsid w:val="000479AD"/>
    <w:rsid w:val="00056B11"/>
    <w:rsid w:val="0006043A"/>
    <w:rsid w:val="00072959"/>
    <w:rsid w:val="000A338A"/>
    <w:rsid w:val="000A7308"/>
    <w:rsid w:val="000B6843"/>
    <w:rsid w:val="000C3E79"/>
    <w:rsid w:val="000C4329"/>
    <w:rsid w:val="000D5FA4"/>
    <w:rsid w:val="000D68B9"/>
    <w:rsid w:val="000E039B"/>
    <w:rsid w:val="000F1C46"/>
    <w:rsid w:val="001035FD"/>
    <w:rsid w:val="00106A03"/>
    <w:rsid w:val="00110B45"/>
    <w:rsid w:val="0011197C"/>
    <w:rsid w:val="00120DD7"/>
    <w:rsid w:val="00123CFF"/>
    <w:rsid w:val="00126A1E"/>
    <w:rsid w:val="00127898"/>
    <w:rsid w:val="00134E83"/>
    <w:rsid w:val="00140A47"/>
    <w:rsid w:val="00153AB7"/>
    <w:rsid w:val="00170460"/>
    <w:rsid w:val="0017475B"/>
    <w:rsid w:val="00180B07"/>
    <w:rsid w:val="00181139"/>
    <w:rsid w:val="001837E0"/>
    <w:rsid w:val="001853A2"/>
    <w:rsid w:val="001856B4"/>
    <w:rsid w:val="00187C5E"/>
    <w:rsid w:val="001D5F1A"/>
    <w:rsid w:val="001D7FF7"/>
    <w:rsid w:val="001E18B9"/>
    <w:rsid w:val="001E1F9E"/>
    <w:rsid w:val="001E6103"/>
    <w:rsid w:val="00203B55"/>
    <w:rsid w:val="002074E1"/>
    <w:rsid w:val="002169B6"/>
    <w:rsid w:val="00220958"/>
    <w:rsid w:val="002304F8"/>
    <w:rsid w:val="00230640"/>
    <w:rsid w:val="00233371"/>
    <w:rsid w:val="002350E3"/>
    <w:rsid w:val="0025025D"/>
    <w:rsid w:val="00255F76"/>
    <w:rsid w:val="00257F7A"/>
    <w:rsid w:val="0026630E"/>
    <w:rsid w:val="00272C2C"/>
    <w:rsid w:val="002847B5"/>
    <w:rsid w:val="002929A8"/>
    <w:rsid w:val="002B4C2C"/>
    <w:rsid w:val="002C78D8"/>
    <w:rsid w:val="002D1C12"/>
    <w:rsid w:val="002D4F2C"/>
    <w:rsid w:val="002E530D"/>
    <w:rsid w:val="002E72D5"/>
    <w:rsid w:val="003222B5"/>
    <w:rsid w:val="00323359"/>
    <w:rsid w:val="003325C8"/>
    <w:rsid w:val="00352F90"/>
    <w:rsid w:val="0036043E"/>
    <w:rsid w:val="0036088A"/>
    <w:rsid w:val="00360A3B"/>
    <w:rsid w:val="003622E0"/>
    <w:rsid w:val="0036489D"/>
    <w:rsid w:val="00364C9E"/>
    <w:rsid w:val="00372958"/>
    <w:rsid w:val="003B718A"/>
    <w:rsid w:val="003C0892"/>
    <w:rsid w:val="003C7996"/>
    <w:rsid w:val="003D649B"/>
    <w:rsid w:val="003D78BE"/>
    <w:rsid w:val="003F7AFD"/>
    <w:rsid w:val="00403269"/>
    <w:rsid w:val="00410DEF"/>
    <w:rsid w:val="00423E29"/>
    <w:rsid w:val="00427986"/>
    <w:rsid w:val="00440CE6"/>
    <w:rsid w:val="004456B1"/>
    <w:rsid w:val="0045113A"/>
    <w:rsid w:val="0045490C"/>
    <w:rsid w:val="00455B1C"/>
    <w:rsid w:val="00484020"/>
    <w:rsid w:val="004862DF"/>
    <w:rsid w:val="004978B4"/>
    <w:rsid w:val="004A7627"/>
    <w:rsid w:val="004B50D9"/>
    <w:rsid w:val="004B7E3D"/>
    <w:rsid w:val="004C1BFD"/>
    <w:rsid w:val="004C22ED"/>
    <w:rsid w:val="004C7B51"/>
    <w:rsid w:val="004D3A70"/>
    <w:rsid w:val="004D6C09"/>
    <w:rsid w:val="004F7201"/>
    <w:rsid w:val="004F7882"/>
    <w:rsid w:val="004F7F90"/>
    <w:rsid w:val="00503DAB"/>
    <w:rsid w:val="00520753"/>
    <w:rsid w:val="00530A92"/>
    <w:rsid w:val="005341A2"/>
    <w:rsid w:val="00535CCF"/>
    <w:rsid w:val="00540313"/>
    <w:rsid w:val="0057109F"/>
    <w:rsid w:val="0057267A"/>
    <w:rsid w:val="005757E3"/>
    <w:rsid w:val="0059547C"/>
    <w:rsid w:val="005B6117"/>
    <w:rsid w:val="005B6B38"/>
    <w:rsid w:val="005C21C1"/>
    <w:rsid w:val="005C3CE6"/>
    <w:rsid w:val="005C5E2F"/>
    <w:rsid w:val="005E1160"/>
    <w:rsid w:val="005F0AA9"/>
    <w:rsid w:val="005F1D1C"/>
    <w:rsid w:val="00603F3A"/>
    <w:rsid w:val="00606F2A"/>
    <w:rsid w:val="00613353"/>
    <w:rsid w:val="00614BA8"/>
    <w:rsid w:val="00631457"/>
    <w:rsid w:val="00632870"/>
    <w:rsid w:val="0063499E"/>
    <w:rsid w:val="0064079D"/>
    <w:rsid w:val="0064176F"/>
    <w:rsid w:val="00645E57"/>
    <w:rsid w:val="00670F56"/>
    <w:rsid w:val="00671937"/>
    <w:rsid w:val="00672FF3"/>
    <w:rsid w:val="00675DC4"/>
    <w:rsid w:val="00675E3C"/>
    <w:rsid w:val="00676A62"/>
    <w:rsid w:val="0069684E"/>
    <w:rsid w:val="006969F1"/>
    <w:rsid w:val="006A451D"/>
    <w:rsid w:val="006B78E8"/>
    <w:rsid w:val="006D6150"/>
    <w:rsid w:val="006E14F5"/>
    <w:rsid w:val="006F0705"/>
    <w:rsid w:val="006F7A9A"/>
    <w:rsid w:val="00714379"/>
    <w:rsid w:val="00715EAE"/>
    <w:rsid w:val="0073137A"/>
    <w:rsid w:val="007350C3"/>
    <w:rsid w:val="00754A5C"/>
    <w:rsid w:val="007635B4"/>
    <w:rsid w:val="007657E3"/>
    <w:rsid w:val="007772B7"/>
    <w:rsid w:val="00783108"/>
    <w:rsid w:val="0079790C"/>
    <w:rsid w:val="007A32B8"/>
    <w:rsid w:val="007B0AC5"/>
    <w:rsid w:val="007B50DB"/>
    <w:rsid w:val="007C0E0A"/>
    <w:rsid w:val="007D45E9"/>
    <w:rsid w:val="007E5AD7"/>
    <w:rsid w:val="007F7BAB"/>
    <w:rsid w:val="00801B0E"/>
    <w:rsid w:val="00823E71"/>
    <w:rsid w:val="00824CE1"/>
    <w:rsid w:val="0083780A"/>
    <w:rsid w:val="008476DE"/>
    <w:rsid w:val="00847782"/>
    <w:rsid w:val="00850E51"/>
    <w:rsid w:val="00855399"/>
    <w:rsid w:val="008606A6"/>
    <w:rsid w:val="0086358F"/>
    <w:rsid w:val="008676B1"/>
    <w:rsid w:val="008730F9"/>
    <w:rsid w:val="0088141A"/>
    <w:rsid w:val="00883284"/>
    <w:rsid w:val="008834A3"/>
    <w:rsid w:val="00894A9B"/>
    <w:rsid w:val="008978EC"/>
    <w:rsid w:val="008A1379"/>
    <w:rsid w:val="008A365B"/>
    <w:rsid w:val="008B5572"/>
    <w:rsid w:val="008D354B"/>
    <w:rsid w:val="008D4F4E"/>
    <w:rsid w:val="008E03CD"/>
    <w:rsid w:val="008E3E81"/>
    <w:rsid w:val="00907EE2"/>
    <w:rsid w:val="00916B05"/>
    <w:rsid w:val="00921193"/>
    <w:rsid w:val="00923015"/>
    <w:rsid w:val="00930B6A"/>
    <w:rsid w:val="009417D6"/>
    <w:rsid w:val="00953891"/>
    <w:rsid w:val="0095776C"/>
    <w:rsid w:val="009709B1"/>
    <w:rsid w:val="00975899"/>
    <w:rsid w:val="0098115B"/>
    <w:rsid w:val="009826E3"/>
    <w:rsid w:val="00982B0C"/>
    <w:rsid w:val="00983637"/>
    <w:rsid w:val="00985591"/>
    <w:rsid w:val="009952BC"/>
    <w:rsid w:val="009A0D54"/>
    <w:rsid w:val="009A586A"/>
    <w:rsid w:val="009A7FFD"/>
    <w:rsid w:val="009B2D10"/>
    <w:rsid w:val="009B5F97"/>
    <w:rsid w:val="009C47B0"/>
    <w:rsid w:val="009C7C9E"/>
    <w:rsid w:val="009C7D99"/>
    <w:rsid w:val="009D3B6F"/>
    <w:rsid w:val="009D6C37"/>
    <w:rsid w:val="009E1924"/>
    <w:rsid w:val="009E2122"/>
    <w:rsid w:val="009E4312"/>
    <w:rsid w:val="009E686F"/>
    <w:rsid w:val="009E6CC0"/>
    <w:rsid w:val="009E7F36"/>
    <w:rsid w:val="00A03D29"/>
    <w:rsid w:val="00A06841"/>
    <w:rsid w:val="00A111A5"/>
    <w:rsid w:val="00A142E5"/>
    <w:rsid w:val="00A2677A"/>
    <w:rsid w:val="00A35F83"/>
    <w:rsid w:val="00A5227B"/>
    <w:rsid w:val="00A66089"/>
    <w:rsid w:val="00A72325"/>
    <w:rsid w:val="00A94FE2"/>
    <w:rsid w:val="00AB5420"/>
    <w:rsid w:val="00AF0731"/>
    <w:rsid w:val="00AF60EC"/>
    <w:rsid w:val="00B03072"/>
    <w:rsid w:val="00B12B84"/>
    <w:rsid w:val="00B203D0"/>
    <w:rsid w:val="00B22D72"/>
    <w:rsid w:val="00B22F3D"/>
    <w:rsid w:val="00B24949"/>
    <w:rsid w:val="00B27F79"/>
    <w:rsid w:val="00B30509"/>
    <w:rsid w:val="00B323E7"/>
    <w:rsid w:val="00B3247C"/>
    <w:rsid w:val="00B6084B"/>
    <w:rsid w:val="00B648AC"/>
    <w:rsid w:val="00B67300"/>
    <w:rsid w:val="00B734EF"/>
    <w:rsid w:val="00B73B2D"/>
    <w:rsid w:val="00B8524F"/>
    <w:rsid w:val="00B86DC8"/>
    <w:rsid w:val="00B93117"/>
    <w:rsid w:val="00B973A8"/>
    <w:rsid w:val="00BB061F"/>
    <w:rsid w:val="00BB38B9"/>
    <w:rsid w:val="00BC625A"/>
    <w:rsid w:val="00BD1230"/>
    <w:rsid w:val="00BD607A"/>
    <w:rsid w:val="00BE1001"/>
    <w:rsid w:val="00C033DC"/>
    <w:rsid w:val="00C20F27"/>
    <w:rsid w:val="00C27C48"/>
    <w:rsid w:val="00C27CEF"/>
    <w:rsid w:val="00C4339B"/>
    <w:rsid w:val="00C46E05"/>
    <w:rsid w:val="00C477C6"/>
    <w:rsid w:val="00C65DC5"/>
    <w:rsid w:val="00C65EBD"/>
    <w:rsid w:val="00C66BA8"/>
    <w:rsid w:val="00C66D8B"/>
    <w:rsid w:val="00C74FB2"/>
    <w:rsid w:val="00C76937"/>
    <w:rsid w:val="00C83284"/>
    <w:rsid w:val="00C94FCD"/>
    <w:rsid w:val="00C9768A"/>
    <w:rsid w:val="00CA2B25"/>
    <w:rsid w:val="00CA364B"/>
    <w:rsid w:val="00CB674D"/>
    <w:rsid w:val="00CC56B8"/>
    <w:rsid w:val="00CC7344"/>
    <w:rsid w:val="00CD4401"/>
    <w:rsid w:val="00CD46BF"/>
    <w:rsid w:val="00CF7039"/>
    <w:rsid w:val="00D0162A"/>
    <w:rsid w:val="00D218B1"/>
    <w:rsid w:val="00D31699"/>
    <w:rsid w:val="00D41B8C"/>
    <w:rsid w:val="00D5137F"/>
    <w:rsid w:val="00D61945"/>
    <w:rsid w:val="00D647D4"/>
    <w:rsid w:val="00D73A56"/>
    <w:rsid w:val="00D75298"/>
    <w:rsid w:val="00D82964"/>
    <w:rsid w:val="00D94B0A"/>
    <w:rsid w:val="00D95C0D"/>
    <w:rsid w:val="00D969B9"/>
    <w:rsid w:val="00DA0360"/>
    <w:rsid w:val="00DA685C"/>
    <w:rsid w:val="00DB240D"/>
    <w:rsid w:val="00DC0349"/>
    <w:rsid w:val="00DE29D0"/>
    <w:rsid w:val="00DF0D78"/>
    <w:rsid w:val="00E11C4C"/>
    <w:rsid w:val="00E152A3"/>
    <w:rsid w:val="00E24F7E"/>
    <w:rsid w:val="00E321AE"/>
    <w:rsid w:val="00E433D9"/>
    <w:rsid w:val="00E51AAC"/>
    <w:rsid w:val="00E52651"/>
    <w:rsid w:val="00E527E8"/>
    <w:rsid w:val="00E53073"/>
    <w:rsid w:val="00E67CE8"/>
    <w:rsid w:val="00E708B1"/>
    <w:rsid w:val="00E7429C"/>
    <w:rsid w:val="00E86CE3"/>
    <w:rsid w:val="00E96936"/>
    <w:rsid w:val="00E973F0"/>
    <w:rsid w:val="00E97BD2"/>
    <w:rsid w:val="00EA1D27"/>
    <w:rsid w:val="00EA4D65"/>
    <w:rsid w:val="00EA4EE1"/>
    <w:rsid w:val="00EA5EEF"/>
    <w:rsid w:val="00F00EF7"/>
    <w:rsid w:val="00F033F4"/>
    <w:rsid w:val="00F06C45"/>
    <w:rsid w:val="00F110F1"/>
    <w:rsid w:val="00F11824"/>
    <w:rsid w:val="00F149D4"/>
    <w:rsid w:val="00F43841"/>
    <w:rsid w:val="00F43F92"/>
    <w:rsid w:val="00F52764"/>
    <w:rsid w:val="00F61EDE"/>
    <w:rsid w:val="00F70FBE"/>
    <w:rsid w:val="00F756A5"/>
    <w:rsid w:val="00F75C78"/>
    <w:rsid w:val="00FA2E0C"/>
    <w:rsid w:val="00FB51B5"/>
    <w:rsid w:val="00FC5CD2"/>
    <w:rsid w:val="00FD6D98"/>
    <w:rsid w:val="00FE1363"/>
    <w:rsid w:val="00FE2FAF"/>
    <w:rsid w:val="00FE6AF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9FD51"/>
  <w15:docId w15:val="{B4FD6540-8C48-4780-B37A-94AFCEEE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0EC"/>
  </w:style>
  <w:style w:type="paragraph" w:customStyle="1" w:styleId="Table3Data">
    <w:name w:val="Table3/Data"/>
    <w:basedOn w:val="Normal"/>
    <w:rsid w:val="0003497B"/>
    <w:pPr>
      <w:keepLines/>
    </w:pPr>
    <w:rPr>
      <w:rFonts w:ascii="Times" w:hAnsi="Times"/>
      <w:sz w:val="20"/>
    </w:rPr>
  </w:style>
  <w:style w:type="character" w:styleId="Strong">
    <w:name w:val="Strong"/>
    <w:basedOn w:val="DefaultParagraphFont"/>
    <w:qFormat/>
    <w:rsid w:val="006E14F5"/>
    <w:rPr>
      <w:rFonts w:cs="Times New Roman"/>
      <w:b/>
      <w:bCs/>
    </w:rPr>
  </w:style>
  <w:style w:type="character" w:styleId="Emphasis">
    <w:name w:val="Emphasis"/>
    <w:basedOn w:val="DefaultParagraphFont"/>
    <w:qFormat/>
    <w:rsid w:val="006E14F5"/>
    <w:rPr>
      <w:rFonts w:cs="Times New Roman"/>
      <w:i/>
      <w:iCs/>
    </w:rPr>
  </w:style>
  <w:style w:type="paragraph" w:styleId="ListParagraph">
    <w:name w:val="List Paragraph"/>
    <w:basedOn w:val="Normal"/>
    <w:qFormat/>
    <w:rsid w:val="006E14F5"/>
    <w:pPr>
      <w:spacing w:after="200" w:line="276" w:lineRule="auto"/>
      <w:ind w:left="720"/>
      <w:contextualSpacing/>
    </w:pPr>
    <w:rPr>
      <w:rFonts w:ascii="Calibri" w:hAnsi="Calibri"/>
      <w:color w:val="000000"/>
      <w:sz w:val="20"/>
    </w:rPr>
  </w:style>
  <w:style w:type="table" w:styleId="TableGrid">
    <w:name w:val="Table Grid"/>
    <w:basedOn w:val="TableNormal"/>
    <w:rsid w:val="00E1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D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7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7BAB"/>
  </w:style>
  <w:style w:type="paragraph" w:styleId="CommentSubject">
    <w:name w:val="annotation subject"/>
    <w:basedOn w:val="CommentText"/>
    <w:next w:val="CommentText"/>
    <w:link w:val="CommentSubjectChar"/>
    <w:rsid w:val="007F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p5\Local%20Settings\Temporary%20Internet%20Files\OLK1DF\mgh_job_description_template1%20revision%20ideas%203%2010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Settings\blp5\Local Settings\Temporary Internet Files\OLK1DF\mgh_job_description_template1 revision ideas 3 10 08.dot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GENERAL HOSPITAL</vt:lpstr>
    </vt:vector>
  </TitlesOfParts>
  <Company>Partners HealthCare System, Inc.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GENERAL HOSPITAL</dc:title>
  <dc:creator>Partners Information Systems</dc:creator>
  <cp:lastModifiedBy>Chhatwal, Jagpreet</cp:lastModifiedBy>
  <cp:revision>2</cp:revision>
  <cp:lastPrinted>2013-03-14T14:56:00Z</cp:lastPrinted>
  <dcterms:created xsi:type="dcterms:W3CDTF">2022-01-25T21:45:00Z</dcterms:created>
  <dcterms:modified xsi:type="dcterms:W3CDTF">2022-01-25T21:45:00Z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