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2" w:type="dxa"/>
        <w:tblLayout w:type="fixed"/>
        <w:tblLook w:val="04A0" w:firstRow="1" w:lastRow="0" w:firstColumn="1" w:lastColumn="0" w:noHBand="0" w:noVBand="1"/>
      </w:tblPr>
      <w:tblGrid>
        <w:gridCol w:w="1814"/>
        <w:gridCol w:w="1489"/>
        <w:gridCol w:w="567"/>
        <w:gridCol w:w="1440"/>
        <w:gridCol w:w="297"/>
        <w:gridCol w:w="1503"/>
        <w:gridCol w:w="1260"/>
        <w:gridCol w:w="2844"/>
      </w:tblGrid>
      <w:tr w:rsidR="001D635D" w14:paraId="33C09DEA" w14:textId="77777777" w:rsidTr="001D6AD2">
        <w:trPr>
          <w:trHeight w:val="1520"/>
        </w:trPr>
        <w:tc>
          <w:tcPr>
            <w:tcW w:w="3303" w:type="dxa"/>
            <w:gridSpan w:val="2"/>
          </w:tcPr>
          <w:p w14:paraId="33C09DE6" w14:textId="77777777" w:rsidR="001D635D" w:rsidRDefault="003F2478" w:rsidP="003F2478">
            <w:pPr>
              <w:spacing w:before="240"/>
              <w:jc w:val="center"/>
            </w:pPr>
            <w:bookmarkStart w:id="0" w:name="_GoBack"/>
            <w:bookmarkEnd w:id="0"/>
            <w:r>
              <w:rPr>
                <w:noProof/>
              </w:rPr>
              <w:drawing>
                <wp:anchor distT="0" distB="0" distL="114300" distR="114300" simplePos="0" relativeHeight="251658240" behindDoc="0" locked="1" layoutInCell="1" allowOverlap="1" wp14:anchorId="33C09E75" wp14:editId="33C09E76">
                  <wp:simplePos x="0" y="0"/>
                  <wp:positionH relativeFrom="column">
                    <wp:posOffset>250825</wp:posOffset>
                  </wp:positionH>
                  <wp:positionV relativeFrom="paragraph">
                    <wp:posOffset>156210</wp:posOffset>
                  </wp:positionV>
                  <wp:extent cx="1399032" cy="5760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032" cy="576072"/>
                          </a:xfrm>
                          <a:prstGeom prst="rect">
                            <a:avLst/>
                          </a:prstGeom>
                          <a:noFill/>
                        </pic:spPr>
                      </pic:pic>
                    </a:graphicData>
                  </a:graphic>
                  <wp14:sizeRelH relativeFrom="page">
                    <wp14:pctWidth>0</wp14:pctWidth>
                  </wp14:sizeRelH>
                  <wp14:sizeRelV relativeFrom="page">
                    <wp14:pctHeight>0</wp14:pctHeight>
                  </wp14:sizeRelV>
                </wp:anchor>
              </w:drawing>
            </w:r>
          </w:p>
        </w:tc>
        <w:tc>
          <w:tcPr>
            <w:tcW w:w="7911" w:type="dxa"/>
            <w:gridSpan w:val="6"/>
          </w:tcPr>
          <w:sdt>
            <w:sdtPr>
              <w:rPr>
                <w:b/>
                <w:sz w:val="24"/>
                <w:szCs w:val="24"/>
              </w:rPr>
              <w:id w:val="-1243862811"/>
              <w:lock w:val="contentLocked"/>
              <w:placeholder>
                <w:docPart w:val="92993EA03389410AB50CB55CDF7A1D04"/>
              </w:placeholder>
              <w:group/>
            </w:sdtPr>
            <w:sdtEndPr/>
            <w:sdtContent>
              <w:p w14:paraId="33C09DE7" w14:textId="77777777" w:rsidR="001D635D" w:rsidRDefault="001D635D" w:rsidP="003F2478">
                <w:pPr>
                  <w:jc w:val="center"/>
                  <w:rPr>
                    <w:b/>
                    <w:sz w:val="24"/>
                    <w:szCs w:val="24"/>
                  </w:rPr>
                </w:pPr>
                <w:r w:rsidRPr="003F2478">
                  <w:rPr>
                    <w:b/>
                    <w:sz w:val="24"/>
                    <w:szCs w:val="24"/>
                  </w:rPr>
                  <w:t>POLICY TITLE</w:t>
                </w:r>
              </w:p>
            </w:sdtContent>
          </w:sdt>
          <w:p w14:paraId="33C09DE8" w14:textId="77777777" w:rsidR="00D05181" w:rsidRDefault="00D05181" w:rsidP="003F2478">
            <w:pPr>
              <w:jc w:val="center"/>
              <w:rPr>
                <w:b/>
                <w:sz w:val="24"/>
                <w:szCs w:val="24"/>
              </w:rPr>
            </w:pPr>
          </w:p>
          <w:sdt>
            <w:sdtPr>
              <w:rPr>
                <w:b/>
                <w:sz w:val="28"/>
                <w:szCs w:val="28"/>
              </w:rPr>
              <w:id w:val="-1597012441"/>
              <w:placeholder>
                <w:docPart w:val="F988720CE7E945CB9F7CBFACA22AEB14"/>
              </w:placeholder>
              <w:text/>
            </w:sdtPr>
            <w:sdtEndPr/>
            <w:sdtContent>
              <w:p w14:paraId="33C09DE9" w14:textId="2BC71D29" w:rsidR="00D05181" w:rsidRPr="000F4DD7" w:rsidRDefault="007B40FB" w:rsidP="007B40FB">
                <w:pPr>
                  <w:jc w:val="center"/>
                  <w:rPr>
                    <w:b/>
                    <w:sz w:val="24"/>
                    <w:szCs w:val="24"/>
                  </w:rPr>
                </w:pPr>
                <w:r>
                  <w:rPr>
                    <w:b/>
                    <w:sz w:val="28"/>
                    <w:szCs w:val="28"/>
                  </w:rPr>
                  <w:t>Compensating Volunteers Who Participate in Clinical Research</w:t>
                </w:r>
              </w:p>
            </w:sdtContent>
          </w:sdt>
        </w:tc>
      </w:tr>
      <w:tr w:rsidR="001D635D" w14:paraId="33C09DEF" w14:textId="77777777" w:rsidTr="00EB549C">
        <w:tc>
          <w:tcPr>
            <w:tcW w:w="1814" w:type="dxa"/>
          </w:tcPr>
          <w:sdt>
            <w:sdtPr>
              <w:rPr>
                <w:b/>
              </w:rPr>
              <w:id w:val="-1557458840"/>
              <w:lock w:val="contentLocked"/>
              <w:placeholder>
                <w:docPart w:val="92993EA03389410AB50CB55CDF7A1D04"/>
              </w:placeholder>
              <w:group/>
            </w:sdtPr>
            <w:sdtEndPr/>
            <w:sdtContent>
              <w:p w14:paraId="33C09DEB" w14:textId="77777777" w:rsidR="001D635D" w:rsidRPr="003F2478" w:rsidRDefault="001D635D" w:rsidP="003F2478">
                <w:pPr>
                  <w:jc w:val="center"/>
                  <w:rPr>
                    <w:b/>
                  </w:rPr>
                </w:pPr>
                <w:r w:rsidRPr="003F2478">
                  <w:rPr>
                    <w:b/>
                  </w:rPr>
                  <w:t>POLICY #</w:t>
                </w:r>
              </w:p>
            </w:sdtContent>
          </w:sdt>
        </w:tc>
        <w:tc>
          <w:tcPr>
            <w:tcW w:w="1489" w:type="dxa"/>
          </w:tcPr>
          <w:sdt>
            <w:sdtPr>
              <w:rPr>
                <w:b/>
              </w:rPr>
              <w:id w:val="999926689"/>
              <w:lock w:val="contentLocked"/>
              <w:placeholder>
                <w:docPart w:val="92993EA03389410AB50CB55CDF7A1D04"/>
              </w:placeholder>
              <w:group/>
            </w:sdtPr>
            <w:sdtEndPr/>
            <w:sdtContent>
              <w:p w14:paraId="33C09DEC" w14:textId="77777777" w:rsidR="001D635D" w:rsidRPr="003F2478" w:rsidRDefault="001D635D" w:rsidP="003F2478">
                <w:pPr>
                  <w:jc w:val="center"/>
                  <w:rPr>
                    <w:b/>
                  </w:rPr>
                </w:pPr>
                <w:r w:rsidRPr="003F2478">
                  <w:rPr>
                    <w:b/>
                  </w:rPr>
                  <w:t>VERSION</w:t>
                </w:r>
              </w:p>
            </w:sdtContent>
          </w:sdt>
        </w:tc>
        <w:tc>
          <w:tcPr>
            <w:tcW w:w="2007" w:type="dxa"/>
            <w:gridSpan w:val="2"/>
          </w:tcPr>
          <w:sdt>
            <w:sdtPr>
              <w:rPr>
                <w:b/>
              </w:rPr>
              <w:id w:val="1452216816"/>
              <w:lock w:val="contentLocked"/>
              <w:placeholder>
                <w:docPart w:val="92993EA03389410AB50CB55CDF7A1D04"/>
              </w:placeholder>
              <w:group/>
            </w:sdtPr>
            <w:sdtEndPr/>
            <w:sdtContent>
              <w:p w14:paraId="33C09DED" w14:textId="77777777" w:rsidR="001D635D" w:rsidRPr="003F2478" w:rsidRDefault="001D635D" w:rsidP="007C5450">
                <w:pPr>
                  <w:jc w:val="center"/>
                  <w:rPr>
                    <w:b/>
                  </w:rPr>
                </w:pPr>
                <w:r w:rsidRPr="003F2478">
                  <w:rPr>
                    <w:b/>
                  </w:rPr>
                  <w:t>CATEGORY</w:t>
                </w:r>
              </w:p>
            </w:sdtContent>
          </w:sdt>
        </w:tc>
        <w:tc>
          <w:tcPr>
            <w:tcW w:w="5904" w:type="dxa"/>
            <w:gridSpan w:val="4"/>
          </w:tcPr>
          <w:sdt>
            <w:sdtPr>
              <w:rPr>
                <w:b/>
              </w:rPr>
              <w:id w:val="-2005425019"/>
              <w:lock w:val="contentLocked"/>
              <w:placeholder>
                <w:docPart w:val="92993EA03389410AB50CB55CDF7A1D04"/>
              </w:placeholder>
              <w:group/>
            </w:sdtPr>
            <w:sdtEndPr/>
            <w:sdtContent>
              <w:p w14:paraId="33C09DEE" w14:textId="77777777" w:rsidR="001D635D" w:rsidRPr="003F2478" w:rsidRDefault="001D635D" w:rsidP="003F2478">
                <w:pPr>
                  <w:jc w:val="center"/>
                  <w:rPr>
                    <w:b/>
                  </w:rPr>
                </w:pPr>
                <w:r w:rsidRPr="003F2478">
                  <w:rPr>
                    <w:b/>
                  </w:rPr>
                  <w:t>SUB</w:t>
                </w:r>
                <w:r w:rsidR="003F2478" w:rsidRPr="003F2478">
                  <w:rPr>
                    <w:b/>
                  </w:rPr>
                  <w:t>-</w:t>
                </w:r>
                <w:r w:rsidRPr="003F2478">
                  <w:rPr>
                    <w:b/>
                  </w:rPr>
                  <w:t>CATEGORY</w:t>
                </w:r>
              </w:p>
            </w:sdtContent>
          </w:sdt>
        </w:tc>
      </w:tr>
      <w:tr w:rsidR="008E4D48" w14:paraId="33C09DF5" w14:textId="77777777" w:rsidTr="00EB549C">
        <w:trPr>
          <w:trHeight w:val="476"/>
        </w:trPr>
        <w:sdt>
          <w:sdtPr>
            <w:id w:val="1542719428"/>
            <w:placeholder>
              <w:docPart w:val="CB8C5EE17D5D4F0CA918337730E02E96"/>
            </w:placeholder>
            <w:text/>
          </w:sdtPr>
          <w:sdtEndPr/>
          <w:sdtContent>
            <w:tc>
              <w:tcPr>
                <w:tcW w:w="1814" w:type="dxa"/>
                <w:vAlign w:val="center"/>
              </w:tcPr>
              <w:p w14:paraId="33C09DF0" w14:textId="778658DA" w:rsidR="008E4D48" w:rsidRDefault="00644DAD" w:rsidP="00644DAD">
                <w:pPr>
                  <w:jc w:val="center"/>
                </w:pPr>
                <w:r>
                  <w:t>11370</w:t>
                </w:r>
              </w:p>
            </w:tc>
          </w:sdtContent>
        </w:sdt>
        <w:sdt>
          <w:sdtPr>
            <w:id w:val="1141302356"/>
            <w:placeholder>
              <w:docPart w:val="522D3050DD0B4034A3D8B10CC75845A4"/>
            </w:placeholder>
            <w:text/>
          </w:sdtPr>
          <w:sdtEndPr/>
          <w:sdtContent>
            <w:tc>
              <w:tcPr>
                <w:tcW w:w="1489" w:type="dxa"/>
                <w:vAlign w:val="center"/>
              </w:tcPr>
              <w:p w14:paraId="33C09DF1" w14:textId="086B6663" w:rsidR="008E4D48" w:rsidRDefault="007B40FB" w:rsidP="007B40FB">
                <w:pPr>
                  <w:jc w:val="center"/>
                </w:pPr>
                <w:r>
                  <w:t>1.0</w:t>
                </w:r>
              </w:p>
            </w:tc>
          </w:sdtContent>
        </w:sdt>
        <w:tc>
          <w:tcPr>
            <w:tcW w:w="2007" w:type="dxa"/>
            <w:gridSpan w:val="2"/>
            <w:vAlign w:val="center"/>
          </w:tcPr>
          <w:p w14:paraId="33C09DF2" w14:textId="77777777" w:rsidR="008E4D48" w:rsidRDefault="00554196" w:rsidP="00004228">
            <w:sdt>
              <w:sdtPr>
                <w:id w:val="1217698596"/>
                <w14:checkbox>
                  <w14:checked w14:val="0"/>
                  <w14:checkedState w14:val="2612" w14:font="MS Gothic"/>
                  <w14:uncheckedState w14:val="2610" w14:font="MS Gothic"/>
                </w14:checkbox>
              </w:sdtPr>
              <w:sdtEndPr/>
              <w:sdtContent>
                <w:r w:rsidR="00087F0A">
                  <w:rPr>
                    <w:rFonts w:ascii="MS Gothic" w:eastAsia="MS Gothic" w:hAnsi="MS Gothic" w:hint="eastAsia"/>
                  </w:rPr>
                  <w:t>☐</w:t>
                </w:r>
              </w:sdtContent>
            </w:sdt>
            <w:sdt>
              <w:sdtPr>
                <w:id w:val="-589002180"/>
                <w:lock w:val="contentLocked"/>
                <w:placeholder>
                  <w:docPart w:val="92993EA03389410AB50CB55CDF7A1D04"/>
                </w:placeholder>
                <w:group/>
              </w:sdtPr>
              <w:sdtEndPr/>
              <w:sdtContent>
                <w:r w:rsidR="00687F63">
                  <w:t>Organizational</w:t>
                </w:r>
              </w:sdtContent>
            </w:sdt>
          </w:p>
        </w:tc>
        <w:sdt>
          <w:sdtPr>
            <w:id w:val="546028752"/>
            <w:showingPlcHdr/>
            <w:dropDownList>
              <w:listItem w:displayText="Choose a Policy Type" w:value=""/>
              <w:listItem w:displayText="Administrative" w:value="Administrative"/>
              <w:listItem w:displayText="Clinical" w:value="Clinical"/>
              <w:listItem w:displayText="Human Resources (HR Policies only)" w:value="Human Resources (HR Policies only)"/>
              <w:listItem w:displayText="Medical Staff" w:value="Medical Staff"/>
            </w:dropDownList>
          </w:sdtPr>
          <w:sdtEndPr/>
          <w:sdtContent>
            <w:tc>
              <w:tcPr>
                <w:tcW w:w="3060" w:type="dxa"/>
                <w:gridSpan w:val="3"/>
                <w:vAlign w:val="center"/>
              </w:tcPr>
              <w:p w14:paraId="33C09DF3" w14:textId="77777777" w:rsidR="008E4D48" w:rsidRDefault="00033B35" w:rsidP="00F310A6">
                <w:pPr>
                  <w:jc w:val="center"/>
                </w:pPr>
                <w:r w:rsidRPr="00673EF9">
                  <w:rPr>
                    <w:rStyle w:val="PlaceholderText"/>
                  </w:rPr>
                  <w:t>Choose a</w:t>
                </w:r>
                <w:r w:rsidR="00F310A6">
                  <w:rPr>
                    <w:rStyle w:val="PlaceholderText"/>
                  </w:rPr>
                  <w:t xml:space="preserve"> Policy Type</w:t>
                </w:r>
                <w:r w:rsidRPr="00673EF9">
                  <w:rPr>
                    <w:rStyle w:val="PlaceholderText"/>
                  </w:rPr>
                  <w:t>.</w:t>
                </w:r>
              </w:p>
            </w:tc>
          </w:sdtContent>
        </w:sdt>
        <w:sdt>
          <w:sdtPr>
            <w:id w:val="-256447973"/>
            <w:showingPlcHdr/>
            <w:dropDownList>
              <w:listItem w:value="Choose a Policy Type"/>
              <w:listItem w:displayText="Administrative" w:value="Administrative"/>
              <w:listItem w:displayText="Clinical" w:value="Clinical"/>
            </w:dropDownList>
          </w:sdtPr>
          <w:sdtEndPr/>
          <w:sdtContent>
            <w:tc>
              <w:tcPr>
                <w:tcW w:w="2844" w:type="dxa"/>
                <w:vAlign w:val="center"/>
              </w:tcPr>
              <w:p w14:paraId="33C09DF4" w14:textId="77777777" w:rsidR="008E4D48" w:rsidRDefault="00087F0A" w:rsidP="002937E8">
                <w:pPr>
                  <w:jc w:val="center"/>
                </w:pPr>
                <w:r w:rsidRPr="00673EF9">
                  <w:t>Medical Staff Only -</w:t>
                </w:r>
                <w:r w:rsidRPr="00673EF9">
                  <w:rPr>
                    <w:rStyle w:val="PlaceholderText"/>
                  </w:rPr>
                  <w:t>Choose a Policy Type</w:t>
                </w:r>
              </w:p>
            </w:tc>
          </w:sdtContent>
        </w:sdt>
      </w:tr>
      <w:tr w:rsidR="001D25F5" w14:paraId="33C09DFB" w14:textId="77777777" w:rsidTr="00EB549C">
        <w:trPr>
          <w:trHeight w:val="440"/>
        </w:trPr>
        <w:tc>
          <w:tcPr>
            <w:tcW w:w="3303" w:type="dxa"/>
            <w:gridSpan w:val="2"/>
            <w:vMerge w:val="restart"/>
          </w:tcPr>
          <w:sdt>
            <w:sdtPr>
              <w:rPr>
                <w:b/>
              </w:rPr>
              <w:id w:val="1901946786"/>
              <w:lock w:val="contentLocked"/>
              <w:placeholder>
                <w:docPart w:val="92993EA03389410AB50CB55CDF7A1D04"/>
              </w:placeholder>
              <w:group/>
            </w:sdtPr>
            <w:sdtEndPr/>
            <w:sdtContent>
              <w:p w14:paraId="33C09DF6" w14:textId="77777777" w:rsidR="001D25F5" w:rsidRDefault="001D25F5" w:rsidP="0021328A">
                <w:pPr>
                  <w:jc w:val="center"/>
                  <w:rPr>
                    <w:b/>
                  </w:rPr>
                </w:pPr>
                <w:r w:rsidRPr="0021328A">
                  <w:rPr>
                    <w:b/>
                  </w:rPr>
                  <w:t>KEY WORDS</w:t>
                </w:r>
              </w:p>
            </w:sdtContent>
          </w:sdt>
          <w:sdt>
            <w:sdtPr>
              <w:rPr>
                <w:b/>
              </w:rPr>
              <w:id w:val="600845506"/>
              <w:text/>
            </w:sdtPr>
            <w:sdtEndPr/>
            <w:sdtContent>
              <w:p w14:paraId="33C09DF7" w14:textId="583BDD10" w:rsidR="00303A50" w:rsidRPr="0021328A" w:rsidRDefault="007B40FB" w:rsidP="007B40FB">
                <w:pPr>
                  <w:rPr>
                    <w:b/>
                  </w:rPr>
                </w:pPr>
                <w:r>
                  <w:rPr>
                    <w:b/>
                  </w:rPr>
                  <w:t>Research, Compensation, Payment</w:t>
                </w:r>
              </w:p>
            </w:sdtContent>
          </w:sdt>
        </w:tc>
        <w:tc>
          <w:tcPr>
            <w:tcW w:w="2007" w:type="dxa"/>
            <w:gridSpan w:val="2"/>
            <w:vAlign w:val="center"/>
          </w:tcPr>
          <w:p w14:paraId="33C09DF8" w14:textId="5E73DB3E" w:rsidR="001D25F5" w:rsidRDefault="00554196" w:rsidP="00004228">
            <w:sdt>
              <w:sdtPr>
                <w:id w:val="1165666045"/>
                <w14:checkbox>
                  <w14:checked w14:val="1"/>
                  <w14:checkedState w14:val="2612" w14:font="MS Gothic"/>
                  <w14:uncheckedState w14:val="2610" w14:font="MS Gothic"/>
                </w14:checkbox>
              </w:sdtPr>
              <w:sdtEndPr/>
              <w:sdtContent>
                <w:r w:rsidR="00746D30">
                  <w:rPr>
                    <w:rFonts w:ascii="MS Gothic" w:eastAsia="MS Gothic" w:hAnsi="MS Gothic" w:hint="eastAsia"/>
                  </w:rPr>
                  <w:t>☒</w:t>
                </w:r>
              </w:sdtContent>
            </w:sdt>
            <w:sdt>
              <w:sdtPr>
                <w:id w:val="-1371836038"/>
                <w:lock w:val="contentLocked"/>
                <w:placeholder>
                  <w:docPart w:val="92993EA03389410AB50CB55CDF7A1D04"/>
                </w:placeholder>
                <w:group/>
              </w:sdtPr>
              <w:sdtEndPr/>
              <w:sdtContent>
                <w:r w:rsidR="00687F63">
                  <w:t>Divisional</w:t>
                </w:r>
              </w:sdtContent>
            </w:sdt>
          </w:p>
        </w:tc>
        <w:sdt>
          <w:sdtPr>
            <w:id w:val="-380785645"/>
            <w:comboBox>
              <w:listItem w:value="Choose a Division"/>
              <w:listItem w:displayText="Administration" w:value="Administration"/>
              <w:listItem w:displayText="Board of Directors" w:value="Board of Directors"/>
              <w:listItem w:displayText="CFO/Treasurer" w:value="CFO/Treasurer"/>
              <w:listItem w:displayText="Chief Medical Information Officer" w:value="Chief Medical Information Officer"/>
              <w:listItem w:displayText="Children's Home Care" w:value="Children's Home Care"/>
              <w:listItem w:displayText="Decision Support &amp; Performance Management Systems" w:value="Decision Support &amp; Performance Management Systems"/>
              <w:listItem w:displayText="Department of Pediatrics" w:value="Department of Pediatrics"/>
              <w:listItem w:displayText="Development" w:value="Development"/>
              <w:listItem w:displayText="External Affairs" w:value="External Affairs"/>
              <w:listItem w:displayText="Finance" w:value="Finance"/>
              <w:listItem w:displayText="Foundation" w:value="Foundation"/>
              <w:listItem w:displayText="Human Resources" w:value="Human Resources"/>
              <w:listItem w:displayText="ICC" w:value="ICC"/>
              <w:listItem w:displayText="Information Services" w:value="Information Services"/>
              <w:listItem w:displayText="Mahoning Valley Enterprises" w:value="Mahoning Valley Enterprises"/>
              <w:listItem w:displayText="Managed Care" w:value="Managed Care"/>
              <w:listItem w:displayText="Medical Staff" w:value="Medical Staff"/>
              <w:listItem w:displayText="Noah Miller Chair of Pediatrics" w:value="Noah Miller Chair of Pediatrics"/>
              <w:listItem w:displayText="Patient Services" w:value="Patient Services"/>
              <w:listItem w:displayText="Population Health" w:value="Population Health"/>
              <w:listItem w:displayText="Professional Services" w:value="Professional Services"/>
              <w:listItem w:displayText="Public Relations &amp; Marketing" w:value="Public Relations &amp; Marketing"/>
              <w:listItem w:displayText="Quality &amp; Patient Safety " w:value="Quality &amp; Patient Safety "/>
              <w:listItem w:displayText="Research" w:value="Research"/>
              <w:listItem w:displayText="Support Services" w:value="Support Services"/>
              <w:listItem w:displayText="Surgical Subspecialties" w:value="Surgical Subspecialties"/>
            </w:comboBox>
          </w:sdtPr>
          <w:sdtEndPr/>
          <w:sdtContent>
            <w:tc>
              <w:tcPr>
                <w:tcW w:w="3060" w:type="dxa"/>
                <w:gridSpan w:val="3"/>
                <w:vAlign w:val="center"/>
              </w:tcPr>
              <w:p w14:paraId="33C09DF9" w14:textId="56DDF202" w:rsidR="001D25F5" w:rsidRDefault="00746D30" w:rsidP="00087F0A">
                <w:pPr>
                  <w:jc w:val="center"/>
                </w:pPr>
                <w:r>
                  <w:t>Research</w:t>
                </w:r>
              </w:p>
            </w:tc>
          </w:sdtContent>
        </w:sdt>
        <w:sdt>
          <w:sdtPr>
            <w:id w:val="-35668580"/>
            <w:showingPlcHdr/>
            <w:dropDownList>
              <w:listItem w:value="Choose a Policy Type"/>
              <w:listItem w:displayText="Administrative" w:value="Administrative"/>
              <w:listItem w:displayText="Clinical" w:value="Clinical"/>
            </w:dropDownList>
          </w:sdtPr>
          <w:sdtEndPr/>
          <w:sdtContent>
            <w:tc>
              <w:tcPr>
                <w:tcW w:w="2844" w:type="dxa"/>
                <w:vAlign w:val="center"/>
              </w:tcPr>
              <w:p w14:paraId="33C09DFA" w14:textId="77777777" w:rsidR="001D25F5" w:rsidRDefault="00087F0A" w:rsidP="00BA4F61">
                <w:pPr>
                  <w:jc w:val="center"/>
                </w:pPr>
                <w:r w:rsidRPr="00673EF9">
                  <w:rPr>
                    <w:rStyle w:val="PlaceholderText"/>
                  </w:rPr>
                  <w:t>Choose a Policy Type</w:t>
                </w:r>
              </w:p>
            </w:tc>
          </w:sdtContent>
        </w:sdt>
      </w:tr>
      <w:tr w:rsidR="00303A50" w14:paraId="33C09E00" w14:textId="77777777" w:rsidTr="00EB549C">
        <w:trPr>
          <w:trHeight w:val="647"/>
        </w:trPr>
        <w:tc>
          <w:tcPr>
            <w:tcW w:w="3303" w:type="dxa"/>
            <w:gridSpan w:val="2"/>
            <w:vMerge/>
          </w:tcPr>
          <w:p w14:paraId="33C09DFC" w14:textId="77777777" w:rsidR="00303A50" w:rsidRDefault="00303A50"/>
        </w:tc>
        <w:tc>
          <w:tcPr>
            <w:tcW w:w="2007" w:type="dxa"/>
            <w:gridSpan w:val="2"/>
            <w:vAlign w:val="center"/>
          </w:tcPr>
          <w:p w14:paraId="33C09DFD" w14:textId="5714FC76" w:rsidR="00C81E1F" w:rsidRDefault="00554196" w:rsidP="00304152">
            <w:sdt>
              <w:sdtPr>
                <w:id w:val="1954283070"/>
                <w14:checkbox>
                  <w14:checked w14:val="0"/>
                  <w14:checkedState w14:val="2612" w14:font="MS Gothic"/>
                  <w14:uncheckedState w14:val="2610" w14:font="MS Gothic"/>
                </w14:checkbox>
              </w:sdtPr>
              <w:sdtEndPr/>
              <w:sdtContent>
                <w:r w:rsidR="00746D30">
                  <w:rPr>
                    <w:rFonts w:ascii="MS Gothic" w:eastAsia="MS Gothic" w:hAnsi="MS Gothic" w:hint="eastAsia"/>
                  </w:rPr>
                  <w:t>☐</w:t>
                </w:r>
              </w:sdtContent>
            </w:sdt>
            <w:r w:rsidR="00687F63">
              <w:t>Departmental</w:t>
            </w:r>
          </w:p>
        </w:tc>
        <w:sdt>
          <w:sdtPr>
            <w:id w:val="-527946181"/>
            <w:comboBox>
              <w:listItem w:value="Choose a Department"/>
              <w:listItem w:displayText="Accounting/Finance" w:value="Accounting/Finance"/>
              <w:listItem w:displayText="Accreditation" w:value="Accreditation"/>
              <w:listItem w:displayText="ACHP " w:value="ACHP "/>
              <w:listItem w:displayText="Administration" w:value="Administration"/>
              <w:listItem w:displayText="Admitting/Ambulatory Registration" w:value="Admitting/Ambulatory Registration"/>
              <w:listItem w:displayText="Adolescent Medicine" w:value="Adolescent Medicine"/>
              <w:listItem w:displayText="Adolescent Unit" w:value="Adolescent Unit"/>
              <w:listItem w:displayText="Advanced Practice Center" w:value="Advanced Practice Center"/>
              <w:listItem w:displayText="Allergy/Immunology" w:value="Allergy/Immunology"/>
              <w:listItem w:displayText="Anesthesia &amp; Pain Medicine" w:value="Anesthesia &amp; Pain Medicine"/>
              <w:listItem w:displayText="Audio Visual Services" w:value="Audio Visual Services"/>
              <w:listItem w:displayText="Audiology" w:value="Audiology"/>
              <w:listItem w:displayText="Behavioral Health Unit" w:value="Behavioral Health Unit"/>
              <w:listItem w:displayText="Burn Center-IP" w:value="Burn Center-IP"/>
              <w:listItem w:displayText="Care Centers" w:value="Care Centers"/>
              <w:listItem w:displayText="Chaplaincy Services" w:value="Chaplaincy Services"/>
              <w:listItem w:displayText="Child Advocacy" w:value="Child Advocacy"/>
              <w:listItem w:displayText="Children's After Hours" w:value="Children's After Hours"/>
              <w:listItem w:displayText="Children's at Hudson" w:value="Children's at Hudson"/>
              <w:listItem w:displayText="Children's at Robinson" w:value="Children's at Robinson"/>
              <w:listItem w:displayText="Children's Home Care Group" w:value="Children's Home Care Group"/>
              <w:listItem w:displayText="Clinical Engineering" w:value="Clinical Engineering"/>
              <w:listItem w:displayText="Clinical Information Systems" w:value="Clinical Information Systems"/>
              <w:listItem w:displayText="Communications Center" w:value="Communications Center"/>
              <w:listItem w:displayText="Community Outreach/Education &amp; Support Center" w:value="Community Outreach/Education &amp; Support Center"/>
              <w:listItem w:displayText="Community Relations" w:value="Community Relations"/>
              <w:listItem w:displayText="Contruction/Renovation/Space Allocation" w:value="Contruction/Renovation/Space Allocation"/>
              <w:listItem w:displayText="Corporate Compliance" w:value="Corporate Compliance"/>
              <w:listItem w:displayText="Craniofacial Center" w:value="Craniofacial Center"/>
              <w:listItem w:displayText="Critical Care Administration" w:value="Critical Care Administration"/>
              <w:listItem w:displayText="Decision Support &amp; Performance Management Systems" w:value="Decision Support &amp; Performance Management Systems"/>
              <w:listItem w:displayText="Dental" w:value="Dental"/>
              <w:listItem w:displayText="Dermatology" w:value="Dermatology"/>
              <w:listItem w:displayText="Development" w:value="Development"/>
              <w:listItem w:displayText="Dialysis/Nephrology" w:value="Dialysis/Nephrology"/>
              <w:listItem w:displayText="DRG" w:value="DRG"/>
              <w:listItem w:displayText="Ear, Nose &amp; Throat" w:value="Ear, Nose &amp; Throat"/>
              <w:listItem w:displayText="Emergency Department" w:value="Emergency Department"/>
              <w:listItem w:displayText="Employee Health" w:value="Employee Health"/>
              <w:listItem w:displayText="Endocrinology" w:value="Endocrinology"/>
              <w:listItem w:displayText="Engineering &amp; Facility Repair" w:value="Engineering &amp; Facility Repair"/>
              <w:listItem w:displayText="Environmental Services" w:value="Environmental Services"/>
              <w:listItem w:displayText="Expressive Therapy Center" w:value="Expressive Therapy Center"/>
              <w:listItem w:displayText="Family Child Learning Center" w:value="Family Child Learning Center"/>
              <w:listItem w:displayText="Food Service &amp; Nutrition" w:value="Food Service &amp; Nutrition"/>
              <w:listItem w:displayText="Foundation" w:value="Foundation"/>
              <w:listItem w:displayText="Gastroenterology" w:value="Gastroenterology"/>
              <w:listItem w:displayText="General Pediatric Services" w:value="General Pediatric Services"/>
              <w:listItem w:displayText="Genetics" w:value="Genetics"/>
              <w:listItem w:displayText="Government Relations" w:value="Government Relations"/>
              <w:listItem w:displayText="Health Information Management " w:value="Health Information Management "/>
              <w:listItem w:displayText="Heart Center" w:value="Heart Center"/>
              <w:listItem w:displayText="Hematology/Oncology Unit" w:value="Hematology/Oncology Unit"/>
              <w:listItem w:displayText="Hematology Services" w:value="Hematology Services"/>
              <w:listItem w:displayText="Human Resources" w:value="Human Resources"/>
              <w:listItem w:displayText="Infant/Preschool Unit" w:value="Infant/Preschool Unit"/>
              <w:listItem w:displayText="Infection Control" w:value="Infection Control"/>
              <w:listItem w:displayText="Infectious Disease" w:value="Infectious Disease"/>
              <w:listItem w:displayText="Information Services" w:value="Information Services"/>
              <w:listItem w:displayText="Legal Affairs" w:value="Legal Affairs"/>
              <w:listItem w:displayText="Locust Pediatric Group" w:value="Locust Pediatric Group"/>
              <w:listItem w:displayText="Managed Care" w:value="Managed Care"/>
              <w:listItem w:displayText="Material Management" w:value="Material Management"/>
              <w:listItem w:displayText="Maternal Fetal Medicine" w:value="Maternal Fetal Medicine"/>
              <w:listItem w:displayText="Medical Education" w:value="Medical Education"/>
              <w:listItem w:displayText="Medical Library" w:value="Medical Library"/>
              <w:listItem w:displayText="Medical Staff Services" w:value="Medical Staff Services"/>
              <w:listItem w:displayText="Medical/Surgical Unit" w:value="Medical/Surgical Unit"/>
              <w:listItem w:displayText="MV-Beeghley Campus" w:value="MV-Beeghley Campus"/>
              <w:listItem w:displayText="MV-Pediatrics Unit" w:value="MV-Pediatrics Unit"/>
              <w:listItem w:displayText="Neonatal Administration" w:value="Neonatal Administration"/>
              <w:listItem w:displayText="Neonatal Service Line" w:value="Neonatal Service Line"/>
              <w:listItem w:displayText="NeuroDevelopmental Science Center" w:value="NeuroDevelopmental Science Center"/>
              <w:listItem w:displayText="NICU" w:value="NICU"/>
              <w:listItem w:displayText="NICU at St. Elizabeth &amp; SCN at Beeghley" w:value="NICU at St. Elizabeth &amp; SCN at Beeghley"/>
              <w:listItem w:displayText="Nursing" w:value="Nursing"/>
              <w:listItem w:displayText="Nursing Administration" w:value="Nursing Administration"/>
              <w:listItem w:displayText="Occupational Therapy" w:value="Occupational Therapy"/>
              <w:listItem w:displayText="Orthopedics" w:value="Orthopedics"/>
              <w:listItem w:displayText="PACU" w:value="PACU"/>
              <w:listItem w:displayText="Palliative Care" w:value="Palliative Care"/>
              <w:listItem w:displayText="Partial Hospitalization/Intensive OutPatient" w:value="Partial Hospitalization/Intensive OutPatient"/>
              <w:listItem w:displayText="Pathology &amp; Laboratory Medicine" w:value="Pathology &amp; Laboratory Medicine"/>
              <w:listItem w:displayText="Patient Experience" w:value="Patient Experience"/>
              <w:listItem w:displayText="Patient Safety" w:value="Patient Safety"/>
              <w:listItem w:displayText="Pediatric Psychiatry" w:value="Pediatric Psychiatry"/>
              <w:listItem w:displayText="Pediatric Surgery" w:value="Pediatric Surgery"/>
              <w:listItem w:displayText="Pharmacy" w:value="Pharmacy"/>
              <w:listItem w:displayText="Physicial Therapy" w:value="Physicial Therapy"/>
              <w:listItem w:displayText="PICU" w:value="PICU"/>
              <w:listItem w:displayText="Plans of Care" w:value="Plans of Care"/>
              <w:listItem w:displayText="Plastic Surgery " w:value="Plastic Surgery "/>
              <w:listItem w:displayText="Population Health" w:value="Population Health"/>
              <w:listItem w:displayText="Professional Practice" w:value="Professional Practice"/>
              <w:listItem w:displayText="Public Relations &amp; Marketing" w:value="Public Relations &amp; Marketing"/>
              <w:listItem w:displayText="Pulmonary Medicine" w:value="Pulmonary Medicine"/>
              <w:listItem w:displayText="Quality Services" w:value="Quality Services"/>
              <w:listItem w:displayText="Radiology" w:value="Radiology"/>
              <w:listItem w:displayText="Rebecca D. Considine Research Institute" w:value="Rebecca D. Considine Research Institute"/>
              <w:listItem w:displayText="Respiratory Care" w:value="Respiratory Care"/>
              <w:listItem w:displayText="Rheumatology" w:value="Rheumatology"/>
              <w:listItem w:displayText="Risk Management" w:value="Risk Management"/>
              <w:listItem w:displayText="Safety &amp; Emergency Management" w:value="Safety &amp; Emergency Management"/>
              <w:listItem w:displayText="School Age Unit" w:value="School Age Unit"/>
              <w:listItem w:displayText="School Health Services" w:value="School Health Services"/>
              <w:listItem w:displayText="Scope of Service" w:value="Scope of Service"/>
              <w:listItem w:displayText="Security" w:value="Security"/>
              <w:listItem w:displayText="Sedation Services" w:value="Sedation Services"/>
              <w:listItem w:displayText="Simulation" w:value="Simulation"/>
              <w:listItem w:displayText="Social Services" w:value="Social Services"/>
              <w:listItem w:displayText="Speech Therapy" w:value="Speech Therapy"/>
              <w:listItem w:displayText="Sports Medicine" w:value="Sports Medicine"/>
              <w:listItem w:displayText="Sterile Processing" w:value="Sterile Processing"/>
              <w:listItem w:displayText="Supply Chain Management" w:value="Supply Chain Management"/>
              <w:listItem w:displayText="Surgery Administration" w:value="Surgery Administration"/>
              <w:listItem w:displayText="Surgical Services" w:value="Surgical Services"/>
              <w:listItem w:displayText="Telecommunications" w:value="Telecommunications"/>
              <w:listItem w:displayText="Transitional Care Unit" w:value="Transitional Care Unit"/>
              <w:listItem w:displayText="Transport Services" w:value="Transport Services"/>
              <w:listItem w:displayText="Trauma Services" w:value="Trauma Services"/>
              <w:listItem w:displayText="Urology" w:value="Urology"/>
              <w:listItem w:displayText="Utilization Review" w:value="Utilization Review"/>
              <w:listItem w:displayText="Vision Center" w:value="Vision Center"/>
              <w:listItem w:displayText="Volunteer Services" w:value="Volunteer Services"/>
            </w:comboBox>
          </w:sdtPr>
          <w:sdtEndPr/>
          <w:sdtContent>
            <w:tc>
              <w:tcPr>
                <w:tcW w:w="3060" w:type="dxa"/>
                <w:gridSpan w:val="3"/>
                <w:vAlign w:val="center"/>
              </w:tcPr>
              <w:p w14:paraId="33C09DFE" w14:textId="010CBD31" w:rsidR="00303A50" w:rsidRDefault="00586765" w:rsidP="00181C8F">
                <w:pPr>
                  <w:jc w:val="center"/>
                </w:pPr>
                <w:r>
                  <w:t>Rebecca D. Considine Research Institute</w:t>
                </w:r>
              </w:p>
            </w:tc>
          </w:sdtContent>
        </w:sdt>
        <w:sdt>
          <w:sdtPr>
            <w:id w:val="-315575281"/>
            <w:showingPlcHdr/>
            <w:dropDownList>
              <w:listItem w:value="Choose an item."/>
              <w:listItem w:displayText="Administrative" w:value="Administrative"/>
              <w:listItem w:displayText="Clinical" w:value="Clinical"/>
              <w:listItem w:displayText="Unit" w:value="Unit"/>
            </w:dropDownList>
          </w:sdtPr>
          <w:sdtEndPr/>
          <w:sdtContent>
            <w:tc>
              <w:tcPr>
                <w:tcW w:w="2844" w:type="dxa"/>
                <w:vAlign w:val="center"/>
              </w:tcPr>
              <w:p w14:paraId="33C09DFF" w14:textId="77777777" w:rsidR="00303A50" w:rsidRDefault="00087F0A" w:rsidP="00BA4F61">
                <w:pPr>
                  <w:jc w:val="center"/>
                </w:pPr>
                <w:r w:rsidRPr="00673EF9">
                  <w:rPr>
                    <w:rStyle w:val="PlaceholderText"/>
                  </w:rPr>
                  <w:t>Choose a Policy Type</w:t>
                </w:r>
              </w:p>
            </w:tc>
          </w:sdtContent>
        </w:sdt>
      </w:tr>
      <w:tr w:rsidR="00C63BC4" w14:paraId="33C09E06" w14:textId="77777777" w:rsidTr="00EB549C">
        <w:trPr>
          <w:trHeight w:val="188"/>
        </w:trPr>
        <w:tc>
          <w:tcPr>
            <w:tcW w:w="5310" w:type="dxa"/>
            <w:gridSpan w:val="4"/>
          </w:tcPr>
          <w:p w14:paraId="33C09E01" w14:textId="1B265FA8" w:rsidR="00C63BC4" w:rsidRDefault="00554196" w:rsidP="004A2A41">
            <w:pPr>
              <w:tabs>
                <w:tab w:val="right" w:pos="5094"/>
              </w:tabs>
            </w:pPr>
            <w:sdt>
              <w:sdtPr>
                <w:rPr>
                  <w:b/>
                </w:rPr>
                <w:id w:val="-2108721985"/>
                <w:lock w:val="contentLocked"/>
                <w:placeholder>
                  <w:docPart w:val="92993EA03389410AB50CB55CDF7A1D04"/>
                </w:placeholder>
                <w:group/>
              </w:sdtPr>
              <w:sdtEndPr/>
              <w:sdtContent>
                <w:r w:rsidR="00C63BC4" w:rsidRPr="003F4155">
                  <w:rPr>
                    <w:b/>
                  </w:rPr>
                  <w:t>CURRENT EFFECTIVE DATE:</w:t>
                </w:r>
              </w:sdtContent>
            </w:sdt>
            <w:r w:rsidR="00C63BC4" w:rsidRPr="003F4155">
              <w:rPr>
                <w:b/>
              </w:rPr>
              <w:t xml:space="preserve"> </w:t>
            </w:r>
            <w:r w:rsidR="00303A50">
              <w:rPr>
                <w:b/>
              </w:rPr>
              <w:t xml:space="preserve">    </w:t>
            </w:r>
            <w:sdt>
              <w:sdtPr>
                <w:id w:val="373583725"/>
                <w:date w:fullDate="2019-07-25T00:00:00Z">
                  <w:dateFormat w:val="M/d/yyyy"/>
                  <w:lid w:val="en-US"/>
                  <w:storeMappedDataAs w:val="dateTime"/>
                  <w:calendar w:val="gregorian"/>
                </w:date>
              </w:sdtPr>
              <w:sdtEndPr/>
              <w:sdtContent>
                <w:r w:rsidR="00586765">
                  <w:t>7/25/2019</w:t>
                </w:r>
              </w:sdtContent>
            </w:sdt>
            <w:r w:rsidR="004A2A41">
              <w:tab/>
            </w:r>
          </w:p>
          <w:p w14:paraId="33C09E02" w14:textId="3AD4E71F" w:rsidR="00C63BC4" w:rsidRPr="00EE4F53" w:rsidRDefault="00554196" w:rsidP="00862092">
            <w:pPr>
              <w:tabs>
                <w:tab w:val="left" w:pos="2682"/>
              </w:tabs>
              <w:rPr>
                <w:sz w:val="18"/>
                <w:szCs w:val="18"/>
              </w:rPr>
            </w:pPr>
            <w:sdt>
              <w:sdtPr>
                <w:rPr>
                  <w:b/>
                  <w:sz w:val="18"/>
                  <w:szCs w:val="18"/>
                </w:rPr>
                <w:id w:val="-134333996"/>
                <w:lock w:val="contentLocked"/>
                <w:placeholder>
                  <w:docPart w:val="92993EA03389410AB50CB55CDF7A1D04"/>
                </w:placeholder>
                <w:group/>
              </w:sdtPr>
              <w:sdtEndPr/>
              <w:sdtContent>
                <w:r w:rsidR="007C5101" w:rsidRPr="00EE4F53">
                  <w:rPr>
                    <w:b/>
                    <w:sz w:val="18"/>
                    <w:szCs w:val="18"/>
                  </w:rPr>
                  <w:t>LAST APPROVAL</w:t>
                </w:r>
                <w:r w:rsidR="00C63BC4" w:rsidRPr="00EE4F53">
                  <w:rPr>
                    <w:b/>
                    <w:sz w:val="18"/>
                    <w:szCs w:val="18"/>
                  </w:rPr>
                  <w:t xml:space="preserve"> DATE:</w:t>
                </w:r>
              </w:sdtContent>
            </w:sdt>
            <w:r w:rsidR="00C63BC4" w:rsidRPr="00EE4F53">
              <w:rPr>
                <w:sz w:val="18"/>
                <w:szCs w:val="18"/>
              </w:rPr>
              <w:t xml:space="preserve"> </w:t>
            </w:r>
            <w:r w:rsidR="00303A50" w:rsidRPr="00EE4F53">
              <w:rPr>
                <w:sz w:val="18"/>
                <w:szCs w:val="18"/>
              </w:rPr>
              <w:t xml:space="preserve"> </w:t>
            </w:r>
            <w:sdt>
              <w:sdtPr>
                <w:rPr>
                  <w:sz w:val="18"/>
                  <w:szCs w:val="18"/>
                </w:rPr>
                <w:id w:val="2052878714"/>
                <w:date>
                  <w:dateFormat w:val="M/d/yyyy"/>
                  <w:lid w:val="en-US"/>
                  <w:storeMappedDataAs w:val="dateTime"/>
                  <w:calendar w:val="gregorian"/>
                </w:date>
              </w:sdtPr>
              <w:sdtEndPr/>
              <w:sdtContent>
                <w:r w:rsidR="00586765">
                  <w:rPr>
                    <w:sz w:val="18"/>
                    <w:szCs w:val="18"/>
                  </w:rPr>
                  <w:t>N/A</w:t>
                </w:r>
              </w:sdtContent>
            </w:sdt>
          </w:p>
          <w:p w14:paraId="33C09E03" w14:textId="08D341F2" w:rsidR="004A2A41" w:rsidRDefault="004A2A41" w:rsidP="00FA12F5">
            <w:pPr>
              <w:tabs>
                <w:tab w:val="left" w:pos="2682"/>
              </w:tabs>
            </w:pPr>
            <w:r w:rsidRPr="00EE4F53">
              <w:rPr>
                <w:b/>
                <w:sz w:val="18"/>
                <w:szCs w:val="18"/>
              </w:rPr>
              <w:t>ORIGINAL DATE:</w:t>
            </w:r>
            <w:r w:rsidRPr="00EE4F53">
              <w:rPr>
                <w:sz w:val="18"/>
                <w:szCs w:val="18"/>
              </w:rPr>
              <w:t xml:space="preserve">     </w:t>
            </w:r>
            <w:sdt>
              <w:sdtPr>
                <w:rPr>
                  <w:sz w:val="18"/>
                  <w:szCs w:val="18"/>
                </w:rPr>
                <w:id w:val="1721164828"/>
                <w:date w:fullDate="2019-07-25T00:00:00Z">
                  <w:dateFormat w:val="M/d/yyyy"/>
                  <w:lid w:val="en-US"/>
                  <w:storeMappedDataAs w:val="dateTime"/>
                  <w:calendar w:val="gregorian"/>
                </w:date>
              </w:sdtPr>
              <w:sdtEndPr/>
              <w:sdtContent>
                <w:r w:rsidR="00FA12F5">
                  <w:rPr>
                    <w:sz w:val="18"/>
                    <w:szCs w:val="18"/>
                  </w:rPr>
                  <w:t>7/25/2019</w:t>
                </w:r>
              </w:sdtContent>
            </w:sdt>
          </w:p>
        </w:tc>
        <w:tc>
          <w:tcPr>
            <w:tcW w:w="5904" w:type="dxa"/>
            <w:gridSpan w:val="4"/>
          </w:tcPr>
          <w:p w14:paraId="33C09E04" w14:textId="77777777" w:rsidR="00C63BC4" w:rsidRDefault="00554196" w:rsidP="004F0514">
            <w:pPr>
              <w:rPr>
                <w:b/>
              </w:rPr>
            </w:pPr>
            <w:sdt>
              <w:sdtPr>
                <w:rPr>
                  <w:b/>
                </w:rPr>
                <w:id w:val="1356007523"/>
                <w:lock w:val="contentLocked"/>
                <w:placeholder>
                  <w:docPart w:val="92993EA03389410AB50CB55CDF7A1D04"/>
                </w:placeholder>
                <w:group/>
              </w:sdtPr>
              <w:sdtEndPr/>
              <w:sdtContent>
                <w:r w:rsidR="00C63BC4" w:rsidRPr="003F4155">
                  <w:rPr>
                    <w:b/>
                  </w:rPr>
                  <w:t>THIS POLICY REPLACES:</w:t>
                </w:r>
              </w:sdtContent>
            </w:sdt>
            <w:r w:rsidR="004135FB">
              <w:rPr>
                <w:b/>
              </w:rPr>
              <w:t xml:space="preserve">  </w:t>
            </w:r>
          </w:p>
          <w:sdt>
            <w:sdtPr>
              <w:rPr>
                <w:b/>
              </w:rPr>
              <w:id w:val="-1934125157"/>
            </w:sdtPr>
            <w:sdtEndPr/>
            <w:sdtContent>
              <w:p w14:paraId="33C09E05" w14:textId="3BA5F858" w:rsidR="001D6AD2" w:rsidRPr="003F4155" w:rsidRDefault="007B40FB" w:rsidP="007B40FB">
                <w:pPr>
                  <w:rPr>
                    <w:b/>
                  </w:rPr>
                </w:pPr>
                <w:r>
                  <w:rPr>
                    <w:b/>
                  </w:rPr>
                  <w:t>N/A</w:t>
                </w:r>
              </w:p>
            </w:sdtContent>
          </w:sdt>
        </w:tc>
      </w:tr>
      <w:tr w:rsidR="00C63BC4" w14:paraId="33C09E0B" w14:textId="77777777" w:rsidTr="00647B83">
        <w:trPr>
          <w:trHeight w:val="1313"/>
        </w:trPr>
        <w:tc>
          <w:tcPr>
            <w:tcW w:w="11214" w:type="dxa"/>
            <w:gridSpan w:val="8"/>
          </w:tcPr>
          <w:sdt>
            <w:sdtPr>
              <w:rPr>
                <w:b/>
              </w:rPr>
              <w:id w:val="313073887"/>
              <w:lock w:val="contentLocked"/>
              <w:placeholder>
                <w:docPart w:val="92993EA03389410AB50CB55CDF7A1D04"/>
              </w:placeholder>
              <w:group/>
            </w:sdtPr>
            <w:sdtEndPr/>
            <w:sdtContent>
              <w:p w14:paraId="33C09E07" w14:textId="77777777" w:rsidR="00C63BC4" w:rsidRPr="003F4155" w:rsidRDefault="00C63BC4" w:rsidP="00004228">
                <w:pPr>
                  <w:rPr>
                    <w:b/>
                  </w:rPr>
                </w:pPr>
                <w:r w:rsidRPr="003F4155">
                  <w:rPr>
                    <w:b/>
                  </w:rPr>
                  <w:t>APPLICABILITY:</w:t>
                </w:r>
              </w:p>
            </w:sdtContent>
          </w:sdt>
          <w:p w14:paraId="33C09E08" w14:textId="32C41D63" w:rsidR="00687F63" w:rsidRDefault="00554196" w:rsidP="00004228">
            <w:sdt>
              <w:sdtPr>
                <w:id w:val="-759836892"/>
                <w14:checkbox>
                  <w14:checked w14:val="1"/>
                  <w14:checkedState w14:val="2612" w14:font="MS Gothic"/>
                  <w14:uncheckedState w14:val="2610" w14:font="MS Gothic"/>
                </w14:checkbox>
              </w:sdtPr>
              <w:sdtEndPr/>
              <w:sdtContent>
                <w:r w:rsidR="007B40FB">
                  <w:rPr>
                    <w:rFonts w:ascii="MS Gothic" w:eastAsia="MS Gothic" w:hAnsi="MS Gothic" w:hint="eastAsia"/>
                  </w:rPr>
                  <w:t>☒</w:t>
                </w:r>
              </w:sdtContent>
            </w:sdt>
            <w:sdt>
              <w:sdtPr>
                <w:id w:val="-1860729491"/>
                <w:lock w:val="contentLocked"/>
                <w:placeholder>
                  <w:docPart w:val="92993EA03389410AB50CB55CDF7A1D04"/>
                </w:placeholder>
                <w:group/>
              </w:sdtPr>
              <w:sdtEndPr/>
              <w:sdtContent>
                <w:r w:rsidR="00687F63">
                  <w:t>Akron Children’s Hospital &amp; Affiliates</w:t>
                </w:r>
                <w:r w:rsidR="00B978A8">
                  <w:t xml:space="preserve">                    </w:t>
                </w:r>
                <w:sdt>
                  <w:sdtPr>
                    <w:id w:val="1386529316"/>
                    <w14:checkbox>
                      <w14:checked w14:val="0"/>
                      <w14:checkedState w14:val="2612" w14:font="MS Gothic"/>
                      <w14:uncheckedState w14:val="2610" w14:font="MS Gothic"/>
                    </w14:checkbox>
                  </w:sdtPr>
                  <w:sdtEndPr/>
                  <w:sdtContent>
                    <w:r w:rsidR="00B978A8">
                      <w:rPr>
                        <w:rFonts w:ascii="MS Gothic" w:eastAsia="MS Gothic" w:hAnsi="MS Gothic" w:hint="eastAsia"/>
                      </w:rPr>
                      <w:t>☐</w:t>
                    </w:r>
                  </w:sdtContent>
                </w:sdt>
                <w:r w:rsidR="00B978A8">
                  <w:t>ACH Foundation</w:t>
                </w:r>
              </w:sdtContent>
            </w:sdt>
          </w:p>
          <w:p w14:paraId="33C09E09" w14:textId="77777777" w:rsidR="00087F0A" w:rsidRDefault="00087F0A" w:rsidP="00004228"/>
          <w:p w14:paraId="33C09E0A" w14:textId="558D0B8E" w:rsidR="00C63BC4" w:rsidRDefault="00554196" w:rsidP="00B978A8">
            <w:sdt>
              <w:sdtPr>
                <w:id w:val="-499035021"/>
                <w14:checkbox>
                  <w14:checked w14:val="1"/>
                  <w14:checkedState w14:val="2612" w14:font="MS Gothic"/>
                  <w14:uncheckedState w14:val="2610" w14:font="MS Gothic"/>
                </w14:checkbox>
              </w:sdtPr>
              <w:sdtEndPr/>
              <w:sdtContent>
                <w:r w:rsidR="007B40FB">
                  <w:rPr>
                    <w:rFonts w:ascii="MS Gothic" w:eastAsia="MS Gothic" w:hAnsi="MS Gothic" w:hint="eastAsia"/>
                  </w:rPr>
                  <w:t>☒</w:t>
                </w:r>
              </w:sdtContent>
            </w:sdt>
            <w:sdt>
              <w:sdtPr>
                <w:id w:val="1121492894"/>
                <w:lock w:val="contentLocked"/>
                <w:placeholder>
                  <w:docPart w:val="92993EA03389410AB50CB55CDF7A1D04"/>
                </w:placeholder>
                <w:group/>
              </w:sdtPr>
              <w:sdtEndPr/>
              <w:sdtContent>
                <w:r w:rsidR="00687F63">
                  <w:t>Children’s Home Care</w:t>
                </w:r>
                <w:r w:rsidR="00B978A8">
                  <w:t xml:space="preserve">                                               </w:t>
                </w:r>
                <w:sdt>
                  <w:sdtPr>
                    <w:id w:val="2121787394"/>
                    <w14:checkbox>
                      <w14:checked w14:val="0"/>
                      <w14:checkedState w14:val="2612" w14:font="MS Gothic"/>
                      <w14:uncheckedState w14:val="2610" w14:font="MS Gothic"/>
                    </w14:checkbox>
                  </w:sdtPr>
                  <w:sdtEndPr/>
                  <w:sdtContent>
                    <w:r w:rsidR="00B978A8">
                      <w:rPr>
                        <w:rFonts w:ascii="MS Gothic" w:eastAsia="MS Gothic" w:hAnsi="MS Gothic" w:hint="eastAsia"/>
                      </w:rPr>
                      <w:t>☐</w:t>
                    </w:r>
                  </w:sdtContent>
                </w:sdt>
                <w:r w:rsidR="00B978A8">
                  <w:t>Child Dimensions Insurance Company</w:t>
                </w:r>
              </w:sdtContent>
            </w:sdt>
          </w:p>
        </w:tc>
      </w:tr>
      <w:tr w:rsidR="00B40013" w14:paraId="33C09E0E" w14:textId="77777777" w:rsidTr="00B40013">
        <w:trPr>
          <w:trHeight w:val="467"/>
        </w:trPr>
        <w:tc>
          <w:tcPr>
            <w:tcW w:w="7110" w:type="dxa"/>
            <w:gridSpan w:val="6"/>
          </w:tcPr>
          <w:p w14:paraId="33C09E0C" w14:textId="6BB8855D" w:rsidR="00B40013" w:rsidRPr="003F4155" w:rsidRDefault="00554196" w:rsidP="00FA12F5">
            <w:pPr>
              <w:rPr>
                <w:b/>
              </w:rPr>
            </w:pPr>
            <w:sdt>
              <w:sdtPr>
                <w:rPr>
                  <w:b/>
                </w:rPr>
                <w:id w:val="1133914619"/>
                <w:lock w:val="contentLocked"/>
                <w:placeholder>
                  <w:docPart w:val="92993EA03389410AB50CB55CDF7A1D04"/>
                </w:placeholder>
                <w:group/>
              </w:sdtPr>
              <w:sdtEndPr/>
              <w:sdtContent>
                <w:r w:rsidR="00B40013">
                  <w:rPr>
                    <w:b/>
                  </w:rPr>
                  <w:t>Contact Person</w:t>
                </w:r>
                <w:r w:rsidR="003F6CA0">
                  <w:rPr>
                    <w:b/>
                  </w:rPr>
                  <w:t>/Position</w:t>
                </w:r>
                <w:r w:rsidR="00B40013">
                  <w:rPr>
                    <w:b/>
                  </w:rPr>
                  <w:t>:</w:t>
                </w:r>
              </w:sdtContent>
            </w:sdt>
            <w:r w:rsidR="004135FB">
              <w:rPr>
                <w:b/>
              </w:rPr>
              <w:t xml:space="preserve">  </w:t>
            </w:r>
            <w:sdt>
              <w:sdtPr>
                <w:rPr>
                  <w:b/>
                </w:rPr>
                <w:id w:val="-679191023"/>
                <w:text/>
              </w:sdtPr>
              <w:sdtEndPr/>
              <w:sdtContent>
                <w:r w:rsidR="00FA12F5">
                  <w:rPr>
                    <w:b/>
                  </w:rPr>
                  <w:t>Michelle Jacobs, IRB Coordinator</w:t>
                </w:r>
              </w:sdtContent>
            </w:sdt>
          </w:p>
        </w:tc>
        <w:tc>
          <w:tcPr>
            <w:tcW w:w="4104" w:type="dxa"/>
            <w:gridSpan w:val="2"/>
          </w:tcPr>
          <w:p w14:paraId="33C09E0D" w14:textId="70AE956E" w:rsidR="00B40013" w:rsidRPr="003F4155" w:rsidRDefault="00554196" w:rsidP="00FA12F5">
            <w:pPr>
              <w:rPr>
                <w:b/>
              </w:rPr>
            </w:pPr>
            <w:sdt>
              <w:sdtPr>
                <w:rPr>
                  <w:b/>
                </w:rPr>
                <w:id w:val="980044406"/>
                <w:lock w:val="contentLocked"/>
                <w:placeholder>
                  <w:docPart w:val="92993EA03389410AB50CB55CDF7A1D04"/>
                </w:placeholder>
                <w:group/>
              </w:sdtPr>
              <w:sdtEndPr/>
              <w:sdtContent>
                <w:r w:rsidR="00B40013">
                  <w:rPr>
                    <w:b/>
                  </w:rPr>
                  <w:t>Pages:</w:t>
                </w:r>
              </w:sdtContent>
            </w:sdt>
            <w:r w:rsidR="004135FB">
              <w:rPr>
                <w:b/>
              </w:rPr>
              <w:t xml:space="preserve">  </w:t>
            </w:r>
            <w:sdt>
              <w:sdtPr>
                <w:rPr>
                  <w:b/>
                </w:rPr>
                <w:id w:val="-487780188"/>
                <w:text/>
              </w:sdtPr>
              <w:sdtEndPr/>
              <w:sdtContent>
                <w:r w:rsidR="00FA12F5">
                  <w:rPr>
                    <w:b/>
                  </w:rPr>
                  <w:t>3</w:t>
                </w:r>
              </w:sdtContent>
            </w:sdt>
          </w:p>
        </w:tc>
      </w:tr>
      <w:tr w:rsidR="001369B2" w14:paraId="33C09E11" w14:textId="77777777" w:rsidTr="00070019">
        <w:trPr>
          <w:trHeight w:val="467"/>
        </w:trPr>
        <w:tc>
          <w:tcPr>
            <w:tcW w:w="7110" w:type="dxa"/>
            <w:gridSpan w:val="6"/>
          </w:tcPr>
          <w:sdt>
            <w:sdtPr>
              <w:rPr>
                <w:b/>
              </w:rPr>
              <w:id w:val="-1848707382"/>
              <w:lock w:val="contentLocked"/>
              <w:placeholder>
                <w:docPart w:val="92993EA03389410AB50CB55CDF7A1D04"/>
              </w:placeholder>
              <w:group/>
            </w:sdtPr>
            <w:sdtEndPr/>
            <w:sdtContent>
              <w:p w14:paraId="33C09E0F" w14:textId="77777777" w:rsidR="001369B2" w:rsidRPr="003F4155" w:rsidRDefault="003F4155" w:rsidP="001369B2">
                <w:pPr>
                  <w:jc w:val="center"/>
                  <w:rPr>
                    <w:b/>
                  </w:rPr>
                </w:pPr>
                <w:r w:rsidRPr="003F4155">
                  <w:rPr>
                    <w:b/>
                  </w:rPr>
                  <w:t>SPECIAL REVIEW</w:t>
                </w:r>
              </w:p>
            </w:sdtContent>
          </w:sdt>
        </w:tc>
        <w:tc>
          <w:tcPr>
            <w:tcW w:w="4104" w:type="dxa"/>
            <w:gridSpan w:val="2"/>
          </w:tcPr>
          <w:sdt>
            <w:sdtPr>
              <w:rPr>
                <w:b/>
              </w:rPr>
              <w:id w:val="27469530"/>
              <w:lock w:val="contentLocked"/>
              <w:placeholder>
                <w:docPart w:val="92993EA03389410AB50CB55CDF7A1D04"/>
              </w:placeholder>
              <w:group/>
            </w:sdtPr>
            <w:sdtEndPr/>
            <w:sdtContent>
              <w:p w14:paraId="33C09E10" w14:textId="77777777" w:rsidR="001369B2" w:rsidRPr="003F4155" w:rsidRDefault="003F4155" w:rsidP="001369B2">
                <w:pPr>
                  <w:jc w:val="center"/>
                  <w:rPr>
                    <w:b/>
                  </w:rPr>
                </w:pPr>
                <w:r w:rsidRPr="003F4155">
                  <w:rPr>
                    <w:b/>
                  </w:rPr>
                  <w:t>ADMINISTRATIVE REVIEW</w:t>
                </w:r>
              </w:p>
            </w:sdtContent>
          </w:sdt>
        </w:tc>
      </w:tr>
      <w:tr w:rsidR="001369B2" w14:paraId="33C09E15" w14:textId="77777777" w:rsidTr="00070019">
        <w:trPr>
          <w:trHeight w:val="467"/>
        </w:trPr>
        <w:tc>
          <w:tcPr>
            <w:tcW w:w="3870" w:type="dxa"/>
            <w:gridSpan w:val="3"/>
          </w:tcPr>
          <w:p w14:paraId="33C09E12" w14:textId="77777777" w:rsidR="001369B2" w:rsidRDefault="00554196" w:rsidP="000C5FA6">
            <w:pPr>
              <w:spacing w:before="120"/>
            </w:pPr>
            <w:sdt>
              <w:sdtPr>
                <w:id w:val="-1393196151"/>
                <w14:checkbox>
                  <w14:checked w14:val="0"/>
                  <w14:checkedState w14:val="2612" w14:font="MS Gothic"/>
                  <w14:uncheckedState w14:val="2610" w14:font="MS Gothic"/>
                </w14:checkbox>
              </w:sdtPr>
              <w:sdtEndPr/>
              <w:sdtContent>
                <w:r w:rsidR="00E6704C">
                  <w:rPr>
                    <w:rFonts w:ascii="MS Gothic" w:eastAsia="MS Gothic" w:hAnsi="MS Gothic" w:hint="eastAsia"/>
                  </w:rPr>
                  <w:t>☐</w:t>
                </w:r>
              </w:sdtContent>
            </w:sdt>
            <w:sdt>
              <w:sdtPr>
                <w:id w:val="-1346161109"/>
                <w:lock w:val="contentLocked"/>
                <w:placeholder>
                  <w:docPart w:val="92993EA03389410AB50CB55CDF7A1D04"/>
                </w:placeholder>
                <w:group/>
              </w:sdtPr>
              <w:sdtEndPr/>
              <w:sdtContent>
                <w:r w:rsidR="00687F63">
                  <w:t>Environment of Care/Safety</w:t>
                </w:r>
              </w:sdtContent>
            </w:sdt>
          </w:p>
        </w:tc>
        <w:tc>
          <w:tcPr>
            <w:tcW w:w="3240" w:type="dxa"/>
            <w:gridSpan w:val="3"/>
          </w:tcPr>
          <w:p w14:paraId="33C09E13" w14:textId="01EBA8CE" w:rsidR="001369B2" w:rsidRDefault="00554196" w:rsidP="00647B83">
            <w:pPr>
              <w:spacing w:before="120"/>
            </w:pPr>
            <w:sdt>
              <w:sdtPr>
                <w:id w:val="1657810270"/>
                <w14:checkbox>
                  <w14:checked w14:val="0"/>
                  <w14:checkedState w14:val="2612" w14:font="MS Gothic"/>
                  <w14:uncheckedState w14:val="2610" w14:font="MS Gothic"/>
                </w14:checkbox>
              </w:sdtPr>
              <w:sdtEndPr/>
              <w:sdtContent>
                <w:r w:rsidR="00814F08">
                  <w:rPr>
                    <w:rFonts w:ascii="MS Gothic" w:eastAsia="MS Gothic" w:hAnsi="MS Gothic" w:hint="eastAsia"/>
                  </w:rPr>
                  <w:t>☐</w:t>
                </w:r>
              </w:sdtContent>
            </w:sdt>
            <w:sdt>
              <w:sdtPr>
                <w:id w:val="196509245"/>
                <w:lock w:val="contentLocked"/>
                <w:placeholder>
                  <w:docPart w:val="92993EA03389410AB50CB55CDF7A1D04"/>
                </w:placeholder>
                <w:group/>
              </w:sdtPr>
              <w:sdtEndPr/>
              <w:sdtContent>
                <w:r w:rsidR="00687F63">
                  <w:t>Medical Staff</w:t>
                </w:r>
              </w:sdtContent>
            </w:sdt>
          </w:p>
        </w:tc>
        <w:tc>
          <w:tcPr>
            <w:tcW w:w="4104" w:type="dxa"/>
            <w:gridSpan w:val="2"/>
          </w:tcPr>
          <w:p w14:paraId="33C09E14" w14:textId="77777777" w:rsidR="001369B2" w:rsidRDefault="00554196" w:rsidP="001369B2">
            <w:pPr>
              <w:spacing w:before="120"/>
            </w:pPr>
            <w:sdt>
              <w:sdtPr>
                <w:id w:val="-583220706"/>
                <w14:checkbox>
                  <w14:checked w14:val="0"/>
                  <w14:checkedState w14:val="2612" w14:font="MS Gothic"/>
                  <w14:uncheckedState w14:val="2610" w14:font="MS Gothic"/>
                </w14:checkbox>
              </w:sdtPr>
              <w:sdtEndPr/>
              <w:sdtContent>
                <w:r w:rsidR="00E6704C">
                  <w:rPr>
                    <w:rFonts w:ascii="MS Gothic" w:eastAsia="MS Gothic" w:hAnsi="MS Gothic" w:hint="eastAsia"/>
                  </w:rPr>
                  <w:t>☐</w:t>
                </w:r>
              </w:sdtContent>
            </w:sdt>
            <w:sdt>
              <w:sdtPr>
                <w:id w:val="544956628"/>
                <w:lock w:val="contentLocked"/>
                <w:placeholder>
                  <w:docPart w:val="92993EA03389410AB50CB55CDF7A1D04"/>
                </w:placeholder>
                <w:group/>
              </w:sdtPr>
              <w:sdtEndPr/>
              <w:sdtContent>
                <w:r w:rsidR="00687F63">
                  <w:t>Administrative Staff</w:t>
                </w:r>
              </w:sdtContent>
            </w:sdt>
          </w:p>
        </w:tc>
      </w:tr>
      <w:tr w:rsidR="001369B2" w14:paraId="33C09E19" w14:textId="77777777" w:rsidTr="00070019">
        <w:trPr>
          <w:trHeight w:val="467"/>
        </w:trPr>
        <w:tc>
          <w:tcPr>
            <w:tcW w:w="3870" w:type="dxa"/>
            <w:gridSpan w:val="3"/>
          </w:tcPr>
          <w:p w14:paraId="33C09E16" w14:textId="77777777" w:rsidR="001369B2" w:rsidRDefault="00554196" w:rsidP="00647B83">
            <w:pPr>
              <w:spacing w:before="120"/>
            </w:pPr>
            <w:sdt>
              <w:sdtPr>
                <w:id w:val="-735620074"/>
                <w14:checkbox>
                  <w14:checked w14:val="0"/>
                  <w14:checkedState w14:val="2612" w14:font="MS Gothic"/>
                  <w14:uncheckedState w14:val="2610" w14:font="MS Gothic"/>
                </w14:checkbox>
              </w:sdtPr>
              <w:sdtEndPr/>
              <w:sdtContent>
                <w:r w:rsidR="002F761A">
                  <w:rPr>
                    <w:rFonts w:ascii="MS Gothic" w:eastAsia="MS Gothic" w:hAnsi="MS Gothic" w:hint="eastAsia"/>
                  </w:rPr>
                  <w:t>☐</w:t>
                </w:r>
              </w:sdtContent>
            </w:sdt>
            <w:sdt>
              <w:sdtPr>
                <w:id w:val="-162629153"/>
                <w:lock w:val="contentLocked"/>
                <w:placeholder>
                  <w:docPart w:val="92993EA03389410AB50CB55CDF7A1D04"/>
                </w:placeholder>
                <w:group/>
              </w:sdtPr>
              <w:sdtEndPr/>
              <w:sdtContent>
                <w:r w:rsidR="00687F63">
                  <w:t>Health Information Management</w:t>
                </w:r>
              </w:sdtContent>
            </w:sdt>
          </w:p>
        </w:tc>
        <w:tc>
          <w:tcPr>
            <w:tcW w:w="3240" w:type="dxa"/>
            <w:gridSpan w:val="3"/>
          </w:tcPr>
          <w:p w14:paraId="33C09E17" w14:textId="77777777" w:rsidR="001369B2" w:rsidRDefault="00554196" w:rsidP="00647B83">
            <w:pPr>
              <w:spacing w:before="120"/>
            </w:pPr>
            <w:sdt>
              <w:sdtPr>
                <w:id w:val="1622962218"/>
                <w14:checkbox>
                  <w14:checked w14:val="0"/>
                  <w14:checkedState w14:val="2612" w14:font="MS Gothic"/>
                  <w14:uncheckedState w14:val="2610" w14:font="MS Gothic"/>
                </w14:checkbox>
              </w:sdtPr>
              <w:sdtEndPr/>
              <w:sdtContent>
                <w:r w:rsidR="002F761A">
                  <w:rPr>
                    <w:rFonts w:ascii="MS Gothic" w:eastAsia="MS Gothic" w:hAnsi="MS Gothic" w:hint="eastAsia"/>
                  </w:rPr>
                  <w:t>☐</w:t>
                </w:r>
              </w:sdtContent>
            </w:sdt>
            <w:sdt>
              <w:sdtPr>
                <w:id w:val="782391224"/>
                <w:lock w:val="contentLocked"/>
                <w:placeholder>
                  <w:docPart w:val="92993EA03389410AB50CB55CDF7A1D04"/>
                </w:placeholder>
                <w:group/>
              </w:sdtPr>
              <w:sdtEndPr/>
              <w:sdtContent>
                <w:r w:rsidR="00687F63">
                  <w:t>Nursing Guidelines</w:t>
                </w:r>
              </w:sdtContent>
            </w:sdt>
          </w:p>
        </w:tc>
        <w:tc>
          <w:tcPr>
            <w:tcW w:w="4104" w:type="dxa"/>
            <w:gridSpan w:val="2"/>
          </w:tcPr>
          <w:p w14:paraId="33C09E18" w14:textId="77777777" w:rsidR="001369B2" w:rsidRDefault="00554196" w:rsidP="001369B2">
            <w:pPr>
              <w:spacing w:before="120"/>
            </w:pPr>
            <w:sdt>
              <w:sdtPr>
                <w:id w:val="1943718752"/>
                <w14:checkbox>
                  <w14:checked w14:val="0"/>
                  <w14:checkedState w14:val="2612" w14:font="MS Gothic"/>
                  <w14:uncheckedState w14:val="2610" w14:font="MS Gothic"/>
                </w14:checkbox>
              </w:sdtPr>
              <w:sdtEndPr/>
              <w:sdtContent>
                <w:r w:rsidR="002F761A">
                  <w:rPr>
                    <w:rFonts w:ascii="MS Gothic" w:eastAsia="MS Gothic" w:hAnsi="MS Gothic" w:hint="eastAsia"/>
                  </w:rPr>
                  <w:t>☐</w:t>
                </w:r>
              </w:sdtContent>
            </w:sdt>
            <w:sdt>
              <w:sdtPr>
                <w:id w:val="1920587979"/>
                <w:lock w:val="contentLocked"/>
                <w:placeholder>
                  <w:docPart w:val="92993EA03389410AB50CB55CDF7A1D04"/>
                </w:placeholder>
                <w:group/>
              </w:sdtPr>
              <w:sdtEndPr/>
              <w:sdtContent>
                <w:r w:rsidR="00687F63">
                  <w:t>Board of Directors</w:t>
                </w:r>
              </w:sdtContent>
            </w:sdt>
          </w:p>
        </w:tc>
      </w:tr>
      <w:tr w:rsidR="001369B2" w14:paraId="33C09E1D" w14:textId="77777777" w:rsidTr="00070019">
        <w:trPr>
          <w:trHeight w:val="575"/>
        </w:trPr>
        <w:tc>
          <w:tcPr>
            <w:tcW w:w="3870" w:type="dxa"/>
            <w:gridSpan w:val="3"/>
          </w:tcPr>
          <w:p w14:paraId="33C09E1A" w14:textId="77777777" w:rsidR="001369B2" w:rsidRDefault="00554196" w:rsidP="00647B83">
            <w:pPr>
              <w:spacing w:before="120"/>
            </w:pPr>
            <w:sdt>
              <w:sdtPr>
                <w:id w:val="-913305222"/>
                <w14:checkbox>
                  <w14:checked w14:val="0"/>
                  <w14:checkedState w14:val="2612" w14:font="MS Gothic"/>
                  <w14:uncheckedState w14:val="2610" w14:font="MS Gothic"/>
                </w14:checkbox>
              </w:sdtPr>
              <w:sdtEndPr/>
              <w:sdtContent>
                <w:r w:rsidR="002F761A">
                  <w:rPr>
                    <w:rFonts w:ascii="MS Gothic" w:eastAsia="MS Gothic" w:hAnsi="MS Gothic" w:hint="eastAsia"/>
                  </w:rPr>
                  <w:t>☐</w:t>
                </w:r>
              </w:sdtContent>
            </w:sdt>
            <w:sdt>
              <w:sdtPr>
                <w:id w:val="-261601795"/>
                <w:lock w:val="contentLocked"/>
                <w:placeholder>
                  <w:docPart w:val="92993EA03389410AB50CB55CDF7A1D04"/>
                </w:placeholder>
                <w:group/>
              </w:sdtPr>
              <w:sdtEndPr/>
              <w:sdtContent>
                <w:r w:rsidR="00687F63">
                  <w:t>Human Resources</w:t>
                </w:r>
              </w:sdtContent>
            </w:sdt>
          </w:p>
        </w:tc>
        <w:tc>
          <w:tcPr>
            <w:tcW w:w="3240" w:type="dxa"/>
            <w:gridSpan w:val="3"/>
          </w:tcPr>
          <w:p w14:paraId="33C09E1B" w14:textId="77777777" w:rsidR="001369B2" w:rsidRDefault="00554196" w:rsidP="00647B83">
            <w:pPr>
              <w:spacing w:before="120"/>
            </w:pPr>
            <w:sdt>
              <w:sdtPr>
                <w:id w:val="-1543818952"/>
                <w14:checkbox>
                  <w14:checked w14:val="0"/>
                  <w14:checkedState w14:val="2612" w14:font="MS Gothic"/>
                  <w14:uncheckedState w14:val="2610" w14:font="MS Gothic"/>
                </w14:checkbox>
              </w:sdtPr>
              <w:sdtEndPr/>
              <w:sdtContent>
                <w:r w:rsidR="002F761A">
                  <w:rPr>
                    <w:rFonts w:ascii="MS Gothic" w:eastAsia="MS Gothic" w:hAnsi="MS Gothic" w:hint="eastAsia"/>
                  </w:rPr>
                  <w:t>☐</w:t>
                </w:r>
              </w:sdtContent>
            </w:sdt>
            <w:sdt>
              <w:sdtPr>
                <w:id w:val="-1318655336"/>
                <w:lock w:val="contentLocked"/>
                <w:placeholder>
                  <w:docPart w:val="92993EA03389410AB50CB55CDF7A1D04"/>
                </w:placeholder>
                <w:group/>
              </w:sdtPr>
              <w:sdtEndPr/>
              <w:sdtContent>
                <w:r w:rsidR="00687F63">
                  <w:t>Patient Services</w:t>
                </w:r>
              </w:sdtContent>
            </w:sdt>
          </w:p>
        </w:tc>
        <w:tc>
          <w:tcPr>
            <w:tcW w:w="4104" w:type="dxa"/>
            <w:gridSpan w:val="2"/>
          </w:tcPr>
          <w:p w14:paraId="33C09E1C" w14:textId="77777777" w:rsidR="001369B2" w:rsidRDefault="00554196" w:rsidP="004A164C">
            <w:pPr>
              <w:spacing w:before="120"/>
            </w:pPr>
            <w:sdt>
              <w:sdtPr>
                <w:id w:val="1391615086"/>
                <w14:checkbox>
                  <w14:checked w14:val="0"/>
                  <w14:checkedState w14:val="2612" w14:font="MS Gothic"/>
                  <w14:uncheckedState w14:val="2610" w14:font="MS Gothic"/>
                </w14:checkbox>
              </w:sdtPr>
              <w:sdtEndPr/>
              <w:sdtContent>
                <w:r w:rsidR="00D90389">
                  <w:rPr>
                    <w:rFonts w:ascii="MS Gothic" w:eastAsia="MS Gothic" w:hAnsi="MS Gothic" w:hint="eastAsia"/>
                  </w:rPr>
                  <w:t>☐</w:t>
                </w:r>
              </w:sdtContent>
            </w:sdt>
            <w:sdt>
              <w:sdtPr>
                <w:id w:val="859088206"/>
                <w:lock w:val="contentLocked"/>
                <w:placeholder>
                  <w:docPart w:val="92993EA03389410AB50CB55CDF7A1D04"/>
                </w:placeholder>
                <w:group/>
              </w:sdtPr>
              <w:sdtEndPr/>
              <w:sdtContent>
                <w:r w:rsidR="00687F63">
                  <w:t>Interdisciplinary Care Committee</w:t>
                </w:r>
              </w:sdtContent>
            </w:sdt>
          </w:p>
        </w:tc>
      </w:tr>
      <w:tr w:rsidR="001369B2" w14:paraId="33C09E21" w14:textId="77777777" w:rsidTr="00070019">
        <w:trPr>
          <w:trHeight w:val="467"/>
        </w:trPr>
        <w:tc>
          <w:tcPr>
            <w:tcW w:w="3870" w:type="dxa"/>
            <w:gridSpan w:val="3"/>
          </w:tcPr>
          <w:p w14:paraId="33C09E1E" w14:textId="77777777" w:rsidR="001369B2" w:rsidRDefault="00554196" w:rsidP="00647B83">
            <w:pPr>
              <w:spacing w:before="120"/>
            </w:pPr>
            <w:sdt>
              <w:sdtPr>
                <w:id w:val="-77054177"/>
                <w14:checkbox>
                  <w14:checked w14:val="0"/>
                  <w14:checkedState w14:val="2612" w14:font="MS Gothic"/>
                  <w14:uncheckedState w14:val="2610" w14:font="MS Gothic"/>
                </w14:checkbox>
              </w:sdtPr>
              <w:sdtEndPr/>
              <w:sdtContent>
                <w:r w:rsidR="00902F73">
                  <w:rPr>
                    <w:rFonts w:ascii="MS Gothic" w:eastAsia="MS Gothic" w:hAnsi="MS Gothic" w:hint="eastAsia"/>
                  </w:rPr>
                  <w:t>☐</w:t>
                </w:r>
              </w:sdtContent>
            </w:sdt>
            <w:sdt>
              <w:sdtPr>
                <w:id w:val="53667594"/>
                <w:lock w:val="contentLocked"/>
                <w:placeholder>
                  <w:docPart w:val="92993EA03389410AB50CB55CDF7A1D04"/>
                </w:placeholder>
                <w:group/>
              </w:sdtPr>
              <w:sdtEndPr/>
              <w:sdtContent>
                <w:r w:rsidR="00687F63">
                  <w:t>Infection Control</w:t>
                </w:r>
              </w:sdtContent>
            </w:sdt>
          </w:p>
        </w:tc>
        <w:tc>
          <w:tcPr>
            <w:tcW w:w="3240" w:type="dxa"/>
            <w:gridSpan w:val="3"/>
          </w:tcPr>
          <w:p w14:paraId="33C09E1F" w14:textId="77777777" w:rsidR="001369B2" w:rsidRDefault="00554196" w:rsidP="00647B83">
            <w:pPr>
              <w:spacing w:before="120"/>
            </w:pPr>
            <w:sdt>
              <w:sdtPr>
                <w:id w:val="248475865"/>
                <w14:checkbox>
                  <w14:checked w14:val="0"/>
                  <w14:checkedState w14:val="2612" w14:font="MS Gothic"/>
                  <w14:uncheckedState w14:val="2610" w14:font="MS Gothic"/>
                </w14:checkbox>
              </w:sdtPr>
              <w:sdtEndPr/>
              <w:sdtContent>
                <w:r w:rsidR="00902F73">
                  <w:rPr>
                    <w:rFonts w:ascii="MS Gothic" w:eastAsia="MS Gothic" w:hAnsi="MS Gothic" w:hint="eastAsia"/>
                  </w:rPr>
                  <w:t>☐</w:t>
                </w:r>
              </w:sdtContent>
            </w:sdt>
            <w:sdt>
              <w:sdtPr>
                <w:id w:val="-2046352056"/>
                <w:lock w:val="contentLocked"/>
                <w:placeholder>
                  <w:docPart w:val="92993EA03389410AB50CB55CDF7A1D04"/>
                </w:placeholder>
                <w:group/>
              </w:sdtPr>
              <w:sdtEndPr/>
              <w:sdtContent>
                <w:r w:rsidR="00687F63">
                  <w:t>Pharmacy &amp; Therapeutics</w:t>
                </w:r>
              </w:sdtContent>
            </w:sdt>
          </w:p>
        </w:tc>
        <w:tc>
          <w:tcPr>
            <w:tcW w:w="4104" w:type="dxa"/>
            <w:gridSpan w:val="2"/>
          </w:tcPr>
          <w:p w14:paraId="33C09E20" w14:textId="1AD13A3D" w:rsidR="001369B2" w:rsidRDefault="00554196" w:rsidP="001369B2">
            <w:pPr>
              <w:spacing w:before="120"/>
            </w:pPr>
            <w:sdt>
              <w:sdtPr>
                <w:id w:val="-1792578698"/>
                <w14:checkbox>
                  <w14:checked w14:val="0"/>
                  <w14:checkedState w14:val="2612" w14:font="MS Gothic"/>
                  <w14:uncheckedState w14:val="2610" w14:font="MS Gothic"/>
                </w14:checkbox>
              </w:sdtPr>
              <w:sdtEndPr/>
              <w:sdtContent>
                <w:r w:rsidR="00814F08">
                  <w:rPr>
                    <w:rFonts w:ascii="MS Gothic" w:eastAsia="MS Gothic" w:hAnsi="MS Gothic" w:hint="eastAsia"/>
                  </w:rPr>
                  <w:t>☐</w:t>
                </w:r>
              </w:sdtContent>
            </w:sdt>
            <w:sdt>
              <w:sdtPr>
                <w:id w:val="-999806975"/>
                <w:lock w:val="contentLocked"/>
                <w:placeholder>
                  <w:docPart w:val="92993EA03389410AB50CB55CDF7A1D04"/>
                </w:placeholder>
                <w:group/>
              </w:sdtPr>
              <w:sdtEndPr/>
              <w:sdtContent>
                <w:r w:rsidR="00687F63">
                  <w:t>Medical Staff Executive Committee</w:t>
                </w:r>
              </w:sdtContent>
            </w:sdt>
          </w:p>
        </w:tc>
      </w:tr>
      <w:tr w:rsidR="001369B2" w14:paraId="33C09E25" w14:textId="77777777" w:rsidTr="00070019">
        <w:trPr>
          <w:trHeight w:val="467"/>
        </w:trPr>
        <w:tc>
          <w:tcPr>
            <w:tcW w:w="3870" w:type="dxa"/>
            <w:gridSpan w:val="3"/>
          </w:tcPr>
          <w:p w14:paraId="33C09E22" w14:textId="77777777" w:rsidR="001369B2" w:rsidRDefault="00554196" w:rsidP="00647B83">
            <w:pPr>
              <w:spacing w:before="120"/>
            </w:pPr>
            <w:sdt>
              <w:sdtPr>
                <w:id w:val="-1189445711"/>
                <w14:checkbox>
                  <w14:checked w14:val="0"/>
                  <w14:checkedState w14:val="2612" w14:font="MS Gothic"/>
                  <w14:uncheckedState w14:val="2610" w14:font="MS Gothic"/>
                </w14:checkbox>
              </w:sdtPr>
              <w:sdtEndPr/>
              <w:sdtContent>
                <w:r w:rsidR="004E2041">
                  <w:rPr>
                    <w:rFonts w:ascii="MS Gothic" w:eastAsia="MS Gothic" w:hAnsi="MS Gothic" w:hint="eastAsia"/>
                  </w:rPr>
                  <w:t>☐</w:t>
                </w:r>
              </w:sdtContent>
            </w:sdt>
            <w:sdt>
              <w:sdtPr>
                <w:id w:val="926621155"/>
                <w:lock w:val="contentLocked"/>
                <w:placeholder>
                  <w:docPart w:val="92993EA03389410AB50CB55CDF7A1D04"/>
                </w:placeholder>
                <w:group/>
              </w:sdtPr>
              <w:sdtEndPr/>
              <w:sdtContent>
                <w:r w:rsidR="00687F63">
                  <w:t>Information Services</w:t>
                </w:r>
              </w:sdtContent>
            </w:sdt>
          </w:p>
        </w:tc>
        <w:tc>
          <w:tcPr>
            <w:tcW w:w="3240" w:type="dxa"/>
            <w:gridSpan w:val="3"/>
          </w:tcPr>
          <w:p w14:paraId="33C09E23" w14:textId="77777777" w:rsidR="001369B2" w:rsidRDefault="00554196" w:rsidP="00647B83">
            <w:pPr>
              <w:spacing w:before="120"/>
            </w:pPr>
            <w:sdt>
              <w:sdtPr>
                <w:id w:val="-995721148"/>
                <w14:checkbox>
                  <w14:checked w14:val="0"/>
                  <w14:checkedState w14:val="2612" w14:font="MS Gothic"/>
                  <w14:uncheckedState w14:val="2610" w14:font="MS Gothic"/>
                </w14:checkbox>
              </w:sdtPr>
              <w:sdtEndPr/>
              <w:sdtContent>
                <w:r w:rsidR="004E2041">
                  <w:rPr>
                    <w:rFonts w:ascii="MS Gothic" w:eastAsia="MS Gothic" w:hAnsi="MS Gothic" w:hint="eastAsia"/>
                  </w:rPr>
                  <w:t>☐</w:t>
                </w:r>
              </w:sdtContent>
            </w:sdt>
            <w:sdt>
              <w:sdtPr>
                <w:id w:val="-2034101083"/>
                <w:lock w:val="contentLocked"/>
                <w:placeholder>
                  <w:docPart w:val="92993EA03389410AB50CB55CDF7A1D04"/>
                </w:placeholder>
                <w:group/>
              </w:sdtPr>
              <w:sdtEndPr/>
              <w:sdtContent>
                <w:r w:rsidR="00687F63">
                  <w:t>Radiology</w:t>
                </w:r>
              </w:sdtContent>
            </w:sdt>
          </w:p>
        </w:tc>
        <w:tc>
          <w:tcPr>
            <w:tcW w:w="4104" w:type="dxa"/>
            <w:gridSpan w:val="2"/>
          </w:tcPr>
          <w:p w14:paraId="33C09E24" w14:textId="5DA8EC6D" w:rsidR="001369B2" w:rsidRDefault="00554196" w:rsidP="007B40FB">
            <w:pPr>
              <w:spacing w:before="120"/>
            </w:pPr>
            <w:sdt>
              <w:sdtPr>
                <w:id w:val="1219786689"/>
                <w14:checkbox>
                  <w14:checked w14:val="1"/>
                  <w14:checkedState w14:val="2612" w14:font="MS Gothic"/>
                  <w14:uncheckedState w14:val="2610" w14:font="MS Gothic"/>
                </w14:checkbox>
              </w:sdtPr>
              <w:sdtEndPr/>
              <w:sdtContent>
                <w:r w:rsidR="007B40FB">
                  <w:rPr>
                    <w:rFonts w:ascii="MS Gothic" w:eastAsia="MS Gothic" w:hAnsi="MS Gothic" w:hint="eastAsia"/>
                  </w:rPr>
                  <w:t>☒</w:t>
                </w:r>
              </w:sdtContent>
            </w:sdt>
            <w:sdt>
              <w:sdtPr>
                <w:id w:val="-823582444"/>
                <w:text/>
              </w:sdtPr>
              <w:sdtEndPr/>
              <w:sdtContent>
                <w:r w:rsidR="007B40FB">
                  <w:t>Research</w:t>
                </w:r>
              </w:sdtContent>
            </w:sdt>
          </w:p>
        </w:tc>
      </w:tr>
      <w:tr w:rsidR="001369B2" w14:paraId="33C09E29" w14:textId="77777777" w:rsidTr="00070019">
        <w:trPr>
          <w:trHeight w:val="467"/>
        </w:trPr>
        <w:tc>
          <w:tcPr>
            <w:tcW w:w="3870" w:type="dxa"/>
            <w:gridSpan w:val="3"/>
          </w:tcPr>
          <w:p w14:paraId="33C09E26" w14:textId="77777777" w:rsidR="001369B2" w:rsidRDefault="00554196" w:rsidP="00647B83">
            <w:pPr>
              <w:spacing w:before="120"/>
            </w:pPr>
            <w:sdt>
              <w:sdtPr>
                <w:id w:val="585350288"/>
                <w14:checkbox>
                  <w14:checked w14:val="0"/>
                  <w14:checkedState w14:val="2612" w14:font="MS Gothic"/>
                  <w14:uncheckedState w14:val="2610" w14:font="MS Gothic"/>
                </w14:checkbox>
              </w:sdtPr>
              <w:sdtEndPr/>
              <w:sdtContent>
                <w:r w:rsidR="004E2041">
                  <w:rPr>
                    <w:rFonts w:ascii="MS Gothic" w:eastAsia="MS Gothic" w:hAnsi="MS Gothic" w:hint="eastAsia"/>
                  </w:rPr>
                  <w:t>☐</w:t>
                </w:r>
              </w:sdtContent>
            </w:sdt>
            <w:sdt>
              <w:sdtPr>
                <w:id w:val="-653517618"/>
                <w:lock w:val="contentLocked"/>
                <w:placeholder>
                  <w:docPart w:val="92993EA03389410AB50CB55CDF7A1D04"/>
                </w:placeholder>
                <w:group/>
              </w:sdtPr>
              <w:sdtEndPr/>
              <w:sdtContent>
                <w:r w:rsidR="00687F63">
                  <w:t>Laboratory/Pathology</w:t>
                </w:r>
              </w:sdtContent>
            </w:sdt>
          </w:p>
        </w:tc>
        <w:tc>
          <w:tcPr>
            <w:tcW w:w="3240" w:type="dxa"/>
            <w:gridSpan w:val="3"/>
          </w:tcPr>
          <w:p w14:paraId="33C09E27" w14:textId="77777777" w:rsidR="001369B2" w:rsidRDefault="00554196" w:rsidP="00DF4733">
            <w:pPr>
              <w:spacing w:before="120"/>
            </w:pPr>
            <w:sdt>
              <w:sdtPr>
                <w:rPr>
                  <w:sz w:val="20"/>
                  <w:szCs w:val="20"/>
                </w:rPr>
                <w:id w:val="-11613853"/>
                <w14:checkbox>
                  <w14:checked w14:val="0"/>
                  <w14:checkedState w14:val="2612" w14:font="MS Gothic"/>
                  <w14:uncheckedState w14:val="2610" w14:font="MS Gothic"/>
                </w14:checkbox>
              </w:sdtPr>
              <w:sdtEndPr/>
              <w:sdtContent>
                <w:r w:rsidR="004E2041">
                  <w:rPr>
                    <w:rFonts w:ascii="MS Gothic" w:eastAsia="MS Gothic" w:hAnsi="MS Gothic" w:hint="eastAsia"/>
                    <w:sz w:val="20"/>
                    <w:szCs w:val="20"/>
                  </w:rPr>
                  <w:t>☐</w:t>
                </w:r>
              </w:sdtContent>
            </w:sdt>
            <w:sdt>
              <w:sdtPr>
                <w:rPr>
                  <w:sz w:val="20"/>
                  <w:szCs w:val="20"/>
                </w:rPr>
                <w:id w:val="-1433671652"/>
                <w:showingPlcHdr/>
                <w:text/>
              </w:sdtPr>
              <w:sdtEndPr/>
              <w:sdtContent>
                <w:r w:rsidR="00DF4733" w:rsidRPr="00DF4733">
                  <w:rPr>
                    <w:rStyle w:val="PlaceholderText"/>
                    <w:sz w:val="20"/>
                    <w:szCs w:val="20"/>
                  </w:rPr>
                  <w:t>Click here to enter text.</w:t>
                </w:r>
              </w:sdtContent>
            </w:sdt>
          </w:p>
        </w:tc>
        <w:tc>
          <w:tcPr>
            <w:tcW w:w="4104" w:type="dxa"/>
            <w:gridSpan w:val="2"/>
          </w:tcPr>
          <w:p w14:paraId="33C09E28" w14:textId="77777777" w:rsidR="001369B2" w:rsidRDefault="001369B2" w:rsidP="001369B2">
            <w:pPr>
              <w:spacing w:before="120"/>
            </w:pPr>
          </w:p>
        </w:tc>
      </w:tr>
      <w:tr w:rsidR="003F4155" w14:paraId="33C09E2D" w14:textId="77777777" w:rsidTr="000B7483">
        <w:trPr>
          <w:trHeight w:val="467"/>
        </w:trPr>
        <w:tc>
          <w:tcPr>
            <w:tcW w:w="11214" w:type="dxa"/>
            <w:gridSpan w:val="8"/>
          </w:tcPr>
          <w:sdt>
            <w:sdtPr>
              <w:rPr>
                <w:b/>
              </w:rPr>
              <w:id w:val="973108155"/>
              <w:lock w:val="contentLocked"/>
              <w:placeholder>
                <w:docPart w:val="92993EA03389410AB50CB55CDF7A1D04"/>
              </w:placeholder>
              <w:group/>
            </w:sdtPr>
            <w:sdtEndPr/>
            <w:sdtContent>
              <w:p w14:paraId="33C09E2A" w14:textId="77777777" w:rsidR="003F4155" w:rsidRDefault="003F4155" w:rsidP="001369B2">
                <w:pPr>
                  <w:spacing w:before="120"/>
                  <w:rPr>
                    <w:b/>
                  </w:rPr>
                </w:pPr>
                <w:r w:rsidRPr="003F4155">
                  <w:rPr>
                    <w:b/>
                  </w:rPr>
                  <w:t>REFERENCES AND ACCREDITATION STANDARDS:</w:t>
                </w:r>
              </w:p>
            </w:sdtContent>
          </w:sdt>
          <w:sdt>
            <w:sdtPr>
              <w:rPr>
                <w:b/>
              </w:rPr>
              <w:id w:val="-770620437"/>
              <w:showingPlcHdr/>
            </w:sdtPr>
            <w:sdtEndPr/>
            <w:sdtContent>
              <w:p w14:paraId="33C09E2B" w14:textId="77777777" w:rsidR="001D6AD2" w:rsidRDefault="00DF4733" w:rsidP="001369B2">
                <w:pPr>
                  <w:spacing w:before="120"/>
                  <w:rPr>
                    <w:b/>
                  </w:rPr>
                </w:pPr>
                <w:r w:rsidRPr="00AC343E">
                  <w:rPr>
                    <w:rStyle w:val="PlaceholderText"/>
                  </w:rPr>
                  <w:t>Click here to enter text.</w:t>
                </w:r>
              </w:p>
            </w:sdtContent>
          </w:sdt>
          <w:p w14:paraId="33C09E2C" w14:textId="77777777" w:rsidR="003F4155" w:rsidRPr="003F4155" w:rsidRDefault="003F4155" w:rsidP="001369B2">
            <w:pPr>
              <w:spacing w:before="120"/>
              <w:rPr>
                <w:b/>
              </w:rPr>
            </w:pPr>
          </w:p>
        </w:tc>
      </w:tr>
      <w:tr w:rsidR="004179E9" w14:paraId="33C09E3F" w14:textId="77777777" w:rsidTr="00984D24">
        <w:trPr>
          <w:trHeight w:val="1655"/>
        </w:trPr>
        <w:tc>
          <w:tcPr>
            <w:tcW w:w="5607" w:type="dxa"/>
            <w:gridSpan w:val="5"/>
          </w:tcPr>
          <w:p w14:paraId="33C09E37" w14:textId="77777777" w:rsidR="004179E9" w:rsidRDefault="00984D24" w:rsidP="001369B2">
            <w:pPr>
              <w:spacing w:before="120"/>
              <w:rPr>
                <w:b/>
              </w:rPr>
            </w:pPr>
            <w:r>
              <w:rPr>
                <w:b/>
              </w:rPr>
              <w:t>APPROVAL</w:t>
            </w:r>
          </w:p>
          <w:p w14:paraId="010D5463" w14:textId="77777777" w:rsidR="007B40FB" w:rsidRDefault="007B40FB" w:rsidP="001369B2">
            <w:pPr>
              <w:spacing w:before="120"/>
              <w:rPr>
                <w:b/>
              </w:rPr>
            </w:pPr>
          </w:p>
          <w:p w14:paraId="33C09E38" w14:textId="77777777" w:rsidR="00263637" w:rsidRDefault="00263637" w:rsidP="001369B2">
            <w:pPr>
              <w:spacing w:before="120"/>
              <w:rPr>
                <w:b/>
              </w:rPr>
            </w:pPr>
          </w:p>
          <w:sdt>
            <w:sdtPr>
              <w:rPr>
                <w:b/>
              </w:rPr>
              <w:id w:val="858701230"/>
              <w:text/>
            </w:sdtPr>
            <w:sdtEndPr/>
            <w:sdtContent>
              <w:p w14:paraId="33C09E39" w14:textId="24E4CE65" w:rsidR="00263637" w:rsidRDefault="007B40FB" w:rsidP="001369B2">
                <w:pPr>
                  <w:spacing w:before="120"/>
                  <w:rPr>
                    <w:b/>
                  </w:rPr>
                </w:pPr>
                <w:r>
                  <w:rPr>
                    <w:b/>
                  </w:rPr>
                  <w:t>James Brazeal, JD</w:t>
                </w:r>
              </w:p>
            </w:sdtContent>
          </w:sdt>
          <w:sdt>
            <w:sdtPr>
              <w:rPr>
                <w:b/>
              </w:rPr>
              <w:id w:val="519592833"/>
              <w:text/>
            </w:sdtPr>
            <w:sdtEndPr/>
            <w:sdtContent>
              <w:p w14:paraId="33C09E3A" w14:textId="668DE088" w:rsidR="00984D24" w:rsidRDefault="007B40FB" w:rsidP="007B40FB">
                <w:pPr>
                  <w:spacing w:before="120"/>
                  <w:rPr>
                    <w:b/>
                  </w:rPr>
                </w:pPr>
                <w:r>
                  <w:rPr>
                    <w:b/>
                  </w:rPr>
                  <w:t>Vice President, Research Administration</w:t>
                </w:r>
              </w:p>
            </w:sdtContent>
          </w:sdt>
        </w:tc>
        <w:tc>
          <w:tcPr>
            <w:tcW w:w="5607" w:type="dxa"/>
            <w:gridSpan w:val="3"/>
          </w:tcPr>
          <w:p w14:paraId="33C09E3B" w14:textId="77777777" w:rsidR="004179E9" w:rsidRDefault="00984D24" w:rsidP="001369B2">
            <w:pPr>
              <w:spacing w:before="120"/>
              <w:rPr>
                <w:b/>
              </w:rPr>
            </w:pPr>
            <w:r>
              <w:rPr>
                <w:b/>
              </w:rPr>
              <w:t>APPROVAL</w:t>
            </w:r>
          </w:p>
          <w:p w14:paraId="33C09E3C" w14:textId="77777777" w:rsidR="00DD07E6" w:rsidRDefault="00DD07E6" w:rsidP="001369B2">
            <w:pPr>
              <w:spacing w:before="120"/>
              <w:rPr>
                <w:b/>
              </w:rPr>
            </w:pPr>
          </w:p>
          <w:sdt>
            <w:sdtPr>
              <w:rPr>
                <w:b/>
              </w:rPr>
              <w:id w:val="-1389962209"/>
              <w:showingPlcHdr/>
              <w:text/>
            </w:sdtPr>
            <w:sdtEndPr/>
            <w:sdtContent>
              <w:p w14:paraId="33C09E3D" w14:textId="77777777" w:rsidR="00DD07E6" w:rsidRDefault="00DD07E6" w:rsidP="001369B2">
                <w:pPr>
                  <w:spacing w:before="120"/>
                  <w:rPr>
                    <w:b/>
                  </w:rPr>
                </w:pPr>
                <w:r w:rsidRPr="00E07E63">
                  <w:rPr>
                    <w:rStyle w:val="PlaceholderText"/>
                  </w:rPr>
                  <w:t>Click here to enter text.</w:t>
                </w:r>
              </w:p>
            </w:sdtContent>
          </w:sdt>
          <w:sdt>
            <w:sdtPr>
              <w:rPr>
                <w:b/>
              </w:rPr>
              <w:id w:val="-1164934232"/>
              <w:showingPlcHdr/>
            </w:sdtPr>
            <w:sdtEndPr/>
            <w:sdtContent>
              <w:p w14:paraId="33C09E3E" w14:textId="77777777" w:rsidR="00DD07E6" w:rsidRDefault="004028BB" w:rsidP="00DD07E6">
                <w:pPr>
                  <w:spacing w:before="120"/>
                  <w:rPr>
                    <w:b/>
                  </w:rPr>
                </w:pPr>
                <w:r w:rsidRPr="004028BB">
                  <w:rPr>
                    <w:b/>
                    <w:sz w:val="20"/>
                    <w:szCs w:val="20"/>
                  </w:rPr>
                  <w:t xml:space="preserve">Click here to enter </w:t>
                </w:r>
                <w:r w:rsidR="00DD07E6" w:rsidRPr="004028BB">
                  <w:rPr>
                    <w:b/>
                    <w:sz w:val="20"/>
                    <w:szCs w:val="20"/>
                  </w:rPr>
                  <w:t>Title of Authorized Representative</w:t>
                </w:r>
              </w:p>
            </w:sdtContent>
          </w:sdt>
        </w:tc>
      </w:tr>
    </w:tbl>
    <w:sdt>
      <w:sdtPr>
        <w:id w:val="-1709721229"/>
        <w:placeholder>
          <w:docPart w:val="92993EA03389410AB50CB55CDF7A1D04"/>
        </w:placeholder>
        <w:text/>
      </w:sdtPr>
      <w:sdtEndPr/>
      <w:sdtContent>
        <w:p w14:paraId="33C09E40" w14:textId="3B599289" w:rsidR="00687F63" w:rsidRDefault="00F13593" w:rsidP="00F579CF">
          <w:pPr>
            <w:spacing w:line="240" w:lineRule="auto"/>
            <w:ind w:left="-450"/>
          </w:pPr>
          <w:r>
            <w:t xml:space="preserve">Original signature on file in </w:t>
          </w:r>
          <w:r w:rsidR="007B40FB">
            <w:t>Clinical Research</w:t>
          </w:r>
        </w:p>
      </w:sdtContent>
    </w:sdt>
    <w:p w14:paraId="33C09E41" w14:textId="77777777" w:rsidR="006A53E1" w:rsidRDefault="006A53E1" w:rsidP="00A04DE4">
      <w:pPr>
        <w:spacing w:after="0" w:line="240" w:lineRule="auto"/>
        <w:ind w:left="-450"/>
      </w:pPr>
    </w:p>
    <w:p w14:paraId="76576BAE" w14:textId="77777777" w:rsidR="007B40FB" w:rsidRDefault="007B40FB" w:rsidP="00A04DE4">
      <w:pPr>
        <w:spacing w:after="0" w:line="240" w:lineRule="auto"/>
        <w:ind w:left="-450"/>
      </w:pPr>
    </w:p>
    <w:p w14:paraId="12CAF138" w14:textId="77777777" w:rsidR="007B40FB" w:rsidRDefault="007B40FB" w:rsidP="00A04DE4">
      <w:pPr>
        <w:spacing w:after="0" w:line="240" w:lineRule="auto"/>
        <w:ind w:left="-450"/>
      </w:pPr>
    </w:p>
    <w:p w14:paraId="33C09E42" w14:textId="77777777" w:rsidR="006A53E1" w:rsidRDefault="006A53E1" w:rsidP="00A04DE4">
      <w:pPr>
        <w:spacing w:after="0" w:line="240" w:lineRule="auto"/>
        <w:ind w:left="-450"/>
      </w:pPr>
    </w:p>
    <w:p w14:paraId="33C09E43" w14:textId="2964834F" w:rsidR="00036CA7" w:rsidRPr="00CE783C" w:rsidRDefault="00CE783C" w:rsidP="00A04DE4">
      <w:pPr>
        <w:spacing w:after="0" w:line="240" w:lineRule="auto"/>
        <w:ind w:left="-450"/>
        <w:rPr>
          <w:b/>
        </w:rPr>
      </w:pPr>
      <w:r w:rsidRPr="00CE783C">
        <w:rPr>
          <w:b/>
        </w:rPr>
        <w:lastRenderedPageBreak/>
        <w:t>PURPOSE:</w:t>
      </w:r>
      <w:r w:rsidR="00862092" w:rsidRPr="00CE783C">
        <w:rPr>
          <w:b/>
        </w:rPr>
        <w:t xml:space="preserve">   </w:t>
      </w:r>
    </w:p>
    <w:p w14:paraId="33C09E44" w14:textId="66960796" w:rsidR="00B84DDB" w:rsidRDefault="00CE783C" w:rsidP="00A04DE4">
      <w:pPr>
        <w:spacing w:after="0" w:line="240" w:lineRule="auto"/>
        <w:ind w:left="-450"/>
      </w:pPr>
      <w:r>
        <w:t xml:space="preserve">The purpose of this policy is to establish uniform guidelines </w:t>
      </w:r>
      <w:r w:rsidR="004001A1">
        <w:t xml:space="preserve">at Akron Children’s Hospital (ACH), </w:t>
      </w:r>
      <w:r>
        <w:t xml:space="preserve">for </w:t>
      </w:r>
      <w:r w:rsidR="000B5ECA">
        <w:t>allowable</w:t>
      </w:r>
      <w:r>
        <w:t xml:space="preserve"> forms of compensation to research participants, and </w:t>
      </w:r>
      <w:r w:rsidR="006512FA">
        <w:t>required</w:t>
      </w:r>
      <w:r>
        <w:t xml:space="preserve"> management and disbursement of payments.</w:t>
      </w:r>
    </w:p>
    <w:p w14:paraId="37034812" w14:textId="77777777" w:rsidR="00CE783C" w:rsidRDefault="00CE783C" w:rsidP="00A04DE4">
      <w:pPr>
        <w:spacing w:after="0" w:line="240" w:lineRule="auto"/>
        <w:ind w:left="-450"/>
      </w:pPr>
    </w:p>
    <w:p w14:paraId="133460B8" w14:textId="77777777" w:rsidR="00ED3A7E" w:rsidRDefault="00ED3A7E" w:rsidP="00A04DE4">
      <w:pPr>
        <w:spacing w:after="0" w:line="240" w:lineRule="auto"/>
        <w:ind w:left="-450"/>
      </w:pPr>
    </w:p>
    <w:p w14:paraId="14617D9F" w14:textId="7B1CECF0" w:rsidR="00CE783C" w:rsidRPr="00CE783C" w:rsidRDefault="00CE783C" w:rsidP="00A04DE4">
      <w:pPr>
        <w:spacing w:after="0" w:line="240" w:lineRule="auto"/>
        <w:ind w:left="-450"/>
        <w:rPr>
          <w:b/>
        </w:rPr>
      </w:pPr>
      <w:r w:rsidRPr="00CE783C">
        <w:rPr>
          <w:b/>
        </w:rPr>
        <w:t>POLICY:</w:t>
      </w:r>
    </w:p>
    <w:p w14:paraId="100E3B2E" w14:textId="11B4D094" w:rsidR="00CE783C" w:rsidRDefault="00CE783C" w:rsidP="006512FA">
      <w:pPr>
        <w:spacing w:after="0" w:line="240" w:lineRule="auto"/>
        <w:ind w:left="-450"/>
      </w:pPr>
      <w:r>
        <w:t>Any plan for compensating volunteers who participate in</w:t>
      </w:r>
      <w:r w:rsidR="004001A1">
        <w:t xml:space="preserve"> research must be approved by the ACH Institutional Review Board (IRB) or </w:t>
      </w:r>
      <w:r w:rsidR="000B5ECA">
        <w:t xml:space="preserve">by </w:t>
      </w:r>
      <w:r w:rsidR="004001A1">
        <w:t>the IRB of Record, when study oversight has been ceded to an external IRB.</w:t>
      </w:r>
      <w:r w:rsidR="000740BB">
        <w:t xml:space="preserve">  Acceptable methods of payment to participants are individual gift cards or loadable debit cards (e.g., </w:t>
      </w:r>
      <w:proofErr w:type="spellStart"/>
      <w:r w:rsidR="000740BB">
        <w:t>clincards</w:t>
      </w:r>
      <w:proofErr w:type="spellEnd"/>
      <w:r w:rsidR="000740BB">
        <w:t>).</w:t>
      </w:r>
      <w:r w:rsidR="006512FA">
        <w:t xml:space="preserve"> Payments to participants cannot be</w:t>
      </w:r>
      <w:r w:rsidR="000B5ECA">
        <w:t xml:space="preserve"> </w:t>
      </w:r>
      <w:r w:rsidR="006512FA">
        <w:t>used by the participants to offset any outstanding receivable balance they may have with ACH.</w:t>
      </w:r>
    </w:p>
    <w:p w14:paraId="04833BE1" w14:textId="77777777" w:rsidR="004001A1" w:rsidRDefault="004001A1" w:rsidP="00A04DE4">
      <w:pPr>
        <w:spacing w:after="0" w:line="240" w:lineRule="auto"/>
        <w:ind w:left="-450"/>
      </w:pPr>
    </w:p>
    <w:p w14:paraId="5035CF9E" w14:textId="14A01F21" w:rsidR="004001A1" w:rsidRDefault="000740BB" w:rsidP="00A04DE4">
      <w:pPr>
        <w:spacing w:after="0" w:line="240" w:lineRule="auto"/>
        <w:ind w:left="-450"/>
      </w:pPr>
      <w:r>
        <w:t>The Research Finance</w:t>
      </w:r>
      <w:r w:rsidR="004001A1">
        <w:t xml:space="preserve"> </w:t>
      </w:r>
      <w:r>
        <w:t xml:space="preserve">coordinator </w:t>
      </w:r>
      <w:r w:rsidR="004001A1">
        <w:t>will implement proper controls</w:t>
      </w:r>
      <w:r>
        <w:t xml:space="preserve"> to account for all funds disbursed to research participants; any Principal Investigator whose study is approved for compensation to subjects must keep an accounting of available funds </w:t>
      </w:r>
      <w:r w:rsidR="00197303">
        <w:t>as described in the Procedure section of this policy</w:t>
      </w:r>
      <w:r>
        <w:t>. This accounting is to be made available upon request for audit purposes.</w:t>
      </w:r>
    </w:p>
    <w:p w14:paraId="2700C6D7" w14:textId="77777777" w:rsidR="000740BB" w:rsidRDefault="000740BB" w:rsidP="00A04DE4">
      <w:pPr>
        <w:spacing w:after="0" w:line="240" w:lineRule="auto"/>
        <w:ind w:left="-450"/>
      </w:pPr>
    </w:p>
    <w:p w14:paraId="63D8EA70" w14:textId="4C70BB56" w:rsidR="000740BB" w:rsidRDefault="000740BB" w:rsidP="000740BB">
      <w:pPr>
        <w:spacing w:after="0" w:line="240" w:lineRule="auto"/>
        <w:ind w:left="-450"/>
      </w:pPr>
      <w:r>
        <w:t>All payments discussed in this policy are subject to requirements established by the Internal Revenue Service</w:t>
      </w:r>
      <w:r w:rsidR="006512FA">
        <w:t xml:space="preserve"> </w:t>
      </w:r>
      <w:r>
        <w:t>(IRS), which requires that all payments to individuals, including payments to research subjects, be re</w:t>
      </w:r>
      <w:r w:rsidR="006512FA">
        <w:t xml:space="preserve">ported </w:t>
      </w:r>
      <w:r>
        <w:t>on an IRS 1099 form, if they equal or exceed the current IRS reporting threshold.</w:t>
      </w:r>
    </w:p>
    <w:p w14:paraId="28DC0AB8" w14:textId="77777777" w:rsidR="00ED3A7E" w:rsidRDefault="00ED3A7E" w:rsidP="000740BB">
      <w:pPr>
        <w:spacing w:after="0" w:line="240" w:lineRule="auto"/>
        <w:ind w:left="-450"/>
      </w:pPr>
    </w:p>
    <w:p w14:paraId="1C93F090" w14:textId="1B3AE657" w:rsidR="00ED3A7E" w:rsidRDefault="00ED3A7E" w:rsidP="000740BB">
      <w:pPr>
        <w:spacing w:after="0" w:line="240" w:lineRule="auto"/>
        <w:ind w:left="-450"/>
      </w:pPr>
      <w:r w:rsidRPr="00ED3A7E">
        <w:rPr>
          <w:b/>
        </w:rPr>
        <w:t>Non-compliance</w:t>
      </w:r>
      <w:r w:rsidRPr="00ED3A7E">
        <w:t xml:space="preserve"> with </w:t>
      </w:r>
      <w:r>
        <w:t>this</w:t>
      </w:r>
      <w:r w:rsidRPr="00ED3A7E">
        <w:t xml:space="preserve"> policy will be subject to disciplinary action up to and including termination</w:t>
      </w:r>
    </w:p>
    <w:p w14:paraId="0D010026" w14:textId="77777777" w:rsidR="00CE783C" w:rsidRDefault="00CE783C" w:rsidP="00A04DE4">
      <w:pPr>
        <w:spacing w:after="0" w:line="240" w:lineRule="auto"/>
        <w:ind w:left="-450"/>
      </w:pPr>
    </w:p>
    <w:p w14:paraId="3DA35EB6" w14:textId="77777777" w:rsidR="00ED3A7E" w:rsidRDefault="00ED3A7E" w:rsidP="00A04DE4">
      <w:pPr>
        <w:spacing w:after="0" w:line="240" w:lineRule="auto"/>
        <w:ind w:left="-450"/>
      </w:pPr>
    </w:p>
    <w:p w14:paraId="67E70E40" w14:textId="560A97B5" w:rsidR="00EC62EA" w:rsidRDefault="00EC62EA" w:rsidP="00A04DE4">
      <w:pPr>
        <w:spacing w:after="0" w:line="240" w:lineRule="auto"/>
        <w:ind w:left="-450"/>
        <w:rPr>
          <w:b/>
        </w:rPr>
      </w:pPr>
      <w:r>
        <w:rPr>
          <w:b/>
        </w:rPr>
        <w:t>Definition:</w:t>
      </w:r>
    </w:p>
    <w:p w14:paraId="261A99C0" w14:textId="7128545A" w:rsidR="00EC62EA" w:rsidRDefault="00EC62EA" w:rsidP="00A04DE4">
      <w:pPr>
        <w:spacing w:after="0" w:line="240" w:lineRule="auto"/>
        <w:ind w:left="-450"/>
      </w:pPr>
      <w:r>
        <w:rPr>
          <w:b/>
        </w:rPr>
        <w:t xml:space="preserve">Form 1099: </w:t>
      </w:r>
      <w:r>
        <w:t>the official form used by the Internal Revenue Service to report various types of income other than wages.</w:t>
      </w:r>
    </w:p>
    <w:p w14:paraId="015A0300" w14:textId="77777777" w:rsidR="00EC62EA" w:rsidRDefault="00EC62EA" w:rsidP="00A04DE4">
      <w:pPr>
        <w:spacing w:after="0" w:line="240" w:lineRule="auto"/>
        <w:ind w:left="-450"/>
      </w:pPr>
    </w:p>
    <w:p w14:paraId="3F75546B" w14:textId="77777777" w:rsidR="00ED3A7E" w:rsidRDefault="00ED3A7E" w:rsidP="00A04DE4">
      <w:pPr>
        <w:spacing w:after="0" w:line="240" w:lineRule="auto"/>
        <w:ind w:left="-450"/>
      </w:pPr>
    </w:p>
    <w:p w14:paraId="7531C468" w14:textId="1148B1F8" w:rsidR="00EC62EA" w:rsidRPr="00EC62EA" w:rsidRDefault="00EC62EA" w:rsidP="00A04DE4">
      <w:pPr>
        <w:spacing w:after="0" w:line="240" w:lineRule="auto"/>
        <w:ind w:left="-450"/>
        <w:rPr>
          <w:b/>
        </w:rPr>
      </w:pPr>
      <w:r w:rsidRPr="00EC62EA">
        <w:rPr>
          <w:b/>
        </w:rPr>
        <w:t>PROCEDURE:</w:t>
      </w:r>
    </w:p>
    <w:p w14:paraId="760B760B" w14:textId="1A7D2195" w:rsidR="008D1E9C" w:rsidRDefault="00EC62EA" w:rsidP="008D1E9C">
      <w:pPr>
        <w:spacing w:after="0" w:line="240" w:lineRule="auto"/>
        <w:ind w:left="-450"/>
        <w:rPr>
          <w:b/>
        </w:rPr>
      </w:pPr>
      <w:proofErr w:type="gramStart"/>
      <w:r w:rsidRPr="00EC62EA">
        <w:rPr>
          <w:b/>
        </w:rPr>
        <w:t>Payment by gift cards.</w:t>
      </w:r>
      <w:proofErr w:type="gramEnd"/>
      <w:r w:rsidR="008D1E9C">
        <w:rPr>
          <w:b/>
        </w:rPr>
        <w:t xml:space="preserve"> </w:t>
      </w:r>
      <w:r w:rsidR="008D1E9C" w:rsidRPr="00EC62EA">
        <w:t>Gift</w:t>
      </w:r>
      <w:r w:rsidR="008D1E9C">
        <w:t xml:space="preserve"> </w:t>
      </w:r>
      <w:r w:rsidR="008D1E9C" w:rsidRPr="00EC62EA">
        <w:t xml:space="preserve">cards can be used </w:t>
      </w:r>
      <w:r w:rsidR="008D1E9C">
        <w:t>to pay research participants for</w:t>
      </w:r>
      <w:r w:rsidR="008D1E9C" w:rsidRPr="00EC62EA">
        <w:t xml:space="preserve"> projects </w:t>
      </w:r>
      <w:r w:rsidR="00ED3A7E">
        <w:t>for which</w:t>
      </w:r>
      <w:r w:rsidR="008D1E9C" w:rsidRPr="00EC62EA">
        <w:t xml:space="preserve"> the total amount paid to each participant by that project does not</w:t>
      </w:r>
      <w:r w:rsidR="008D1E9C">
        <w:t xml:space="preserve"> </w:t>
      </w:r>
      <w:r w:rsidR="008D1E9C" w:rsidRPr="00EC62EA">
        <w:t>exceed $100.</w:t>
      </w:r>
      <w:r w:rsidR="008D1E9C">
        <w:t xml:space="preserve"> </w:t>
      </w:r>
      <w:r w:rsidRPr="00EC62EA">
        <w:t xml:space="preserve"> Gift cards are considered “cash or cash equivalents” and are subject to </w:t>
      </w:r>
      <w:r w:rsidR="001133D8">
        <w:t xml:space="preserve">ACH’s </w:t>
      </w:r>
      <w:r w:rsidR="007E4643">
        <w:t xml:space="preserve">Cash Handling policy </w:t>
      </w:r>
      <w:r w:rsidR="001133D8">
        <w:t>[</w:t>
      </w:r>
      <w:r w:rsidR="007E4643">
        <w:t>#11001].</w:t>
      </w:r>
    </w:p>
    <w:p w14:paraId="65890ED3" w14:textId="465ED785" w:rsidR="00EC62EA" w:rsidRDefault="00EC62EA" w:rsidP="00EC62EA">
      <w:pPr>
        <w:spacing w:after="0" w:line="240" w:lineRule="auto"/>
        <w:ind w:left="-450"/>
        <w:rPr>
          <w:b/>
        </w:rPr>
      </w:pPr>
    </w:p>
    <w:p w14:paraId="2CE03CB4" w14:textId="5AE71D0F" w:rsidR="00EC62EA" w:rsidRDefault="008D1E9C" w:rsidP="00A04DE4">
      <w:pPr>
        <w:spacing w:after="0" w:line="240" w:lineRule="auto"/>
        <w:ind w:left="-450"/>
        <w:rPr>
          <w:b/>
        </w:rPr>
      </w:pPr>
      <w:r>
        <w:rPr>
          <w:b/>
        </w:rPr>
        <w:t>Payment by debit cards:</w:t>
      </w:r>
    </w:p>
    <w:p w14:paraId="3185956A" w14:textId="0F6CD25B" w:rsidR="00EC62EA" w:rsidRPr="00ED3A7E" w:rsidRDefault="00E724AA" w:rsidP="00A04DE4">
      <w:pPr>
        <w:spacing w:after="0" w:line="240" w:lineRule="auto"/>
        <w:ind w:left="-450"/>
      </w:pPr>
      <w:r>
        <w:t xml:space="preserve">Debit cards are recommended for single payments of $20 or more, or when multiple payments are made across the period of study participation. The Research Finance office will create the study account with the card vendor. </w:t>
      </w:r>
      <w:r w:rsidR="00677576">
        <w:t>The PI or designee will enter requests for individual debit cards and enter the amount to be loaded.</w:t>
      </w:r>
    </w:p>
    <w:p w14:paraId="159D8D51" w14:textId="77777777" w:rsidR="00197303" w:rsidRDefault="00197303" w:rsidP="00A04DE4">
      <w:pPr>
        <w:spacing w:after="0" w:line="240" w:lineRule="auto"/>
        <w:ind w:left="-450"/>
        <w:rPr>
          <w:b/>
        </w:rPr>
      </w:pPr>
    </w:p>
    <w:p w14:paraId="58431B97" w14:textId="387B1B30" w:rsidR="00197303" w:rsidRDefault="00197303" w:rsidP="00A04DE4">
      <w:pPr>
        <w:spacing w:after="0" w:line="240" w:lineRule="auto"/>
        <w:ind w:left="-450"/>
        <w:rPr>
          <w:b/>
        </w:rPr>
      </w:pPr>
      <w:r>
        <w:rPr>
          <w:b/>
        </w:rPr>
        <w:t>Study participants who are ACH employees:</w:t>
      </w:r>
    </w:p>
    <w:p w14:paraId="21864E6B" w14:textId="0506CFE0" w:rsidR="00197303" w:rsidRDefault="00197303" w:rsidP="00197303">
      <w:pPr>
        <w:spacing w:after="0" w:line="240" w:lineRule="auto"/>
        <w:ind w:left="-450"/>
      </w:pPr>
      <w:r>
        <w:t xml:space="preserve">The value of cash payments or gift cards issued to employees must be reported to the Payroll Office. An email including the employee’s name, employee ID and value of the gift card should be sent to </w:t>
      </w:r>
      <w:hyperlink r:id="rId10" w:history="1">
        <w:r w:rsidRPr="00665E58">
          <w:rPr>
            <w:rStyle w:val="Hyperlink"/>
          </w:rPr>
          <w:t>payroll@akronchildrens.org</w:t>
        </w:r>
      </w:hyperlink>
      <w:r>
        <w:t xml:space="preserve">. </w:t>
      </w:r>
    </w:p>
    <w:p w14:paraId="71616EA2" w14:textId="77777777" w:rsidR="00197303" w:rsidRDefault="00197303" w:rsidP="00197303">
      <w:pPr>
        <w:spacing w:after="0" w:line="240" w:lineRule="auto"/>
        <w:ind w:left="-450"/>
      </w:pPr>
    </w:p>
    <w:p w14:paraId="41DE27C6" w14:textId="1DBD39CA" w:rsidR="00197303" w:rsidRPr="00197303" w:rsidRDefault="00197303" w:rsidP="00197303">
      <w:pPr>
        <w:spacing w:after="0" w:line="240" w:lineRule="auto"/>
        <w:ind w:left="-450"/>
        <w:rPr>
          <w:b/>
        </w:rPr>
      </w:pPr>
      <w:r w:rsidRPr="00197303">
        <w:rPr>
          <w:b/>
        </w:rPr>
        <w:t>Controls:</w:t>
      </w:r>
    </w:p>
    <w:p w14:paraId="50E128D2" w14:textId="68A16B0C" w:rsidR="00197303" w:rsidRDefault="00197303" w:rsidP="00197303">
      <w:pPr>
        <w:spacing w:after="0" w:line="240" w:lineRule="auto"/>
        <w:ind w:left="-450"/>
      </w:pPr>
      <w:r>
        <w:t xml:space="preserve">Regardless of the payment method used, the </w:t>
      </w:r>
      <w:r w:rsidR="007E4643">
        <w:t>research study team</w:t>
      </w:r>
      <w:r>
        <w:t xml:space="preserve"> will implement controls to safeguard the</w:t>
      </w:r>
    </w:p>
    <w:p w14:paraId="68E7DBED" w14:textId="0D4A9865" w:rsidR="00197303" w:rsidRDefault="00197303" w:rsidP="00197303">
      <w:pPr>
        <w:spacing w:after="0" w:line="240" w:lineRule="auto"/>
        <w:ind w:left="-450"/>
      </w:pPr>
      <w:proofErr w:type="gramStart"/>
      <w:r>
        <w:t>funds</w:t>
      </w:r>
      <w:proofErr w:type="gramEnd"/>
      <w:r>
        <w:t>. Such controls must include the following:</w:t>
      </w:r>
    </w:p>
    <w:p w14:paraId="1A221B2A" w14:textId="6032D712" w:rsidR="00197303" w:rsidRDefault="00197303" w:rsidP="00197303">
      <w:pPr>
        <w:pStyle w:val="ListParagraph"/>
        <w:numPr>
          <w:ilvl w:val="1"/>
          <w:numId w:val="4"/>
        </w:numPr>
        <w:spacing w:after="0" w:line="240" w:lineRule="auto"/>
      </w:pPr>
      <w:r>
        <w:t>All payments by gift</w:t>
      </w:r>
      <w:r w:rsidR="00677576">
        <w:t>/debit</w:t>
      </w:r>
      <w:r>
        <w:t xml:space="preserve"> cards are subject to </w:t>
      </w:r>
      <w:proofErr w:type="gramStart"/>
      <w:r w:rsidR="007E4643">
        <w:t xml:space="preserve">this </w:t>
      </w:r>
      <w:r>
        <w:t xml:space="preserve"> policy</w:t>
      </w:r>
      <w:proofErr w:type="gramEnd"/>
      <w:r>
        <w:t xml:space="preserve">  and must be monitored routinely.</w:t>
      </w:r>
    </w:p>
    <w:p w14:paraId="2978CB1D" w14:textId="02E51E87" w:rsidR="00197303" w:rsidRDefault="00197303" w:rsidP="00197303">
      <w:pPr>
        <w:pStyle w:val="ListParagraph"/>
        <w:numPr>
          <w:ilvl w:val="1"/>
          <w:numId w:val="4"/>
        </w:numPr>
        <w:spacing w:after="0" w:line="240" w:lineRule="auto"/>
      </w:pPr>
      <w:r>
        <w:t>For gift cards, an inventory log of all cards must be maintained. The log must list the card numbers along</w:t>
      </w:r>
    </w:p>
    <w:p w14:paraId="2D356750" w14:textId="1264D754" w:rsidR="00197303" w:rsidRDefault="00197303" w:rsidP="00197303">
      <w:pPr>
        <w:spacing w:after="0" w:line="240" w:lineRule="auto"/>
        <w:ind w:left="-450"/>
      </w:pPr>
      <w:r>
        <w:tab/>
      </w:r>
      <w:r>
        <w:tab/>
        <w:t xml:space="preserve">     </w:t>
      </w:r>
      <w:proofErr w:type="gramStart"/>
      <w:r>
        <w:t>with</w:t>
      </w:r>
      <w:proofErr w:type="gramEnd"/>
      <w:r>
        <w:t xml:space="preserve"> </w:t>
      </w:r>
      <w:r w:rsidR="003073A7">
        <w:t>date of purchase, date of disbursement and by whom, as well as the recipient and amount. T</w:t>
      </w:r>
      <w:r>
        <w:t xml:space="preserve">his listing </w:t>
      </w:r>
      <w:r w:rsidR="003073A7">
        <w:tab/>
      </w:r>
      <w:r w:rsidR="003073A7">
        <w:tab/>
        <w:t xml:space="preserve">     </w:t>
      </w:r>
      <w:r>
        <w:t>must be kept in a separate location from</w:t>
      </w:r>
      <w:r w:rsidR="003073A7">
        <w:t xml:space="preserve"> </w:t>
      </w:r>
      <w:r>
        <w:t>the actual cards.</w:t>
      </w:r>
      <w:r w:rsidR="00D07F2C">
        <w:t xml:space="preserve"> A sample log is attached to this policy.</w:t>
      </w:r>
    </w:p>
    <w:p w14:paraId="5F64ADB6" w14:textId="60300B74" w:rsidR="00677576" w:rsidRDefault="00677576" w:rsidP="00677576">
      <w:pPr>
        <w:pStyle w:val="ListParagraph"/>
        <w:numPr>
          <w:ilvl w:val="1"/>
          <w:numId w:val="8"/>
        </w:numPr>
        <w:spacing w:after="0" w:line="240" w:lineRule="auto"/>
      </w:pPr>
      <w:r>
        <w:t>For debit cards, an inventory of all cards must be maintained. The log must list the card numbers along with the date assigned, date distributed, and the recipient.  Amounts loaded on the card must be recorded with the date loaded</w:t>
      </w:r>
      <w:r w:rsidR="00204BDF">
        <w:t xml:space="preserve"> (insert new row to record subsequent amount/date)</w:t>
      </w:r>
      <w:r>
        <w:t>.</w:t>
      </w:r>
    </w:p>
    <w:p w14:paraId="74C9292C" w14:textId="63DE9781" w:rsidR="00197303" w:rsidRDefault="00197303" w:rsidP="003073A7">
      <w:pPr>
        <w:pStyle w:val="ListParagraph"/>
        <w:numPr>
          <w:ilvl w:val="0"/>
          <w:numId w:val="5"/>
        </w:numPr>
        <w:spacing w:after="0" w:line="240" w:lineRule="auto"/>
        <w:ind w:left="990"/>
      </w:pPr>
      <w:r>
        <w:t>Withdrawals of cards require a dual signature on the inventory log.</w:t>
      </w:r>
    </w:p>
    <w:p w14:paraId="25155654" w14:textId="41A573AD" w:rsidR="00197303" w:rsidRDefault="00197303" w:rsidP="003073A7">
      <w:pPr>
        <w:pStyle w:val="ListParagraph"/>
        <w:numPr>
          <w:ilvl w:val="0"/>
          <w:numId w:val="5"/>
        </w:numPr>
        <w:spacing w:after="0" w:line="240" w:lineRule="auto"/>
        <w:ind w:left="990"/>
      </w:pPr>
      <w:r>
        <w:lastRenderedPageBreak/>
        <w:t>A study log must be maintained for each project, identifying the project name, IRB protocol</w:t>
      </w:r>
      <w:r w:rsidR="003073A7">
        <w:t xml:space="preserve"> </w:t>
      </w:r>
      <w:r>
        <w:t>number, transaction date, study participants and payments made to them.</w:t>
      </w:r>
      <w:r w:rsidR="00D07F2C">
        <w:t xml:space="preserve"> A sample log is attached to this policy.</w:t>
      </w:r>
    </w:p>
    <w:p w14:paraId="34B8A4DE" w14:textId="03539C9A" w:rsidR="003073A7" w:rsidRDefault="00197303" w:rsidP="003073A7">
      <w:pPr>
        <w:pStyle w:val="ListParagraph"/>
        <w:numPr>
          <w:ilvl w:val="0"/>
          <w:numId w:val="5"/>
        </w:numPr>
        <w:spacing w:after="0" w:line="240" w:lineRule="auto"/>
        <w:ind w:left="990"/>
      </w:pPr>
      <w:r>
        <w:t xml:space="preserve">All gift cards must be purchased through </w:t>
      </w:r>
      <w:r w:rsidR="00F137B7">
        <w:t>purchasing</w:t>
      </w:r>
      <w:r>
        <w:t xml:space="preserve">. A Request for Payment is processed </w:t>
      </w:r>
      <w:r w:rsidR="00D07F2C">
        <w:t xml:space="preserve">by the Research Finance office </w:t>
      </w:r>
      <w:r>
        <w:t>and</w:t>
      </w:r>
      <w:r w:rsidR="003073A7">
        <w:t xml:space="preserve"> submitted to Accounts Payable.</w:t>
      </w:r>
    </w:p>
    <w:p w14:paraId="66435CBC" w14:textId="3DD0BF37" w:rsidR="00197303" w:rsidRDefault="00197303" w:rsidP="003073A7">
      <w:pPr>
        <w:pStyle w:val="ListParagraph"/>
        <w:numPr>
          <w:ilvl w:val="0"/>
          <w:numId w:val="5"/>
        </w:numPr>
        <w:spacing w:after="0" w:line="240" w:lineRule="auto"/>
        <w:ind w:left="990"/>
      </w:pPr>
      <w:r>
        <w:t>The use of generic gift cards is encouraged. Imprinted holiday, animal, and other themes are not allowed.</w:t>
      </w:r>
    </w:p>
    <w:p w14:paraId="2AC6E56B" w14:textId="3F5C96CE" w:rsidR="00197303" w:rsidRDefault="00197303" w:rsidP="005A58C5">
      <w:pPr>
        <w:pStyle w:val="ListParagraph"/>
        <w:numPr>
          <w:ilvl w:val="0"/>
          <w:numId w:val="5"/>
        </w:numPr>
        <w:spacing w:after="0" w:line="240" w:lineRule="auto"/>
        <w:ind w:left="990"/>
      </w:pPr>
      <w:r>
        <w:t>The PI/designee will determine the number of cards needed and the length of the study. The number of</w:t>
      </w:r>
      <w:r w:rsidR="003073A7">
        <w:t xml:space="preserve"> </w:t>
      </w:r>
      <w:r>
        <w:t>cards purchased with sponsored funds must be kept to a minimum to cover the immediate needs. It is</w:t>
      </w:r>
      <w:r w:rsidR="005A58C5">
        <w:t xml:space="preserve"> </w:t>
      </w:r>
      <w:r>
        <w:t>recommended that this quantity does not exceed one month’s supply of gift cards needed for the study.</w:t>
      </w:r>
    </w:p>
    <w:p w14:paraId="281AD86A" w14:textId="124E9343" w:rsidR="00197303" w:rsidRDefault="00197303" w:rsidP="005A58C5">
      <w:pPr>
        <w:pStyle w:val="ListParagraph"/>
        <w:numPr>
          <w:ilvl w:val="0"/>
          <w:numId w:val="5"/>
        </w:numPr>
        <w:spacing w:after="0" w:line="240" w:lineRule="auto"/>
        <w:ind w:left="990"/>
      </w:pPr>
      <w:r>
        <w:t xml:space="preserve">At the end of a study, the cost of any unused gift cards will be transferred to the </w:t>
      </w:r>
      <w:r w:rsidR="00586765">
        <w:t>cost center</w:t>
      </w:r>
      <w:r>
        <w:t xml:space="preserve"> and the cost of</w:t>
      </w:r>
      <w:r w:rsidR="005A58C5">
        <w:t xml:space="preserve"> </w:t>
      </w:r>
      <w:r>
        <w:t xml:space="preserve">the gift cards will be reimbursed by the </w:t>
      </w:r>
      <w:r w:rsidR="00586765">
        <w:t>cost center t</w:t>
      </w:r>
      <w:r>
        <w:t>o the sponsored project. Unused cards that are</w:t>
      </w:r>
      <w:r w:rsidR="005A58C5">
        <w:t xml:space="preserve"> t</w:t>
      </w:r>
      <w:r>
        <w:t xml:space="preserve">ransferred to the home accounting unit are still property of </w:t>
      </w:r>
      <w:r w:rsidR="005A58C5">
        <w:t>ACH</w:t>
      </w:r>
      <w:r>
        <w:t xml:space="preserve"> and can only be used to fund</w:t>
      </w:r>
      <w:r w:rsidR="005A58C5">
        <w:t xml:space="preserve"> </w:t>
      </w:r>
      <w:r>
        <w:t>normal operating expenses (such as supplies) in accordance with the department's operating budget. The</w:t>
      </w:r>
      <w:r w:rsidR="005A58C5">
        <w:t xml:space="preserve"> </w:t>
      </w:r>
      <w:r>
        <w:t>department must maintain a log of all cards and is subject to random audits. When unused gift cards</w:t>
      </w:r>
      <w:r w:rsidR="005A58C5">
        <w:t xml:space="preserve"> </w:t>
      </w:r>
      <w:r>
        <w:t xml:space="preserve">transferred to the </w:t>
      </w:r>
      <w:r w:rsidR="00586765">
        <w:t xml:space="preserve">cost </w:t>
      </w:r>
      <w:proofErr w:type="spellStart"/>
      <w:r w:rsidR="00586765">
        <w:t>centr</w:t>
      </w:r>
      <w:proofErr w:type="spellEnd"/>
      <w:r>
        <w:t xml:space="preserve"> cannot be used to fund normal operating expenses (</w:t>
      </w:r>
      <w:r w:rsidR="005A58C5">
        <w:t>e.g.,</w:t>
      </w:r>
      <w:r>
        <w:t xml:space="preserve"> gift cards from</w:t>
      </w:r>
      <w:r w:rsidR="005A58C5">
        <w:t xml:space="preserve"> </w:t>
      </w:r>
      <w:r>
        <w:t>restaurants or gas stations), these cards must be donated to a</w:t>
      </w:r>
      <w:r w:rsidR="00586765">
        <w:t>n</w:t>
      </w:r>
      <w:r>
        <w:t xml:space="preserve"> </w:t>
      </w:r>
      <w:r w:rsidR="00586765">
        <w:t>ACH</w:t>
      </w:r>
      <w:r>
        <w:t xml:space="preserve"> charity event. The cost for these</w:t>
      </w:r>
      <w:r w:rsidR="005A58C5">
        <w:t xml:space="preserve"> </w:t>
      </w:r>
      <w:r>
        <w:t xml:space="preserve">cards must be absorbed by the </w:t>
      </w:r>
      <w:r w:rsidR="00586765">
        <w:t>cost center</w:t>
      </w:r>
      <w:r>
        <w:t>.</w:t>
      </w:r>
    </w:p>
    <w:p w14:paraId="290BDC91" w14:textId="38C0813B" w:rsidR="00197303" w:rsidRDefault="00197303" w:rsidP="005A58C5">
      <w:pPr>
        <w:pStyle w:val="ListParagraph"/>
        <w:numPr>
          <w:ilvl w:val="0"/>
          <w:numId w:val="5"/>
        </w:numPr>
        <w:spacing w:after="0" w:line="240" w:lineRule="auto"/>
        <w:ind w:left="990"/>
      </w:pPr>
      <w:r>
        <w:t>When gift cards or funds held for study participants cannot be accounted for, the PI or Study Team</w:t>
      </w:r>
      <w:r w:rsidR="005A58C5">
        <w:t xml:space="preserve"> </w:t>
      </w:r>
      <w:r>
        <w:t xml:space="preserve">member will contact the offices of Research </w:t>
      </w:r>
      <w:r w:rsidR="007E4643">
        <w:t>Integrity</w:t>
      </w:r>
      <w:r>
        <w:t xml:space="preserve"> and Research Finance</w:t>
      </w:r>
      <w:r w:rsidR="005A58C5">
        <w:t xml:space="preserve"> </w:t>
      </w:r>
      <w:r>
        <w:t>immediately upon discovery of the missing funds. The PI will be required to provide these offices with a</w:t>
      </w:r>
      <w:r w:rsidR="005A58C5">
        <w:t xml:space="preserve"> </w:t>
      </w:r>
      <w:r>
        <w:t>corrective action plan, describing the controls that will be implemented to prevent similar problems from</w:t>
      </w:r>
      <w:r w:rsidR="005A58C5">
        <w:t xml:space="preserve"> </w:t>
      </w:r>
      <w:r>
        <w:t>happening again and reimburse the project for the value of the missing cards or funds. Reimbursement</w:t>
      </w:r>
      <w:r w:rsidR="005A58C5">
        <w:t xml:space="preserve"> </w:t>
      </w:r>
      <w:r>
        <w:t>cannot be made from other sponsored projects.</w:t>
      </w:r>
    </w:p>
    <w:p w14:paraId="02A8B891" w14:textId="1EB64776" w:rsidR="00197303" w:rsidRPr="00197303" w:rsidRDefault="00197303" w:rsidP="005A58C5">
      <w:pPr>
        <w:pStyle w:val="ListParagraph"/>
        <w:numPr>
          <w:ilvl w:val="0"/>
          <w:numId w:val="5"/>
        </w:numPr>
        <w:spacing w:after="0" w:line="240" w:lineRule="auto"/>
        <w:ind w:left="990"/>
      </w:pPr>
      <w:r>
        <w:t>Complete the Study Participant Account Reconciliation Form. This form must be completed as soon as all</w:t>
      </w:r>
      <w:r w:rsidR="005A58C5">
        <w:t xml:space="preserve"> </w:t>
      </w:r>
      <w:r>
        <w:t>gift cards have been distributed, but by no later than the closeout of the sponsored project.</w:t>
      </w:r>
    </w:p>
    <w:p w14:paraId="6CC1DD0B" w14:textId="77777777" w:rsidR="00EC62EA" w:rsidRDefault="00EC62EA" w:rsidP="00A04DE4">
      <w:pPr>
        <w:spacing w:after="0" w:line="240" w:lineRule="auto"/>
        <w:ind w:left="-450"/>
        <w:rPr>
          <w:b/>
        </w:rPr>
      </w:pPr>
    </w:p>
    <w:p w14:paraId="33C09E45" w14:textId="476B621A" w:rsidR="00B84DDB" w:rsidRPr="006512FA" w:rsidRDefault="00B84DDB" w:rsidP="00A04DE4">
      <w:pPr>
        <w:spacing w:after="0" w:line="240" w:lineRule="auto"/>
        <w:ind w:left="-450"/>
        <w:rPr>
          <w:b/>
        </w:rPr>
      </w:pPr>
      <w:r w:rsidRPr="006512FA">
        <w:rPr>
          <w:b/>
        </w:rPr>
        <w:t>SCOP</w:t>
      </w:r>
      <w:r w:rsidR="006512FA" w:rsidRPr="006512FA">
        <w:rPr>
          <w:b/>
        </w:rPr>
        <w:t>E/RESPONSIBILITY</w:t>
      </w:r>
      <w:r w:rsidRPr="006512FA">
        <w:rPr>
          <w:b/>
        </w:rPr>
        <w:t>:</w:t>
      </w:r>
    </w:p>
    <w:p w14:paraId="33C09E46" w14:textId="0C827528" w:rsidR="006A53E1" w:rsidRDefault="006512FA" w:rsidP="00A04DE4">
      <w:pPr>
        <w:spacing w:after="0" w:line="240" w:lineRule="auto"/>
        <w:ind w:left="-450"/>
      </w:pPr>
      <w:r>
        <w:t xml:space="preserve">The </w:t>
      </w:r>
      <w:r w:rsidRPr="001215EC">
        <w:rPr>
          <w:b/>
        </w:rPr>
        <w:t>Principal Investigator</w:t>
      </w:r>
      <w:r>
        <w:t xml:space="preserve"> is ultimately responsible for all funds disbursed under this policy; however, he/she may delegate custodial functions of the funds to a Study Team member. Delegated authority must be recorded on the study delegation log and acknowledged by the Study Team Member.</w:t>
      </w:r>
    </w:p>
    <w:p w14:paraId="2A86B44C" w14:textId="77777777" w:rsidR="001215EC" w:rsidRDefault="001215EC" w:rsidP="00A04DE4">
      <w:pPr>
        <w:spacing w:after="0" w:line="240" w:lineRule="auto"/>
        <w:ind w:left="-450"/>
      </w:pPr>
    </w:p>
    <w:p w14:paraId="0CBF81E8" w14:textId="6C1A343C" w:rsidR="001215EC" w:rsidRPr="00ED3A7E" w:rsidRDefault="001215EC" w:rsidP="00A04DE4">
      <w:pPr>
        <w:spacing w:after="0" w:line="240" w:lineRule="auto"/>
        <w:ind w:left="-450"/>
        <w:rPr>
          <w:b/>
        </w:rPr>
      </w:pPr>
      <w:r w:rsidRPr="00ED3A7E">
        <w:rPr>
          <w:b/>
        </w:rPr>
        <w:t>PI or Designee must:</w:t>
      </w:r>
    </w:p>
    <w:p w14:paraId="29E760E6" w14:textId="5D8B992B" w:rsidR="001215EC" w:rsidRDefault="001215EC" w:rsidP="001215EC">
      <w:pPr>
        <w:pStyle w:val="ListParagraph"/>
        <w:numPr>
          <w:ilvl w:val="0"/>
          <w:numId w:val="6"/>
        </w:numPr>
        <w:spacing w:after="0" w:line="240" w:lineRule="auto"/>
      </w:pPr>
      <w:r>
        <w:t>For gift cards, maintain an inventory listing of all cards and keep this list in a separate location from the cards.</w:t>
      </w:r>
    </w:p>
    <w:p w14:paraId="7B9D5324" w14:textId="3FB5A010" w:rsidR="001215EC" w:rsidRDefault="001215EC" w:rsidP="001215EC">
      <w:pPr>
        <w:pStyle w:val="ListParagraph"/>
        <w:numPr>
          <w:ilvl w:val="0"/>
          <w:numId w:val="6"/>
        </w:numPr>
        <w:spacing w:after="0" w:line="240" w:lineRule="auto"/>
      </w:pPr>
      <w:r>
        <w:t>For gift cards issued to ACH employees, email the Payroll Office (</w:t>
      </w:r>
      <w:hyperlink r:id="rId11" w:history="1">
        <w:r w:rsidRPr="00665E58">
          <w:rPr>
            <w:rStyle w:val="Hyperlink"/>
          </w:rPr>
          <w:t>payroll@akronchildrens.org</w:t>
        </w:r>
      </w:hyperlink>
      <w:r>
        <w:t>) the employee’s name, employee ID and the value of the gift card.</w:t>
      </w:r>
    </w:p>
    <w:p w14:paraId="3847E6D8" w14:textId="0490215C" w:rsidR="00ED3A7E" w:rsidRDefault="00ED3A7E" w:rsidP="001215EC">
      <w:pPr>
        <w:pStyle w:val="ListParagraph"/>
        <w:numPr>
          <w:ilvl w:val="0"/>
          <w:numId w:val="6"/>
        </w:numPr>
        <w:spacing w:after="0" w:line="240" w:lineRule="auto"/>
      </w:pPr>
      <w:r>
        <w:t>Maintain a study disbursement log that includes the date, participant name or ID, study IRB number and the value of the card.</w:t>
      </w:r>
    </w:p>
    <w:p w14:paraId="4C160A26" w14:textId="4145E22C" w:rsidR="00ED3A7E" w:rsidRDefault="00ED3A7E" w:rsidP="001215EC">
      <w:pPr>
        <w:pStyle w:val="ListParagraph"/>
        <w:numPr>
          <w:ilvl w:val="0"/>
          <w:numId w:val="6"/>
        </w:numPr>
        <w:spacing w:after="0" w:line="240" w:lineRule="auto"/>
      </w:pPr>
      <w:r>
        <w:t xml:space="preserve">Store gift cards in a locked </w:t>
      </w:r>
      <w:r w:rsidR="00E724AA">
        <w:t xml:space="preserve">drawer, box or cabinet, in a locked </w:t>
      </w:r>
      <w:r>
        <w:t>area.</w:t>
      </w:r>
    </w:p>
    <w:p w14:paraId="285C79D3" w14:textId="642EF4D7" w:rsidR="00ED3A7E" w:rsidRDefault="00ED3A7E" w:rsidP="001215EC">
      <w:pPr>
        <w:pStyle w:val="ListParagraph"/>
        <w:numPr>
          <w:ilvl w:val="0"/>
          <w:numId w:val="6"/>
        </w:numPr>
        <w:spacing w:after="0" w:line="240" w:lineRule="auto"/>
      </w:pPr>
      <w:r>
        <w:t xml:space="preserve">Provide Research Finance with a </w:t>
      </w:r>
      <w:r w:rsidR="00E724AA">
        <w:t>Study Participant Account Reconciliation Form</w:t>
      </w:r>
      <w:r>
        <w:t xml:space="preserve"> within thirty days of the termination of the project.</w:t>
      </w:r>
    </w:p>
    <w:p w14:paraId="4EC2A692" w14:textId="01FE861B" w:rsidR="00ED3A7E" w:rsidRDefault="00ED3A7E" w:rsidP="001215EC">
      <w:pPr>
        <w:pStyle w:val="ListParagraph"/>
        <w:numPr>
          <w:ilvl w:val="0"/>
          <w:numId w:val="6"/>
        </w:numPr>
        <w:spacing w:after="0" w:line="240" w:lineRule="auto"/>
      </w:pPr>
      <w:r>
        <w:t>Reimburse the project immediately for any unused gift cards.</w:t>
      </w:r>
    </w:p>
    <w:p w14:paraId="33C09E48" w14:textId="77777777" w:rsidR="006A53E1" w:rsidRDefault="006A53E1" w:rsidP="00A04DE4">
      <w:pPr>
        <w:spacing w:after="0" w:line="240" w:lineRule="auto"/>
        <w:ind w:left="-450"/>
      </w:pPr>
    </w:p>
    <w:p w14:paraId="1C6B7408" w14:textId="3114915B" w:rsidR="00ED3A7E" w:rsidRPr="00ED3A7E" w:rsidRDefault="00ED3A7E" w:rsidP="00A04DE4">
      <w:pPr>
        <w:spacing w:after="0" w:line="240" w:lineRule="auto"/>
        <w:ind w:left="-450"/>
        <w:rPr>
          <w:b/>
        </w:rPr>
      </w:pPr>
      <w:r w:rsidRPr="00ED3A7E">
        <w:rPr>
          <w:b/>
        </w:rPr>
        <w:t>Research Finance must:</w:t>
      </w:r>
    </w:p>
    <w:p w14:paraId="614F0F8D" w14:textId="442F8C9B" w:rsidR="00ED3A7E" w:rsidRDefault="00ED3A7E" w:rsidP="00ED3A7E">
      <w:pPr>
        <w:pStyle w:val="ListParagraph"/>
        <w:numPr>
          <w:ilvl w:val="0"/>
          <w:numId w:val="7"/>
        </w:numPr>
        <w:spacing w:after="0" w:line="240" w:lineRule="auto"/>
      </w:pPr>
      <w:r>
        <w:t xml:space="preserve">Review the </w:t>
      </w:r>
      <w:r w:rsidR="00E724AA">
        <w:t>Study Participant Account Reconciliation Form</w:t>
      </w:r>
      <w:r>
        <w:t xml:space="preserve"> and contact the [??] if there are any unresolved balances or variances.</w:t>
      </w:r>
    </w:p>
    <w:p w14:paraId="212410C5" w14:textId="3E3C42D0" w:rsidR="00ED3A7E" w:rsidRDefault="00ED3A7E" w:rsidP="00ED3A7E">
      <w:pPr>
        <w:pStyle w:val="ListParagraph"/>
        <w:numPr>
          <w:ilvl w:val="0"/>
          <w:numId w:val="7"/>
        </w:numPr>
        <w:spacing w:after="0" w:line="240" w:lineRule="auto"/>
      </w:pPr>
      <w:r>
        <w:t>Close out the project in accordance with the [policy]</w:t>
      </w:r>
    </w:p>
    <w:p w14:paraId="50A45CFE" w14:textId="77777777" w:rsidR="00ED3A7E" w:rsidRDefault="00ED3A7E" w:rsidP="00ED3A7E">
      <w:pPr>
        <w:spacing w:after="0" w:line="240" w:lineRule="auto"/>
      </w:pPr>
    </w:p>
    <w:p w14:paraId="5ED4A213" w14:textId="157C882D" w:rsidR="00ED3A7E" w:rsidRPr="00ED3A7E" w:rsidRDefault="00ED3A7E" w:rsidP="00ED3A7E">
      <w:pPr>
        <w:spacing w:after="0" w:line="240" w:lineRule="auto"/>
        <w:ind w:left="-450"/>
        <w:rPr>
          <w:b/>
        </w:rPr>
      </w:pPr>
      <w:r w:rsidRPr="00ED3A7E">
        <w:rPr>
          <w:b/>
        </w:rPr>
        <w:t>Audits:</w:t>
      </w:r>
    </w:p>
    <w:p w14:paraId="33C09E54" w14:textId="0189FC89" w:rsidR="00260828" w:rsidRDefault="00586765" w:rsidP="00A04DE4">
      <w:pPr>
        <w:spacing w:after="0" w:line="240" w:lineRule="auto"/>
        <w:ind w:left="-450"/>
      </w:pPr>
      <w:r>
        <w:t>In addition to the required monitoring by study staff, the offices of Research Finance and Research Integrity may perform routine or for cause audits of studies that are compensating subjects via gift or debit cards.</w:t>
      </w:r>
    </w:p>
    <w:p w14:paraId="33C09E55" w14:textId="77777777" w:rsidR="00260828" w:rsidRDefault="00260828" w:rsidP="00A04DE4">
      <w:pPr>
        <w:spacing w:after="0" w:line="240" w:lineRule="auto"/>
        <w:ind w:left="-450"/>
      </w:pPr>
    </w:p>
    <w:p w14:paraId="33C09E56" w14:textId="77777777" w:rsidR="00260828" w:rsidRDefault="00260828" w:rsidP="00A04DE4">
      <w:pPr>
        <w:spacing w:after="0" w:line="240" w:lineRule="auto"/>
        <w:ind w:left="-450"/>
      </w:pPr>
    </w:p>
    <w:p w14:paraId="33C09E61" w14:textId="77777777" w:rsidR="00260828" w:rsidRDefault="00260828" w:rsidP="00A04DE4">
      <w:pPr>
        <w:spacing w:after="0" w:line="240" w:lineRule="auto"/>
        <w:ind w:left="-450"/>
      </w:pPr>
    </w:p>
    <w:sectPr w:rsidR="00260828" w:rsidSect="00A04DE4">
      <w:pgSz w:w="12240" w:h="15840"/>
      <w:pgMar w:top="864" w:right="57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C9C"/>
    <w:multiLevelType w:val="hybridMultilevel"/>
    <w:tmpl w:val="1180CD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5622A4E"/>
    <w:multiLevelType w:val="hybridMultilevel"/>
    <w:tmpl w:val="A89C0C56"/>
    <w:lvl w:ilvl="0" w:tplc="936E5CF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6DF4E65"/>
    <w:multiLevelType w:val="hybridMultilevel"/>
    <w:tmpl w:val="6AC6B3C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0A371491"/>
    <w:multiLevelType w:val="hybridMultilevel"/>
    <w:tmpl w:val="2098E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83A73"/>
    <w:multiLevelType w:val="hybridMultilevel"/>
    <w:tmpl w:val="3A7C365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44425F6B"/>
    <w:multiLevelType w:val="hybridMultilevel"/>
    <w:tmpl w:val="8A569668"/>
    <w:lvl w:ilvl="0" w:tplc="28F0C1DC">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
    <w:nsid w:val="63767771"/>
    <w:multiLevelType w:val="hybridMultilevel"/>
    <w:tmpl w:val="F4EEF91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6BD06314"/>
    <w:multiLevelType w:val="hybridMultilevel"/>
    <w:tmpl w:val="6DEEB3AE"/>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C8"/>
    <w:rsid w:val="000032E2"/>
    <w:rsid w:val="00004228"/>
    <w:rsid w:val="00020FAE"/>
    <w:rsid w:val="00033B35"/>
    <w:rsid w:val="00036CA7"/>
    <w:rsid w:val="00070019"/>
    <w:rsid w:val="000740BB"/>
    <w:rsid w:val="000769BF"/>
    <w:rsid w:val="00087F0A"/>
    <w:rsid w:val="0009355A"/>
    <w:rsid w:val="000A5DB5"/>
    <w:rsid w:val="000B5ECA"/>
    <w:rsid w:val="000C5FA6"/>
    <w:rsid w:val="000F4DD7"/>
    <w:rsid w:val="001133D8"/>
    <w:rsid w:val="001215EC"/>
    <w:rsid w:val="00132ABE"/>
    <w:rsid w:val="001369B2"/>
    <w:rsid w:val="00140D14"/>
    <w:rsid w:val="00164712"/>
    <w:rsid w:val="00181C8F"/>
    <w:rsid w:val="00184849"/>
    <w:rsid w:val="00197303"/>
    <w:rsid w:val="001C3151"/>
    <w:rsid w:val="001D25F5"/>
    <w:rsid w:val="001D5BAD"/>
    <w:rsid w:val="001D635D"/>
    <w:rsid w:val="001D6AD2"/>
    <w:rsid w:val="001E1EBB"/>
    <w:rsid w:val="00200852"/>
    <w:rsid w:val="00204BDF"/>
    <w:rsid w:val="0021328A"/>
    <w:rsid w:val="00220B7B"/>
    <w:rsid w:val="002278CD"/>
    <w:rsid w:val="00257053"/>
    <w:rsid w:val="00260828"/>
    <w:rsid w:val="0026308D"/>
    <w:rsid w:val="00263637"/>
    <w:rsid w:val="002937E8"/>
    <w:rsid w:val="0029405F"/>
    <w:rsid w:val="002C1696"/>
    <w:rsid w:val="002F761A"/>
    <w:rsid w:val="00303A50"/>
    <w:rsid w:val="00304152"/>
    <w:rsid w:val="003073A7"/>
    <w:rsid w:val="00324DDE"/>
    <w:rsid w:val="003352E1"/>
    <w:rsid w:val="00341A11"/>
    <w:rsid w:val="00347BC2"/>
    <w:rsid w:val="0035213F"/>
    <w:rsid w:val="00385E8D"/>
    <w:rsid w:val="003C6392"/>
    <w:rsid w:val="003D0C2F"/>
    <w:rsid w:val="003F2478"/>
    <w:rsid w:val="003F4155"/>
    <w:rsid w:val="003F6CA0"/>
    <w:rsid w:val="004001A1"/>
    <w:rsid w:val="004028BB"/>
    <w:rsid w:val="00402B3F"/>
    <w:rsid w:val="00403DEF"/>
    <w:rsid w:val="004135FB"/>
    <w:rsid w:val="004179E9"/>
    <w:rsid w:val="00421813"/>
    <w:rsid w:val="00435190"/>
    <w:rsid w:val="00447523"/>
    <w:rsid w:val="0045661C"/>
    <w:rsid w:val="00460D6D"/>
    <w:rsid w:val="004A164C"/>
    <w:rsid w:val="004A267B"/>
    <w:rsid w:val="004A2A41"/>
    <w:rsid w:val="004A4D77"/>
    <w:rsid w:val="004E2041"/>
    <w:rsid w:val="004F0514"/>
    <w:rsid w:val="005168B9"/>
    <w:rsid w:val="005203BA"/>
    <w:rsid w:val="00554196"/>
    <w:rsid w:val="0056403C"/>
    <w:rsid w:val="00570D28"/>
    <w:rsid w:val="00577C75"/>
    <w:rsid w:val="00586765"/>
    <w:rsid w:val="00590C10"/>
    <w:rsid w:val="005A58C5"/>
    <w:rsid w:val="005C6B3D"/>
    <w:rsid w:val="005E06C8"/>
    <w:rsid w:val="005E35C2"/>
    <w:rsid w:val="0061237A"/>
    <w:rsid w:val="00614763"/>
    <w:rsid w:val="00644DAD"/>
    <w:rsid w:val="00647B83"/>
    <w:rsid w:val="006512FA"/>
    <w:rsid w:val="006664AC"/>
    <w:rsid w:val="00673EF9"/>
    <w:rsid w:val="00677576"/>
    <w:rsid w:val="00677735"/>
    <w:rsid w:val="00687F63"/>
    <w:rsid w:val="006A53E1"/>
    <w:rsid w:val="006F6360"/>
    <w:rsid w:val="00720C6A"/>
    <w:rsid w:val="0073200D"/>
    <w:rsid w:val="00746D30"/>
    <w:rsid w:val="00747DCF"/>
    <w:rsid w:val="00772124"/>
    <w:rsid w:val="007B40FB"/>
    <w:rsid w:val="007C5101"/>
    <w:rsid w:val="007C5450"/>
    <w:rsid w:val="007E40FB"/>
    <w:rsid w:val="007E4643"/>
    <w:rsid w:val="00814F08"/>
    <w:rsid w:val="00815435"/>
    <w:rsid w:val="00826E39"/>
    <w:rsid w:val="0084115E"/>
    <w:rsid w:val="00842AFD"/>
    <w:rsid w:val="00862092"/>
    <w:rsid w:val="008645F3"/>
    <w:rsid w:val="008701D3"/>
    <w:rsid w:val="00875B33"/>
    <w:rsid w:val="008813A3"/>
    <w:rsid w:val="008A2AEF"/>
    <w:rsid w:val="008B3BDC"/>
    <w:rsid w:val="008D1E9C"/>
    <w:rsid w:val="008E45C9"/>
    <w:rsid w:val="008E4D48"/>
    <w:rsid w:val="00902F73"/>
    <w:rsid w:val="00967140"/>
    <w:rsid w:val="00970AA2"/>
    <w:rsid w:val="00970E96"/>
    <w:rsid w:val="0097541B"/>
    <w:rsid w:val="00984D24"/>
    <w:rsid w:val="009A3429"/>
    <w:rsid w:val="009E5412"/>
    <w:rsid w:val="00A04DE4"/>
    <w:rsid w:val="00A8089A"/>
    <w:rsid w:val="00AA5DAD"/>
    <w:rsid w:val="00AC0FA0"/>
    <w:rsid w:val="00AE339A"/>
    <w:rsid w:val="00AE7186"/>
    <w:rsid w:val="00AF01F0"/>
    <w:rsid w:val="00B046D2"/>
    <w:rsid w:val="00B118AE"/>
    <w:rsid w:val="00B1515D"/>
    <w:rsid w:val="00B2067F"/>
    <w:rsid w:val="00B328DB"/>
    <w:rsid w:val="00B37004"/>
    <w:rsid w:val="00B40013"/>
    <w:rsid w:val="00B56BA0"/>
    <w:rsid w:val="00B644C0"/>
    <w:rsid w:val="00B72F27"/>
    <w:rsid w:val="00B73D80"/>
    <w:rsid w:val="00B84DDB"/>
    <w:rsid w:val="00B978A8"/>
    <w:rsid w:val="00BA4F61"/>
    <w:rsid w:val="00BF1A5C"/>
    <w:rsid w:val="00C147A1"/>
    <w:rsid w:val="00C24030"/>
    <w:rsid w:val="00C47F3D"/>
    <w:rsid w:val="00C63BC4"/>
    <w:rsid w:val="00C65CC5"/>
    <w:rsid w:val="00C738E5"/>
    <w:rsid w:val="00C81E1F"/>
    <w:rsid w:val="00CC0A47"/>
    <w:rsid w:val="00CC23E5"/>
    <w:rsid w:val="00CE783C"/>
    <w:rsid w:val="00CE7A27"/>
    <w:rsid w:val="00CF57F1"/>
    <w:rsid w:val="00D05181"/>
    <w:rsid w:val="00D07F2C"/>
    <w:rsid w:val="00D21C24"/>
    <w:rsid w:val="00D84A65"/>
    <w:rsid w:val="00D90389"/>
    <w:rsid w:val="00DA2463"/>
    <w:rsid w:val="00DA46DE"/>
    <w:rsid w:val="00DB1D11"/>
    <w:rsid w:val="00DC043F"/>
    <w:rsid w:val="00DC121B"/>
    <w:rsid w:val="00DC5C7C"/>
    <w:rsid w:val="00DD07E6"/>
    <w:rsid w:val="00DF4733"/>
    <w:rsid w:val="00DF6EB9"/>
    <w:rsid w:val="00E42297"/>
    <w:rsid w:val="00E56A64"/>
    <w:rsid w:val="00E65E04"/>
    <w:rsid w:val="00E6704C"/>
    <w:rsid w:val="00E724AA"/>
    <w:rsid w:val="00E8765A"/>
    <w:rsid w:val="00EA02DB"/>
    <w:rsid w:val="00EB549C"/>
    <w:rsid w:val="00EC2BE6"/>
    <w:rsid w:val="00EC59E7"/>
    <w:rsid w:val="00EC62EA"/>
    <w:rsid w:val="00ED0BBC"/>
    <w:rsid w:val="00ED3A7E"/>
    <w:rsid w:val="00EE4F53"/>
    <w:rsid w:val="00F111A2"/>
    <w:rsid w:val="00F13593"/>
    <w:rsid w:val="00F137B7"/>
    <w:rsid w:val="00F25BF8"/>
    <w:rsid w:val="00F310A6"/>
    <w:rsid w:val="00F31552"/>
    <w:rsid w:val="00F579CF"/>
    <w:rsid w:val="00F817C3"/>
    <w:rsid w:val="00F957BA"/>
    <w:rsid w:val="00F96553"/>
    <w:rsid w:val="00FA12F5"/>
    <w:rsid w:val="00FB7938"/>
    <w:rsid w:val="00FC795C"/>
    <w:rsid w:val="00FD2CE8"/>
    <w:rsid w:val="00FD48B0"/>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237A"/>
    <w:rPr>
      <w:color w:val="808080"/>
    </w:rPr>
  </w:style>
  <w:style w:type="paragraph" w:styleId="BalloonText">
    <w:name w:val="Balloon Text"/>
    <w:basedOn w:val="Normal"/>
    <w:link w:val="BalloonTextChar"/>
    <w:uiPriority w:val="99"/>
    <w:semiHidden/>
    <w:unhideWhenUsed/>
    <w:rsid w:val="0061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7A"/>
    <w:rPr>
      <w:rFonts w:ascii="Tahoma" w:hAnsi="Tahoma" w:cs="Tahoma"/>
      <w:sz w:val="16"/>
      <w:szCs w:val="16"/>
    </w:rPr>
  </w:style>
  <w:style w:type="paragraph" w:styleId="ListParagraph">
    <w:name w:val="List Paragraph"/>
    <w:basedOn w:val="Normal"/>
    <w:uiPriority w:val="34"/>
    <w:qFormat/>
    <w:rsid w:val="001E1EBB"/>
    <w:pPr>
      <w:ind w:left="720"/>
      <w:contextualSpacing/>
    </w:pPr>
  </w:style>
  <w:style w:type="character" w:styleId="CommentReference">
    <w:name w:val="annotation reference"/>
    <w:basedOn w:val="DefaultParagraphFont"/>
    <w:uiPriority w:val="99"/>
    <w:semiHidden/>
    <w:unhideWhenUsed/>
    <w:rsid w:val="000B5ECA"/>
    <w:rPr>
      <w:sz w:val="16"/>
      <w:szCs w:val="16"/>
    </w:rPr>
  </w:style>
  <w:style w:type="paragraph" w:styleId="CommentText">
    <w:name w:val="annotation text"/>
    <w:basedOn w:val="Normal"/>
    <w:link w:val="CommentTextChar"/>
    <w:uiPriority w:val="99"/>
    <w:semiHidden/>
    <w:unhideWhenUsed/>
    <w:rsid w:val="000B5ECA"/>
    <w:pPr>
      <w:spacing w:line="240" w:lineRule="auto"/>
    </w:pPr>
    <w:rPr>
      <w:sz w:val="20"/>
      <w:szCs w:val="20"/>
    </w:rPr>
  </w:style>
  <w:style w:type="character" w:customStyle="1" w:styleId="CommentTextChar">
    <w:name w:val="Comment Text Char"/>
    <w:basedOn w:val="DefaultParagraphFont"/>
    <w:link w:val="CommentText"/>
    <w:uiPriority w:val="99"/>
    <w:semiHidden/>
    <w:rsid w:val="000B5ECA"/>
    <w:rPr>
      <w:sz w:val="20"/>
      <w:szCs w:val="20"/>
    </w:rPr>
  </w:style>
  <w:style w:type="paragraph" w:styleId="CommentSubject">
    <w:name w:val="annotation subject"/>
    <w:basedOn w:val="CommentText"/>
    <w:next w:val="CommentText"/>
    <w:link w:val="CommentSubjectChar"/>
    <w:uiPriority w:val="99"/>
    <w:semiHidden/>
    <w:unhideWhenUsed/>
    <w:rsid w:val="000B5ECA"/>
    <w:rPr>
      <w:b/>
      <w:bCs/>
    </w:rPr>
  </w:style>
  <w:style w:type="character" w:customStyle="1" w:styleId="CommentSubjectChar">
    <w:name w:val="Comment Subject Char"/>
    <w:basedOn w:val="CommentTextChar"/>
    <w:link w:val="CommentSubject"/>
    <w:uiPriority w:val="99"/>
    <w:semiHidden/>
    <w:rsid w:val="000B5ECA"/>
    <w:rPr>
      <w:b/>
      <w:bCs/>
      <w:sz w:val="20"/>
      <w:szCs w:val="20"/>
    </w:rPr>
  </w:style>
  <w:style w:type="character" w:styleId="Hyperlink">
    <w:name w:val="Hyperlink"/>
    <w:basedOn w:val="DefaultParagraphFont"/>
    <w:uiPriority w:val="99"/>
    <w:unhideWhenUsed/>
    <w:rsid w:val="00197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237A"/>
    <w:rPr>
      <w:color w:val="808080"/>
    </w:rPr>
  </w:style>
  <w:style w:type="paragraph" w:styleId="BalloonText">
    <w:name w:val="Balloon Text"/>
    <w:basedOn w:val="Normal"/>
    <w:link w:val="BalloonTextChar"/>
    <w:uiPriority w:val="99"/>
    <w:semiHidden/>
    <w:unhideWhenUsed/>
    <w:rsid w:val="0061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7A"/>
    <w:rPr>
      <w:rFonts w:ascii="Tahoma" w:hAnsi="Tahoma" w:cs="Tahoma"/>
      <w:sz w:val="16"/>
      <w:szCs w:val="16"/>
    </w:rPr>
  </w:style>
  <w:style w:type="paragraph" w:styleId="ListParagraph">
    <w:name w:val="List Paragraph"/>
    <w:basedOn w:val="Normal"/>
    <w:uiPriority w:val="34"/>
    <w:qFormat/>
    <w:rsid w:val="001E1EBB"/>
    <w:pPr>
      <w:ind w:left="720"/>
      <w:contextualSpacing/>
    </w:pPr>
  </w:style>
  <w:style w:type="character" w:styleId="CommentReference">
    <w:name w:val="annotation reference"/>
    <w:basedOn w:val="DefaultParagraphFont"/>
    <w:uiPriority w:val="99"/>
    <w:semiHidden/>
    <w:unhideWhenUsed/>
    <w:rsid w:val="000B5ECA"/>
    <w:rPr>
      <w:sz w:val="16"/>
      <w:szCs w:val="16"/>
    </w:rPr>
  </w:style>
  <w:style w:type="paragraph" w:styleId="CommentText">
    <w:name w:val="annotation text"/>
    <w:basedOn w:val="Normal"/>
    <w:link w:val="CommentTextChar"/>
    <w:uiPriority w:val="99"/>
    <w:semiHidden/>
    <w:unhideWhenUsed/>
    <w:rsid w:val="000B5ECA"/>
    <w:pPr>
      <w:spacing w:line="240" w:lineRule="auto"/>
    </w:pPr>
    <w:rPr>
      <w:sz w:val="20"/>
      <w:szCs w:val="20"/>
    </w:rPr>
  </w:style>
  <w:style w:type="character" w:customStyle="1" w:styleId="CommentTextChar">
    <w:name w:val="Comment Text Char"/>
    <w:basedOn w:val="DefaultParagraphFont"/>
    <w:link w:val="CommentText"/>
    <w:uiPriority w:val="99"/>
    <w:semiHidden/>
    <w:rsid w:val="000B5ECA"/>
    <w:rPr>
      <w:sz w:val="20"/>
      <w:szCs w:val="20"/>
    </w:rPr>
  </w:style>
  <w:style w:type="paragraph" w:styleId="CommentSubject">
    <w:name w:val="annotation subject"/>
    <w:basedOn w:val="CommentText"/>
    <w:next w:val="CommentText"/>
    <w:link w:val="CommentSubjectChar"/>
    <w:uiPriority w:val="99"/>
    <w:semiHidden/>
    <w:unhideWhenUsed/>
    <w:rsid w:val="000B5ECA"/>
    <w:rPr>
      <w:b/>
      <w:bCs/>
    </w:rPr>
  </w:style>
  <w:style w:type="character" w:customStyle="1" w:styleId="CommentSubjectChar">
    <w:name w:val="Comment Subject Char"/>
    <w:basedOn w:val="CommentTextChar"/>
    <w:link w:val="CommentSubject"/>
    <w:uiPriority w:val="99"/>
    <w:semiHidden/>
    <w:rsid w:val="000B5ECA"/>
    <w:rPr>
      <w:b/>
      <w:bCs/>
      <w:sz w:val="20"/>
      <w:szCs w:val="20"/>
    </w:rPr>
  </w:style>
  <w:style w:type="character" w:styleId="Hyperlink">
    <w:name w:val="Hyperlink"/>
    <w:basedOn w:val="DefaultParagraphFont"/>
    <w:uiPriority w:val="99"/>
    <w:unhideWhenUsed/>
    <w:rsid w:val="00197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ayroll@akronchildrens.org"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payroll@akronchildrens.org"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0803\Desktop\Policy%20Management%2012-14\Policy%20Template%20Final%20v2%202-18-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993EA03389410AB50CB55CDF7A1D04"/>
        <w:category>
          <w:name w:val="General"/>
          <w:gallery w:val="placeholder"/>
        </w:category>
        <w:types>
          <w:type w:val="bbPlcHdr"/>
        </w:types>
        <w:behaviors>
          <w:behavior w:val="content"/>
        </w:behaviors>
        <w:guid w:val="{5C440DDC-3CD7-43F6-937E-DCD8627467F1}"/>
      </w:docPartPr>
      <w:docPartBody>
        <w:p w:rsidR="00635FAA" w:rsidRDefault="00C23EEB">
          <w:pPr>
            <w:pStyle w:val="92993EA03389410AB50CB55CDF7A1D04"/>
          </w:pPr>
          <w:r w:rsidRPr="00AC343E">
            <w:rPr>
              <w:rStyle w:val="PlaceholderText"/>
            </w:rPr>
            <w:t>Click here to enter text.</w:t>
          </w:r>
        </w:p>
      </w:docPartBody>
    </w:docPart>
    <w:docPart>
      <w:docPartPr>
        <w:name w:val="F988720CE7E945CB9F7CBFACA22AEB14"/>
        <w:category>
          <w:name w:val="General"/>
          <w:gallery w:val="placeholder"/>
        </w:category>
        <w:types>
          <w:type w:val="bbPlcHdr"/>
        </w:types>
        <w:behaviors>
          <w:behavior w:val="content"/>
        </w:behaviors>
        <w:guid w:val="{B7B263B4-B4FD-4955-AEAD-9279D398859D}"/>
      </w:docPartPr>
      <w:docPartBody>
        <w:p w:rsidR="00635FAA" w:rsidRDefault="00777E5D" w:rsidP="00777E5D">
          <w:pPr>
            <w:pStyle w:val="F988720CE7E945CB9F7CBFACA22AEB1435"/>
          </w:pPr>
          <w:r w:rsidRPr="000F4DD7">
            <w:rPr>
              <w:rStyle w:val="PlaceholderText"/>
              <w:b/>
            </w:rPr>
            <w:t>Click here to enter text.</w:t>
          </w:r>
        </w:p>
      </w:docPartBody>
    </w:docPart>
    <w:docPart>
      <w:docPartPr>
        <w:name w:val="CB8C5EE17D5D4F0CA918337730E02E96"/>
        <w:category>
          <w:name w:val="General"/>
          <w:gallery w:val="placeholder"/>
        </w:category>
        <w:types>
          <w:type w:val="bbPlcHdr"/>
        </w:types>
        <w:behaviors>
          <w:behavior w:val="content"/>
        </w:behaviors>
        <w:guid w:val="{A5BB21E6-CF59-4AC4-82B3-3DB5A8067751}"/>
      </w:docPartPr>
      <w:docPartBody>
        <w:p w:rsidR="00635FAA" w:rsidRDefault="00777E5D">
          <w:pPr>
            <w:pStyle w:val="CB8C5EE17D5D4F0CA918337730E02E96"/>
          </w:pPr>
          <w:r>
            <w:t>#</w:t>
          </w:r>
        </w:p>
      </w:docPartBody>
    </w:docPart>
    <w:docPart>
      <w:docPartPr>
        <w:name w:val="522D3050DD0B4034A3D8B10CC75845A4"/>
        <w:category>
          <w:name w:val="General"/>
          <w:gallery w:val="placeholder"/>
        </w:category>
        <w:types>
          <w:type w:val="bbPlcHdr"/>
        </w:types>
        <w:behaviors>
          <w:behavior w:val="content"/>
        </w:behaviors>
        <w:guid w:val="{1E92FF85-D0FE-4438-8F21-E7740AB04056}"/>
      </w:docPartPr>
      <w:docPartBody>
        <w:p w:rsidR="00635FAA" w:rsidRDefault="00777E5D">
          <w:pPr>
            <w:pStyle w:val="522D3050DD0B4034A3D8B10CC75845A4"/>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EB"/>
    <w:rsid w:val="00062550"/>
    <w:rsid w:val="00062E58"/>
    <w:rsid w:val="000D0C86"/>
    <w:rsid w:val="000F7EFE"/>
    <w:rsid w:val="00134C8F"/>
    <w:rsid w:val="00192065"/>
    <w:rsid w:val="00320091"/>
    <w:rsid w:val="00375DB8"/>
    <w:rsid w:val="00383CC9"/>
    <w:rsid w:val="00432BA3"/>
    <w:rsid w:val="00480231"/>
    <w:rsid w:val="004819F7"/>
    <w:rsid w:val="004E3BE3"/>
    <w:rsid w:val="005C3C8A"/>
    <w:rsid w:val="005D6F75"/>
    <w:rsid w:val="005E02C8"/>
    <w:rsid w:val="00620578"/>
    <w:rsid w:val="00635FAA"/>
    <w:rsid w:val="006714E1"/>
    <w:rsid w:val="00732DC9"/>
    <w:rsid w:val="00777E5D"/>
    <w:rsid w:val="007B580F"/>
    <w:rsid w:val="007D1B70"/>
    <w:rsid w:val="007E61FF"/>
    <w:rsid w:val="007F777B"/>
    <w:rsid w:val="008503E9"/>
    <w:rsid w:val="009138DD"/>
    <w:rsid w:val="009F3410"/>
    <w:rsid w:val="009F3A0C"/>
    <w:rsid w:val="00A06933"/>
    <w:rsid w:val="00A15A70"/>
    <w:rsid w:val="00A2713C"/>
    <w:rsid w:val="00B01556"/>
    <w:rsid w:val="00BC7E29"/>
    <w:rsid w:val="00C03A31"/>
    <w:rsid w:val="00C23EEB"/>
    <w:rsid w:val="00CA7E4D"/>
    <w:rsid w:val="00E7462B"/>
    <w:rsid w:val="00F9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E5D"/>
    <w:rPr>
      <w:color w:val="808080"/>
    </w:rPr>
  </w:style>
  <w:style w:type="paragraph" w:customStyle="1" w:styleId="92993EA03389410AB50CB55CDF7A1D04">
    <w:name w:val="92993EA03389410AB50CB55CDF7A1D04"/>
  </w:style>
  <w:style w:type="paragraph" w:customStyle="1" w:styleId="F988720CE7E945CB9F7CBFACA22AEB14">
    <w:name w:val="F988720CE7E945CB9F7CBFACA22AEB14"/>
  </w:style>
  <w:style w:type="paragraph" w:customStyle="1" w:styleId="CB8C5EE17D5D4F0CA918337730E02E96">
    <w:name w:val="CB8C5EE17D5D4F0CA918337730E02E96"/>
  </w:style>
  <w:style w:type="paragraph" w:customStyle="1" w:styleId="522D3050DD0B4034A3D8B10CC75845A4">
    <w:name w:val="522D3050DD0B4034A3D8B10CC75845A4"/>
  </w:style>
  <w:style w:type="paragraph" w:customStyle="1" w:styleId="DC6A31FE77124CF7BA982997388A13A8">
    <w:name w:val="DC6A31FE77124CF7BA982997388A13A8"/>
  </w:style>
  <w:style w:type="paragraph" w:customStyle="1" w:styleId="D4C16BE7CAA24CF2907DAE7F38FA1E73">
    <w:name w:val="D4C16BE7CAA24CF2907DAE7F38FA1E73"/>
  </w:style>
  <w:style w:type="paragraph" w:customStyle="1" w:styleId="F71D7102202149B18ABDFFBA074FB015">
    <w:name w:val="F71D7102202149B18ABDFFBA074FB015"/>
  </w:style>
  <w:style w:type="paragraph" w:customStyle="1" w:styleId="5252804D7325498D91F1719EC5461A13">
    <w:name w:val="5252804D7325498D91F1719EC5461A13"/>
  </w:style>
  <w:style w:type="paragraph" w:customStyle="1" w:styleId="3278046D749F4AAB88503C1546FB490D">
    <w:name w:val="3278046D749F4AAB88503C1546FB490D"/>
  </w:style>
  <w:style w:type="paragraph" w:customStyle="1" w:styleId="98DE8DECB3344621B33D79C136110AAB">
    <w:name w:val="98DE8DECB3344621B33D79C136110AAB"/>
  </w:style>
  <w:style w:type="paragraph" w:customStyle="1" w:styleId="A8687C02021F4249B7F9C384EDA340DD">
    <w:name w:val="A8687C02021F4249B7F9C384EDA340DD"/>
  </w:style>
  <w:style w:type="paragraph" w:customStyle="1" w:styleId="A924C823512844C889A0AA921F838C90">
    <w:name w:val="A924C823512844C889A0AA921F838C90"/>
  </w:style>
  <w:style w:type="paragraph" w:customStyle="1" w:styleId="FCB655A554B040D49DD4AC1DFA85DDE9">
    <w:name w:val="FCB655A554B040D49DD4AC1DFA85DDE9"/>
  </w:style>
  <w:style w:type="paragraph" w:customStyle="1" w:styleId="C034133035A0406199D348F22D24E435">
    <w:name w:val="C034133035A0406199D348F22D24E435"/>
  </w:style>
  <w:style w:type="paragraph" w:customStyle="1" w:styleId="3169B12E68074146B854E99D82812241">
    <w:name w:val="3169B12E68074146B854E99D82812241"/>
  </w:style>
  <w:style w:type="paragraph" w:customStyle="1" w:styleId="F988720CE7E945CB9F7CBFACA22AEB141">
    <w:name w:val="F988720CE7E945CB9F7CBFACA22AEB141"/>
    <w:rsid w:val="00C23EEB"/>
    <w:rPr>
      <w:rFonts w:eastAsiaTheme="minorHAnsi"/>
    </w:rPr>
  </w:style>
  <w:style w:type="paragraph" w:customStyle="1" w:styleId="DC6A31FE77124CF7BA982997388A13A81">
    <w:name w:val="DC6A31FE77124CF7BA982997388A13A81"/>
    <w:rsid w:val="00C23EEB"/>
    <w:rPr>
      <w:rFonts w:eastAsiaTheme="minorHAnsi"/>
    </w:rPr>
  </w:style>
  <w:style w:type="paragraph" w:customStyle="1" w:styleId="D4C16BE7CAA24CF2907DAE7F38FA1E731">
    <w:name w:val="D4C16BE7CAA24CF2907DAE7F38FA1E731"/>
    <w:rsid w:val="00C23EEB"/>
    <w:rPr>
      <w:rFonts w:eastAsiaTheme="minorHAnsi"/>
    </w:rPr>
  </w:style>
  <w:style w:type="paragraph" w:customStyle="1" w:styleId="F71D7102202149B18ABDFFBA074FB0151">
    <w:name w:val="F71D7102202149B18ABDFFBA074FB0151"/>
    <w:rsid w:val="00C23EEB"/>
    <w:rPr>
      <w:rFonts w:eastAsiaTheme="minorHAnsi"/>
    </w:rPr>
  </w:style>
  <w:style w:type="paragraph" w:customStyle="1" w:styleId="5252804D7325498D91F1719EC5461A131">
    <w:name w:val="5252804D7325498D91F1719EC5461A131"/>
    <w:rsid w:val="00C23EEB"/>
    <w:rPr>
      <w:rFonts w:eastAsiaTheme="minorHAnsi"/>
    </w:rPr>
  </w:style>
  <w:style w:type="paragraph" w:customStyle="1" w:styleId="3278046D749F4AAB88503C1546FB490D1">
    <w:name w:val="3278046D749F4AAB88503C1546FB490D1"/>
    <w:rsid w:val="00C23EEB"/>
    <w:rPr>
      <w:rFonts w:eastAsiaTheme="minorHAnsi"/>
    </w:rPr>
  </w:style>
  <w:style w:type="paragraph" w:customStyle="1" w:styleId="98DE8DECB3344621B33D79C136110AAB1">
    <w:name w:val="98DE8DECB3344621B33D79C136110AAB1"/>
    <w:rsid w:val="00C23EEB"/>
    <w:rPr>
      <w:rFonts w:eastAsiaTheme="minorHAnsi"/>
    </w:rPr>
  </w:style>
  <w:style w:type="paragraph" w:customStyle="1" w:styleId="A8687C02021F4249B7F9C384EDA340DD1">
    <w:name w:val="A8687C02021F4249B7F9C384EDA340DD1"/>
    <w:rsid w:val="00C23EEB"/>
    <w:rPr>
      <w:rFonts w:eastAsiaTheme="minorHAnsi"/>
    </w:rPr>
  </w:style>
  <w:style w:type="paragraph" w:customStyle="1" w:styleId="A924C823512844C889A0AA921F838C901">
    <w:name w:val="A924C823512844C889A0AA921F838C901"/>
    <w:rsid w:val="00C23EEB"/>
    <w:rPr>
      <w:rFonts w:eastAsiaTheme="minorHAnsi"/>
    </w:rPr>
  </w:style>
  <w:style w:type="paragraph" w:customStyle="1" w:styleId="98FCEAFE8E134621B48BB3AAA77A4DC5">
    <w:name w:val="98FCEAFE8E134621B48BB3AAA77A4DC5"/>
    <w:rsid w:val="00C23EEB"/>
    <w:rPr>
      <w:rFonts w:eastAsiaTheme="minorHAnsi"/>
    </w:rPr>
  </w:style>
  <w:style w:type="paragraph" w:customStyle="1" w:styleId="3B0AC2589FD84628A287D80896CBC000">
    <w:name w:val="3B0AC2589FD84628A287D80896CBC000"/>
    <w:rsid w:val="00C23EEB"/>
    <w:rPr>
      <w:rFonts w:eastAsiaTheme="minorHAnsi"/>
    </w:rPr>
  </w:style>
  <w:style w:type="paragraph" w:customStyle="1" w:styleId="83F323A1A4934953BAA97863BC184072">
    <w:name w:val="83F323A1A4934953BAA97863BC184072"/>
    <w:rsid w:val="00C23EEB"/>
    <w:rPr>
      <w:rFonts w:eastAsiaTheme="minorHAnsi"/>
    </w:rPr>
  </w:style>
  <w:style w:type="paragraph" w:customStyle="1" w:styleId="94D4EA1D95BF4903AD928BF2F2F06B65">
    <w:name w:val="94D4EA1D95BF4903AD928BF2F2F06B65"/>
    <w:rsid w:val="00C23EEB"/>
    <w:rPr>
      <w:rFonts w:eastAsiaTheme="minorHAnsi"/>
    </w:rPr>
  </w:style>
  <w:style w:type="paragraph" w:customStyle="1" w:styleId="866A8212A86244BB980CEC23B52C3741">
    <w:name w:val="866A8212A86244BB980CEC23B52C3741"/>
    <w:rsid w:val="00C23EEB"/>
    <w:rPr>
      <w:rFonts w:eastAsiaTheme="minorHAnsi"/>
    </w:rPr>
  </w:style>
  <w:style w:type="paragraph" w:customStyle="1" w:styleId="4C0BE964CD0D43B98166C6CD08B6C65E">
    <w:name w:val="4C0BE964CD0D43B98166C6CD08B6C65E"/>
    <w:rsid w:val="00C23EEB"/>
    <w:rPr>
      <w:rFonts w:eastAsiaTheme="minorHAnsi"/>
    </w:rPr>
  </w:style>
  <w:style w:type="paragraph" w:customStyle="1" w:styleId="FC4CF5854FC04711BC2D6B28FD1926DF">
    <w:name w:val="FC4CF5854FC04711BC2D6B28FD1926DF"/>
    <w:rsid w:val="00C23EEB"/>
    <w:rPr>
      <w:rFonts w:eastAsiaTheme="minorHAnsi"/>
    </w:rPr>
  </w:style>
  <w:style w:type="paragraph" w:customStyle="1" w:styleId="48B7F94D186141F880209EFA71EAC896">
    <w:name w:val="48B7F94D186141F880209EFA71EAC896"/>
    <w:rsid w:val="00C23EEB"/>
    <w:rPr>
      <w:rFonts w:eastAsiaTheme="minorHAnsi"/>
    </w:rPr>
  </w:style>
  <w:style w:type="paragraph" w:customStyle="1" w:styleId="A5528CB411B64B95B7E435F0A6E1F7EC">
    <w:name w:val="A5528CB411B64B95B7E435F0A6E1F7EC"/>
    <w:rsid w:val="00C23EEB"/>
    <w:rPr>
      <w:rFonts w:eastAsiaTheme="minorHAnsi"/>
    </w:rPr>
  </w:style>
  <w:style w:type="paragraph" w:customStyle="1" w:styleId="A17D3B7820584DE3A4C8D358A3B72AA7">
    <w:name w:val="A17D3B7820584DE3A4C8D358A3B72AA7"/>
    <w:rsid w:val="00C23EEB"/>
    <w:rPr>
      <w:rFonts w:eastAsiaTheme="minorHAnsi"/>
    </w:rPr>
  </w:style>
  <w:style w:type="paragraph" w:customStyle="1" w:styleId="32F1CE7ACB0746EF8141F210F6AE595D">
    <w:name w:val="32F1CE7ACB0746EF8141F210F6AE595D"/>
    <w:rsid w:val="00C23EEB"/>
    <w:rPr>
      <w:rFonts w:eastAsiaTheme="minorHAnsi"/>
    </w:rPr>
  </w:style>
  <w:style w:type="paragraph" w:customStyle="1" w:styleId="F988720CE7E945CB9F7CBFACA22AEB142">
    <w:name w:val="F988720CE7E945CB9F7CBFACA22AEB142"/>
    <w:rsid w:val="00635FAA"/>
    <w:rPr>
      <w:rFonts w:eastAsiaTheme="minorHAnsi"/>
    </w:rPr>
  </w:style>
  <w:style w:type="paragraph" w:customStyle="1" w:styleId="DC6A31FE77124CF7BA982997388A13A82">
    <w:name w:val="DC6A31FE77124CF7BA982997388A13A82"/>
    <w:rsid w:val="00635FAA"/>
    <w:rPr>
      <w:rFonts w:eastAsiaTheme="minorHAnsi"/>
    </w:rPr>
  </w:style>
  <w:style w:type="paragraph" w:customStyle="1" w:styleId="D4C16BE7CAA24CF2907DAE7F38FA1E732">
    <w:name w:val="D4C16BE7CAA24CF2907DAE7F38FA1E732"/>
    <w:rsid w:val="00635FAA"/>
    <w:rPr>
      <w:rFonts w:eastAsiaTheme="minorHAnsi"/>
    </w:rPr>
  </w:style>
  <w:style w:type="paragraph" w:customStyle="1" w:styleId="F71D7102202149B18ABDFFBA074FB0152">
    <w:name w:val="F71D7102202149B18ABDFFBA074FB0152"/>
    <w:rsid w:val="00635FAA"/>
    <w:rPr>
      <w:rFonts w:eastAsiaTheme="minorHAnsi"/>
    </w:rPr>
  </w:style>
  <w:style w:type="paragraph" w:customStyle="1" w:styleId="5252804D7325498D91F1719EC5461A132">
    <w:name w:val="5252804D7325498D91F1719EC5461A132"/>
    <w:rsid w:val="00635FAA"/>
    <w:rPr>
      <w:rFonts w:eastAsiaTheme="minorHAnsi"/>
    </w:rPr>
  </w:style>
  <w:style w:type="paragraph" w:customStyle="1" w:styleId="3278046D749F4AAB88503C1546FB490D2">
    <w:name w:val="3278046D749F4AAB88503C1546FB490D2"/>
    <w:rsid w:val="00635FAA"/>
    <w:rPr>
      <w:rFonts w:eastAsiaTheme="minorHAnsi"/>
    </w:rPr>
  </w:style>
  <w:style w:type="paragraph" w:customStyle="1" w:styleId="98DE8DECB3344621B33D79C136110AAB2">
    <w:name w:val="98DE8DECB3344621B33D79C136110AAB2"/>
    <w:rsid w:val="00635FAA"/>
    <w:rPr>
      <w:rFonts w:eastAsiaTheme="minorHAnsi"/>
    </w:rPr>
  </w:style>
  <w:style w:type="paragraph" w:customStyle="1" w:styleId="A8687C02021F4249B7F9C384EDA340DD2">
    <w:name w:val="A8687C02021F4249B7F9C384EDA340DD2"/>
    <w:rsid w:val="00635FAA"/>
    <w:rPr>
      <w:rFonts w:eastAsiaTheme="minorHAnsi"/>
    </w:rPr>
  </w:style>
  <w:style w:type="paragraph" w:customStyle="1" w:styleId="A924C823512844C889A0AA921F838C902">
    <w:name w:val="A924C823512844C889A0AA921F838C902"/>
    <w:rsid w:val="00635FAA"/>
    <w:rPr>
      <w:rFonts w:eastAsiaTheme="minorHAnsi"/>
    </w:rPr>
  </w:style>
  <w:style w:type="paragraph" w:customStyle="1" w:styleId="98FCEAFE8E134621B48BB3AAA77A4DC51">
    <w:name w:val="98FCEAFE8E134621B48BB3AAA77A4DC51"/>
    <w:rsid w:val="00635FAA"/>
    <w:rPr>
      <w:rFonts w:eastAsiaTheme="minorHAnsi"/>
    </w:rPr>
  </w:style>
  <w:style w:type="paragraph" w:customStyle="1" w:styleId="3B0AC2589FD84628A287D80896CBC0001">
    <w:name w:val="3B0AC2589FD84628A287D80896CBC0001"/>
    <w:rsid w:val="00635FAA"/>
    <w:rPr>
      <w:rFonts w:eastAsiaTheme="minorHAnsi"/>
    </w:rPr>
  </w:style>
  <w:style w:type="paragraph" w:customStyle="1" w:styleId="83F323A1A4934953BAA97863BC1840721">
    <w:name w:val="83F323A1A4934953BAA97863BC1840721"/>
    <w:rsid w:val="00635FAA"/>
    <w:rPr>
      <w:rFonts w:eastAsiaTheme="minorHAnsi"/>
    </w:rPr>
  </w:style>
  <w:style w:type="paragraph" w:customStyle="1" w:styleId="65FF523E6CE241E590E3CFD5D1080D92">
    <w:name w:val="65FF523E6CE241E590E3CFD5D1080D92"/>
    <w:rsid w:val="00635FAA"/>
    <w:rPr>
      <w:rFonts w:eastAsiaTheme="minorHAnsi"/>
    </w:rPr>
  </w:style>
  <w:style w:type="paragraph" w:customStyle="1" w:styleId="B3EF5ED9579A40DB97E5A0C06E12E256">
    <w:name w:val="B3EF5ED9579A40DB97E5A0C06E12E256"/>
    <w:rsid w:val="00635FAA"/>
    <w:rPr>
      <w:rFonts w:eastAsiaTheme="minorHAnsi"/>
    </w:rPr>
  </w:style>
  <w:style w:type="paragraph" w:customStyle="1" w:styleId="601FD3F413F8487381BC603CC5585686">
    <w:name w:val="601FD3F413F8487381BC603CC5585686"/>
    <w:rsid w:val="00635FAA"/>
    <w:rPr>
      <w:rFonts w:eastAsiaTheme="minorHAnsi"/>
    </w:rPr>
  </w:style>
  <w:style w:type="paragraph" w:customStyle="1" w:styleId="FCF273D68AB349C3AE84633BFBBE63E6">
    <w:name w:val="FCF273D68AB349C3AE84633BFBBE63E6"/>
    <w:rsid w:val="00635FAA"/>
    <w:rPr>
      <w:rFonts w:eastAsiaTheme="minorHAnsi"/>
    </w:rPr>
  </w:style>
  <w:style w:type="paragraph" w:customStyle="1" w:styleId="5DD50D2F12EA4D4E9F46619C4EB0F10E">
    <w:name w:val="5DD50D2F12EA4D4E9F46619C4EB0F10E"/>
    <w:rsid w:val="00635FAA"/>
    <w:rPr>
      <w:rFonts w:eastAsiaTheme="minorHAnsi"/>
    </w:rPr>
  </w:style>
  <w:style w:type="paragraph" w:customStyle="1" w:styleId="C824250BCDC841BCA8F0FE330B6CE56A">
    <w:name w:val="C824250BCDC841BCA8F0FE330B6CE56A"/>
    <w:rsid w:val="00635FAA"/>
    <w:rPr>
      <w:rFonts w:eastAsiaTheme="minorHAnsi"/>
    </w:rPr>
  </w:style>
  <w:style w:type="paragraph" w:customStyle="1" w:styleId="19D402FF26004E2D9CD3A72DFD20EDA9">
    <w:name w:val="19D402FF26004E2D9CD3A72DFD20EDA9"/>
    <w:rsid w:val="00635FAA"/>
    <w:rPr>
      <w:rFonts w:eastAsiaTheme="minorHAnsi"/>
    </w:rPr>
  </w:style>
  <w:style w:type="paragraph" w:customStyle="1" w:styleId="2CC0053B42594862B6AB2C7524811062">
    <w:name w:val="2CC0053B42594862B6AB2C7524811062"/>
    <w:rsid w:val="00635FAA"/>
    <w:rPr>
      <w:rFonts w:eastAsiaTheme="minorHAnsi"/>
    </w:rPr>
  </w:style>
  <w:style w:type="paragraph" w:customStyle="1" w:styleId="F988720CE7E945CB9F7CBFACA22AEB143">
    <w:name w:val="F988720CE7E945CB9F7CBFACA22AEB143"/>
    <w:rsid w:val="009F3410"/>
    <w:rPr>
      <w:rFonts w:eastAsiaTheme="minorHAnsi"/>
    </w:rPr>
  </w:style>
  <w:style w:type="paragraph" w:customStyle="1" w:styleId="DC6A31FE77124CF7BA982997388A13A83">
    <w:name w:val="DC6A31FE77124CF7BA982997388A13A83"/>
    <w:rsid w:val="009F3410"/>
    <w:rPr>
      <w:rFonts w:eastAsiaTheme="minorHAnsi"/>
    </w:rPr>
  </w:style>
  <w:style w:type="paragraph" w:customStyle="1" w:styleId="D4C16BE7CAA24CF2907DAE7F38FA1E733">
    <w:name w:val="D4C16BE7CAA24CF2907DAE7F38FA1E733"/>
    <w:rsid w:val="009F3410"/>
    <w:rPr>
      <w:rFonts w:eastAsiaTheme="minorHAnsi"/>
    </w:rPr>
  </w:style>
  <w:style w:type="paragraph" w:customStyle="1" w:styleId="F71D7102202149B18ABDFFBA074FB0153">
    <w:name w:val="F71D7102202149B18ABDFFBA074FB0153"/>
    <w:rsid w:val="009F3410"/>
    <w:rPr>
      <w:rFonts w:eastAsiaTheme="minorHAnsi"/>
    </w:rPr>
  </w:style>
  <w:style w:type="paragraph" w:customStyle="1" w:styleId="5252804D7325498D91F1719EC5461A133">
    <w:name w:val="5252804D7325498D91F1719EC5461A133"/>
    <w:rsid w:val="009F3410"/>
    <w:rPr>
      <w:rFonts w:eastAsiaTheme="minorHAnsi"/>
    </w:rPr>
  </w:style>
  <w:style w:type="paragraph" w:customStyle="1" w:styleId="3278046D749F4AAB88503C1546FB490D3">
    <w:name w:val="3278046D749F4AAB88503C1546FB490D3"/>
    <w:rsid w:val="009F3410"/>
    <w:rPr>
      <w:rFonts w:eastAsiaTheme="minorHAnsi"/>
    </w:rPr>
  </w:style>
  <w:style w:type="paragraph" w:customStyle="1" w:styleId="98DE8DECB3344621B33D79C136110AAB3">
    <w:name w:val="98DE8DECB3344621B33D79C136110AAB3"/>
    <w:rsid w:val="009F3410"/>
    <w:rPr>
      <w:rFonts w:eastAsiaTheme="minorHAnsi"/>
    </w:rPr>
  </w:style>
  <w:style w:type="paragraph" w:customStyle="1" w:styleId="A8687C02021F4249B7F9C384EDA340DD3">
    <w:name w:val="A8687C02021F4249B7F9C384EDA340DD3"/>
    <w:rsid w:val="009F3410"/>
    <w:rPr>
      <w:rFonts w:eastAsiaTheme="minorHAnsi"/>
    </w:rPr>
  </w:style>
  <w:style w:type="paragraph" w:customStyle="1" w:styleId="A924C823512844C889A0AA921F838C903">
    <w:name w:val="A924C823512844C889A0AA921F838C903"/>
    <w:rsid w:val="009F3410"/>
    <w:rPr>
      <w:rFonts w:eastAsiaTheme="minorHAnsi"/>
    </w:rPr>
  </w:style>
  <w:style w:type="paragraph" w:customStyle="1" w:styleId="2981FD6F2EB5441EA940791152DAF262">
    <w:name w:val="2981FD6F2EB5441EA940791152DAF262"/>
    <w:rsid w:val="009F3410"/>
    <w:rPr>
      <w:rFonts w:eastAsiaTheme="minorHAnsi"/>
    </w:rPr>
  </w:style>
  <w:style w:type="paragraph" w:customStyle="1" w:styleId="BD7929EBDDB34280A1A4019E07DC1CD0">
    <w:name w:val="BD7929EBDDB34280A1A4019E07DC1CD0"/>
    <w:rsid w:val="009F3410"/>
    <w:rPr>
      <w:rFonts w:eastAsiaTheme="minorHAnsi"/>
    </w:rPr>
  </w:style>
  <w:style w:type="paragraph" w:customStyle="1" w:styleId="AE9CB535AEEF434F84C386E795499F52">
    <w:name w:val="AE9CB535AEEF434F84C386E795499F52"/>
    <w:rsid w:val="009F3410"/>
    <w:rPr>
      <w:rFonts w:eastAsiaTheme="minorHAnsi"/>
    </w:rPr>
  </w:style>
  <w:style w:type="paragraph" w:customStyle="1" w:styleId="02721D07C8B34B669FF76E0EA6EFB467">
    <w:name w:val="02721D07C8B34B669FF76E0EA6EFB467"/>
    <w:rsid w:val="009F3410"/>
    <w:rPr>
      <w:rFonts w:eastAsiaTheme="minorHAnsi"/>
    </w:rPr>
  </w:style>
  <w:style w:type="paragraph" w:customStyle="1" w:styleId="9068D631F721472B9DED449EAB495847">
    <w:name w:val="9068D631F721472B9DED449EAB495847"/>
    <w:rsid w:val="009F3410"/>
    <w:rPr>
      <w:rFonts w:eastAsiaTheme="minorHAnsi"/>
    </w:rPr>
  </w:style>
  <w:style w:type="paragraph" w:customStyle="1" w:styleId="D044F9D7A5184E73BC56AC1545E347DC">
    <w:name w:val="D044F9D7A5184E73BC56AC1545E347DC"/>
    <w:rsid w:val="009F3410"/>
    <w:rPr>
      <w:rFonts w:eastAsiaTheme="minorHAnsi"/>
    </w:rPr>
  </w:style>
  <w:style w:type="paragraph" w:customStyle="1" w:styleId="7AF10A29B10741B39E308DCF30A9DC9A">
    <w:name w:val="7AF10A29B10741B39E308DCF30A9DC9A"/>
    <w:rsid w:val="009F3410"/>
    <w:rPr>
      <w:rFonts w:eastAsiaTheme="minorHAnsi"/>
    </w:rPr>
  </w:style>
  <w:style w:type="paragraph" w:customStyle="1" w:styleId="B00623AB04A7468E92E70CF9BC58070E">
    <w:name w:val="B00623AB04A7468E92E70CF9BC58070E"/>
    <w:rsid w:val="009F3410"/>
    <w:rPr>
      <w:rFonts w:eastAsiaTheme="minorHAnsi"/>
    </w:rPr>
  </w:style>
  <w:style w:type="paragraph" w:customStyle="1" w:styleId="921265BF3F404793866C34DD50862C1E">
    <w:name w:val="921265BF3F404793866C34DD50862C1E"/>
    <w:rsid w:val="009F3410"/>
    <w:rPr>
      <w:rFonts w:eastAsiaTheme="minorHAnsi"/>
    </w:rPr>
  </w:style>
  <w:style w:type="paragraph" w:customStyle="1" w:styleId="F3DC13412EFF4C92B413329C111CA382">
    <w:name w:val="F3DC13412EFF4C92B413329C111CA382"/>
    <w:rsid w:val="009F3410"/>
    <w:rPr>
      <w:rFonts w:eastAsiaTheme="minorHAnsi"/>
    </w:rPr>
  </w:style>
  <w:style w:type="paragraph" w:customStyle="1" w:styleId="B983E6739E224DB79F7087E18F1BBFAE">
    <w:name w:val="B983E6739E224DB79F7087E18F1BBFAE"/>
    <w:rsid w:val="009F3410"/>
    <w:rPr>
      <w:rFonts w:eastAsiaTheme="minorHAnsi"/>
    </w:rPr>
  </w:style>
  <w:style w:type="paragraph" w:customStyle="1" w:styleId="F988720CE7E945CB9F7CBFACA22AEB144">
    <w:name w:val="F988720CE7E945CB9F7CBFACA22AEB144"/>
    <w:rsid w:val="00062550"/>
    <w:rPr>
      <w:rFonts w:eastAsiaTheme="minorHAnsi"/>
    </w:rPr>
  </w:style>
  <w:style w:type="paragraph" w:customStyle="1" w:styleId="DC6A31FE77124CF7BA982997388A13A84">
    <w:name w:val="DC6A31FE77124CF7BA982997388A13A84"/>
    <w:rsid w:val="00062550"/>
    <w:rPr>
      <w:rFonts w:eastAsiaTheme="minorHAnsi"/>
    </w:rPr>
  </w:style>
  <w:style w:type="paragraph" w:customStyle="1" w:styleId="D4C16BE7CAA24CF2907DAE7F38FA1E734">
    <w:name w:val="D4C16BE7CAA24CF2907DAE7F38FA1E734"/>
    <w:rsid w:val="00062550"/>
    <w:rPr>
      <w:rFonts w:eastAsiaTheme="minorHAnsi"/>
    </w:rPr>
  </w:style>
  <w:style w:type="paragraph" w:customStyle="1" w:styleId="F71D7102202149B18ABDFFBA074FB0154">
    <w:name w:val="F71D7102202149B18ABDFFBA074FB0154"/>
    <w:rsid w:val="00062550"/>
    <w:rPr>
      <w:rFonts w:eastAsiaTheme="minorHAnsi"/>
    </w:rPr>
  </w:style>
  <w:style w:type="paragraph" w:customStyle="1" w:styleId="5252804D7325498D91F1719EC5461A134">
    <w:name w:val="5252804D7325498D91F1719EC5461A134"/>
    <w:rsid w:val="00062550"/>
    <w:rPr>
      <w:rFonts w:eastAsiaTheme="minorHAnsi"/>
    </w:rPr>
  </w:style>
  <w:style w:type="paragraph" w:customStyle="1" w:styleId="3278046D749F4AAB88503C1546FB490D4">
    <w:name w:val="3278046D749F4AAB88503C1546FB490D4"/>
    <w:rsid w:val="00062550"/>
    <w:rPr>
      <w:rFonts w:eastAsiaTheme="minorHAnsi"/>
    </w:rPr>
  </w:style>
  <w:style w:type="paragraph" w:customStyle="1" w:styleId="98DE8DECB3344621B33D79C136110AAB4">
    <w:name w:val="98DE8DECB3344621B33D79C136110AAB4"/>
    <w:rsid w:val="00062550"/>
    <w:rPr>
      <w:rFonts w:eastAsiaTheme="minorHAnsi"/>
    </w:rPr>
  </w:style>
  <w:style w:type="paragraph" w:customStyle="1" w:styleId="A8687C02021F4249B7F9C384EDA340DD4">
    <w:name w:val="A8687C02021F4249B7F9C384EDA340DD4"/>
    <w:rsid w:val="00062550"/>
    <w:rPr>
      <w:rFonts w:eastAsiaTheme="minorHAnsi"/>
    </w:rPr>
  </w:style>
  <w:style w:type="paragraph" w:customStyle="1" w:styleId="A924C823512844C889A0AA921F838C904">
    <w:name w:val="A924C823512844C889A0AA921F838C904"/>
    <w:rsid w:val="00062550"/>
    <w:rPr>
      <w:rFonts w:eastAsiaTheme="minorHAnsi"/>
    </w:rPr>
  </w:style>
  <w:style w:type="paragraph" w:customStyle="1" w:styleId="2981FD6F2EB5441EA940791152DAF2621">
    <w:name w:val="2981FD6F2EB5441EA940791152DAF2621"/>
    <w:rsid w:val="00062550"/>
    <w:rPr>
      <w:rFonts w:eastAsiaTheme="minorHAnsi"/>
    </w:rPr>
  </w:style>
  <w:style w:type="paragraph" w:customStyle="1" w:styleId="BD7929EBDDB34280A1A4019E07DC1CD01">
    <w:name w:val="BD7929EBDDB34280A1A4019E07DC1CD01"/>
    <w:rsid w:val="00062550"/>
    <w:rPr>
      <w:rFonts w:eastAsiaTheme="minorHAnsi"/>
    </w:rPr>
  </w:style>
  <w:style w:type="paragraph" w:customStyle="1" w:styleId="AE9CB535AEEF434F84C386E795499F521">
    <w:name w:val="AE9CB535AEEF434F84C386E795499F521"/>
    <w:rsid w:val="00062550"/>
    <w:rPr>
      <w:rFonts w:eastAsiaTheme="minorHAnsi"/>
    </w:rPr>
  </w:style>
  <w:style w:type="paragraph" w:customStyle="1" w:styleId="2A1EE8F7AA0C49A69836C0B939B92DC2">
    <w:name w:val="2A1EE8F7AA0C49A69836C0B939B92DC2"/>
    <w:rsid w:val="00062550"/>
    <w:rPr>
      <w:rFonts w:eastAsiaTheme="minorHAnsi"/>
    </w:rPr>
  </w:style>
  <w:style w:type="paragraph" w:customStyle="1" w:styleId="D5F07153ED224E928E5949EF6F797D80">
    <w:name w:val="D5F07153ED224E928E5949EF6F797D80"/>
    <w:rsid w:val="00062550"/>
    <w:rPr>
      <w:rFonts w:eastAsiaTheme="minorHAnsi"/>
    </w:rPr>
  </w:style>
  <w:style w:type="paragraph" w:customStyle="1" w:styleId="8252AC6409A645139C401C1BDB453C09">
    <w:name w:val="8252AC6409A645139C401C1BDB453C09"/>
    <w:rsid w:val="00062550"/>
    <w:rPr>
      <w:rFonts w:eastAsiaTheme="minorHAnsi"/>
    </w:rPr>
  </w:style>
  <w:style w:type="paragraph" w:customStyle="1" w:styleId="0AED295600844A539699E676D0156AE5">
    <w:name w:val="0AED295600844A539699E676D0156AE5"/>
    <w:rsid w:val="00062550"/>
    <w:rPr>
      <w:rFonts w:eastAsiaTheme="minorHAnsi"/>
    </w:rPr>
  </w:style>
  <w:style w:type="paragraph" w:customStyle="1" w:styleId="8F79DA0986D14F8FAA96361AD95FAF08">
    <w:name w:val="8F79DA0986D14F8FAA96361AD95FAF08"/>
    <w:rsid w:val="00062550"/>
    <w:rPr>
      <w:rFonts w:eastAsiaTheme="minorHAnsi"/>
    </w:rPr>
  </w:style>
  <w:style w:type="paragraph" w:customStyle="1" w:styleId="35924AA5E80D4AB29A4CF160EBC9D6AF">
    <w:name w:val="35924AA5E80D4AB29A4CF160EBC9D6AF"/>
    <w:rsid w:val="00062550"/>
    <w:rPr>
      <w:rFonts w:eastAsiaTheme="minorHAnsi"/>
    </w:rPr>
  </w:style>
  <w:style w:type="paragraph" w:customStyle="1" w:styleId="AB4E01F74056400B8B17D603F161A4B2">
    <w:name w:val="AB4E01F74056400B8B17D603F161A4B2"/>
    <w:rsid w:val="00062550"/>
    <w:rPr>
      <w:rFonts w:eastAsiaTheme="minorHAnsi"/>
    </w:rPr>
  </w:style>
  <w:style w:type="paragraph" w:customStyle="1" w:styleId="CE477263A8C545E19A868B0F72D86C1B">
    <w:name w:val="CE477263A8C545E19A868B0F72D86C1B"/>
    <w:rsid w:val="00062550"/>
    <w:rPr>
      <w:rFonts w:eastAsiaTheme="minorHAnsi"/>
    </w:rPr>
  </w:style>
  <w:style w:type="paragraph" w:customStyle="1" w:styleId="F988720CE7E945CB9F7CBFACA22AEB145">
    <w:name w:val="F988720CE7E945CB9F7CBFACA22AEB145"/>
    <w:rsid w:val="00062550"/>
    <w:rPr>
      <w:rFonts w:eastAsiaTheme="minorHAnsi"/>
    </w:rPr>
  </w:style>
  <w:style w:type="paragraph" w:customStyle="1" w:styleId="DC6A31FE77124CF7BA982997388A13A85">
    <w:name w:val="DC6A31FE77124CF7BA982997388A13A85"/>
    <w:rsid w:val="00062550"/>
    <w:rPr>
      <w:rFonts w:eastAsiaTheme="minorHAnsi"/>
    </w:rPr>
  </w:style>
  <w:style w:type="paragraph" w:customStyle="1" w:styleId="D4C16BE7CAA24CF2907DAE7F38FA1E735">
    <w:name w:val="D4C16BE7CAA24CF2907DAE7F38FA1E735"/>
    <w:rsid w:val="00062550"/>
    <w:rPr>
      <w:rFonts w:eastAsiaTheme="minorHAnsi"/>
    </w:rPr>
  </w:style>
  <w:style w:type="paragraph" w:customStyle="1" w:styleId="F71D7102202149B18ABDFFBA074FB0155">
    <w:name w:val="F71D7102202149B18ABDFFBA074FB0155"/>
    <w:rsid w:val="00062550"/>
    <w:rPr>
      <w:rFonts w:eastAsiaTheme="minorHAnsi"/>
    </w:rPr>
  </w:style>
  <w:style w:type="paragraph" w:customStyle="1" w:styleId="5252804D7325498D91F1719EC5461A135">
    <w:name w:val="5252804D7325498D91F1719EC5461A135"/>
    <w:rsid w:val="00062550"/>
    <w:rPr>
      <w:rFonts w:eastAsiaTheme="minorHAnsi"/>
    </w:rPr>
  </w:style>
  <w:style w:type="paragraph" w:customStyle="1" w:styleId="3278046D749F4AAB88503C1546FB490D5">
    <w:name w:val="3278046D749F4AAB88503C1546FB490D5"/>
    <w:rsid w:val="00062550"/>
    <w:rPr>
      <w:rFonts w:eastAsiaTheme="minorHAnsi"/>
    </w:rPr>
  </w:style>
  <w:style w:type="paragraph" w:customStyle="1" w:styleId="98DE8DECB3344621B33D79C136110AAB5">
    <w:name w:val="98DE8DECB3344621B33D79C136110AAB5"/>
    <w:rsid w:val="00062550"/>
    <w:rPr>
      <w:rFonts w:eastAsiaTheme="minorHAnsi"/>
    </w:rPr>
  </w:style>
  <w:style w:type="paragraph" w:customStyle="1" w:styleId="A8687C02021F4249B7F9C384EDA340DD5">
    <w:name w:val="A8687C02021F4249B7F9C384EDA340DD5"/>
    <w:rsid w:val="00062550"/>
    <w:rPr>
      <w:rFonts w:eastAsiaTheme="minorHAnsi"/>
    </w:rPr>
  </w:style>
  <w:style w:type="paragraph" w:customStyle="1" w:styleId="A924C823512844C889A0AA921F838C905">
    <w:name w:val="A924C823512844C889A0AA921F838C905"/>
    <w:rsid w:val="00062550"/>
    <w:rPr>
      <w:rFonts w:eastAsiaTheme="minorHAnsi"/>
    </w:rPr>
  </w:style>
  <w:style w:type="paragraph" w:customStyle="1" w:styleId="2981FD6F2EB5441EA940791152DAF2622">
    <w:name w:val="2981FD6F2EB5441EA940791152DAF2622"/>
    <w:rsid w:val="00062550"/>
    <w:rPr>
      <w:rFonts w:eastAsiaTheme="minorHAnsi"/>
    </w:rPr>
  </w:style>
  <w:style w:type="paragraph" w:customStyle="1" w:styleId="BD7929EBDDB34280A1A4019E07DC1CD02">
    <w:name w:val="BD7929EBDDB34280A1A4019E07DC1CD02"/>
    <w:rsid w:val="00062550"/>
    <w:rPr>
      <w:rFonts w:eastAsiaTheme="minorHAnsi"/>
    </w:rPr>
  </w:style>
  <w:style w:type="paragraph" w:customStyle="1" w:styleId="AE9CB535AEEF434F84C386E795499F522">
    <w:name w:val="AE9CB535AEEF434F84C386E795499F522"/>
    <w:rsid w:val="00062550"/>
    <w:rPr>
      <w:rFonts w:eastAsiaTheme="minorHAnsi"/>
    </w:rPr>
  </w:style>
  <w:style w:type="paragraph" w:customStyle="1" w:styleId="2A1EE8F7AA0C49A69836C0B939B92DC21">
    <w:name w:val="2A1EE8F7AA0C49A69836C0B939B92DC21"/>
    <w:rsid w:val="00062550"/>
    <w:rPr>
      <w:rFonts w:eastAsiaTheme="minorHAnsi"/>
    </w:rPr>
  </w:style>
  <w:style w:type="paragraph" w:customStyle="1" w:styleId="D5F07153ED224E928E5949EF6F797D801">
    <w:name w:val="D5F07153ED224E928E5949EF6F797D801"/>
    <w:rsid w:val="00062550"/>
    <w:rPr>
      <w:rFonts w:eastAsiaTheme="minorHAnsi"/>
    </w:rPr>
  </w:style>
  <w:style w:type="paragraph" w:customStyle="1" w:styleId="8252AC6409A645139C401C1BDB453C091">
    <w:name w:val="8252AC6409A645139C401C1BDB453C091"/>
    <w:rsid w:val="00062550"/>
    <w:rPr>
      <w:rFonts w:eastAsiaTheme="minorHAnsi"/>
    </w:rPr>
  </w:style>
  <w:style w:type="paragraph" w:customStyle="1" w:styleId="0AED295600844A539699E676D0156AE51">
    <w:name w:val="0AED295600844A539699E676D0156AE51"/>
    <w:rsid w:val="00062550"/>
    <w:rPr>
      <w:rFonts w:eastAsiaTheme="minorHAnsi"/>
    </w:rPr>
  </w:style>
  <w:style w:type="paragraph" w:customStyle="1" w:styleId="8F79DA0986D14F8FAA96361AD95FAF081">
    <w:name w:val="8F79DA0986D14F8FAA96361AD95FAF081"/>
    <w:rsid w:val="00062550"/>
    <w:rPr>
      <w:rFonts w:eastAsiaTheme="minorHAnsi"/>
    </w:rPr>
  </w:style>
  <w:style w:type="paragraph" w:customStyle="1" w:styleId="35924AA5E80D4AB29A4CF160EBC9D6AF1">
    <w:name w:val="35924AA5E80D4AB29A4CF160EBC9D6AF1"/>
    <w:rsid w:val="00062550"/>
    <w:rPr>
      <w:rFonts w:eastAsiaTheme="minorHAnsi"/>
    </w:rPr>
  </w:style>
  <w:style w:type="paragraph" w:customStyle="1" w:styleId="AB4E01F74056400B8B17D603F161A4B21">
    <w:name w:val="AB4E01F74056400B8B17D603F161A4B21"/>
    <w:rsid w:val="00062550"/>
    <w:rPr>
      <w:rFonts w:eastAsiaTheme="minorHAnsi"/>
    </w:rPr>
  </w:style>
  <w:style w:type="paragraph" w:customStyle="1" w:styleId="CE477263A8C545E19A868B0F72D86C1B1">
    <w:name w:val="CE477263A8C545E19A868B0F72D86C1B1"/>
    <w:rsid w:val="00062550"/>
    <w:rPr>
      <w:rFonts w:eastAsiaTheme="minorHAnsi"/>
    </w:rPr>
  </w:style>
  <w:style w:type="paragraph" w:customStyle="1" w:styleId="F988720CE7E945CB9F7CBFACA22AEB146">
    <w:name w:val="F988720CE7E945CB9F7CBFACA22AEB146"/>
    <w:rsid w:val="00062550"/>
    <w:rPr>
      <w:rFonts w:eastAsiaTheme="minorHAnsi"/>
    </w:rPr>
  </w:style>
  <w:style w:type="paragraph" w:customStyle="1" w:styleId="DC6A31FE77124CF7BA982997388A13A86">
    <w:name w:val="DC6A31FE77124CF7BA982997388A13A86"/>
    <w:rsid w:val="00062550"/>
    <w:rPr>
      <w:rFonts w:eastAsiaTheme="minorHAnsi"/>
    </w:rPr>
  </w:style>
  <w:style w:type="paragraph" w:customStyle="1" w:styleId="D4C16BE7CAA24CF2907DAE7F38FA1E736">
    <w:name w:val="D4C16BE7CAA24CF2907DAE7F38FA1E736"/>
    <w:rsid w:val="00062550"/>
    <w:rPr>
      <w:rFonts w:eastAsiaTheme="minorHAnsi"/>
    </w:rPr>
  </w:style>
  <w:style w:type="paragraph" w:customStyle="1" w:styleId="F71D7102202149B18ABDFFBA074FB0156">
    <w:name w:val="F71D7102202149B18ABDFFBA074FB0156"/>
    <w:rsid w:val="00062550"/>
    <w:rPr>
      <w:rFonts w:eastAsiaTheme="minorHAnsi"/>
    </w:rPr>
  </w:style>
  <w:style w:type="paragraph" w:customStyle="1" w:styleId="5252804D7325498D91F1719EC5461A136">
    <w:name w:val="5252804D7325498D91F1719EC5461A136"/>
    <w:rsid w:val="00062550"/>
    <w:rPr>
      <w:rFonts w:eastAsiaTheme="minorHAnsi"/>
    </w:rPr>
  </w:style>
  <w:style w:type="paragraph" w:customStyle="1" w:styleId="3278046D749F4AAB88503C1546FB490D6">
    <w:name w:val="3278046D749F4AAB88503C1546FB490D6"/>
    <w:rsid w:val="00062550"/>
    <w:rPr>
      <w:rFonts w:eastAsiaTheme="minorHAnsi"/>
    </w:rPr>
  </w:style>
  <w:style w:type="paragraph" w:customStyle="1" w:styleId="F988720CE7E945CB9F7CBFACA22AEB147">
    <w:name w:val="F988720CE7E945CB9F7CBFACA22AEB147"/>
    <w:rsid w:val="00062550"/>
    <w:rPr>
      <w:rFonts w:eastAsiaTheme="minorHAnsi"/>
    </w:rPr>
  </w:style>
  <w:style w:type="paragraph" w:customStyle="1" w:styleId="DC6A31FE77124CF7BA982997388A13A87">
    <w:name w:val="DC6A31FE77124CF7BA982997388A13A87"/>
    <w:rsid w:val="00062550"/>
    <w:rPr>
      <w:rFonts w:eastAsiaTheme="minorHAnsi"/>
    </w:rPr>
  </w:style>
  <w:style w:type="paragraph" w:customStyle="1" w:styleId="D4C16BE7CAA24CF2907DAE7F38FA1E737">
    <w:name w:val="D4C16BE7CAA24CF2907DAE7F38FA1E737"/>
    <w:rsid w:val="00062550"/>
    <w:rPr>
      <w:rFonts w:eastAsiaTheme="minorHAnsi"/>
    </w:rPr>
  </w:style>
  <w:style w:type="paragraph" w:customStyle="1" w:styleId="F71D7102202149B18ABDFFBA074FB0157">
    <w:name w:val="F71D7102202149B18ABDFFBA074FB0157"/>
    <w:rsid w:val="00062550"/>
    <w:rPr>
      <w:rFonts w:eastAsiaTheme="minorHAnsi"/>
    </w:rPr>
  </w:style>
  <w:style w:type="paragraph" w:customStyle="1" w:styleId="5252804D7325498D91F1719EC5461A137">
    <w:name w:val="5252804D7325498D91F1719EC5461A137"/>
    <w:rsid w:val="00062550"/>
    <w:rPr>
      <w:rFonts w:eastAsiaTheme="minorHAnsi"/>
    </w:rPr>
  </w:style>
  <w:style w:type="paragraph" w:customStyle="1" w:styleId="3278046D749F4AAB88503C1546FB490D7">
    <w:name w:val="3278046D749F4AAB88503C1546FB490D7"/>
    <w:rsid w:val="00062550"/>
    <w:rPr>
      <w:rFonts w:eastAsiaTheme="minorHAnsi"/>
    </w:rPr>
  </w:style>
  <w:style w:type="paragraph" w:customStyle="1" w:styleId="A8687C02021F4249B7F9C384EDA340DD6">
    <w:name w:val="A8687C02021F4249B7F9C384EDA340DD6"/>
    <w:rsid w:val="00062550"/>
    <w:rPr>
      <w:rFonts w:eastAsiaTheme="minorHAnsi"/>
    </w:rPr>
  </w:style>
  <w:style w:type="paragraph" w:customStyle="1" w:styleId="A924C823512844C889A0AA921F838C906">
    <w:name w:val="A924C823512844C889A0AA921F838C906"/>
    <w:rsid w:val="00062550"/>
    <w:rPr>
      <w:rFonts w:eastAsiaTheme="minorHAnsi"/>
    </w:rPr>
  </w:style>
  <w:style w:type="paragraph" w:customStyle="1" w:styleId="2981FD6F2EB5441EA940791152DAF2623">
    <w:name w:val="2981FD6F2EB5441EA940791152DAF2623"/>
    <w:rsid w:val="00062550"/>
    <w:rPr>
      <w:rFonts w:eastAsiaTheme="minorHAnsi"/>
    </w:rPr>
  </w:style>
  <w:style w:type="paragraph" w:customStyle="1" w:styleId="BD7929EBDDB34280A1A4019E07DC1CD03">
    <w:name w:val="BD7929EBDDB34280A1A4019E07DC1CD03"/>
    <w:rsid w:val="00062550"/>
    <w:rPr>
      <w:rFonts w:eastAsiaTheme="minorHAnsi"/>
    </w:rPr>
  </w:style>
  <w:style w:type="paragraph" w:customStyle="1" w:styleId="AE9CB535AEEF434F84C386E795499F523">
    <w:name w:val="AE9CB535AEEF434F84C386E795499F523"/>
    <w:rsid w:val="00062550"/>
    <w:rPr>
      <w:rFonts w:eastAsiaTheme="minorHAnsi"/>
    </w:rPr>
  </w:style>
  <w:style w:type="paragraph" w:customStyle="1" w:styleId="2A1EE8F7AA0C49A69836C0B939B92DC22">
    <w:name w:val="2A1EE8F7AA0C49A69836C0B939B92DC22"/>
    <w:rsid w:val="00062550"/>
    <w:rPr>
      <w:rFonts w:eastAsiaTheme="minorHAnsi"/>
    </w:rPr>
  </w:style>
  <w:style w:type="paragraph" w:customStyle="1" w:styleId="D5F07153ED224E928E5949EF6F797D802">
    <w:name w:val="D5F07153ED224E928E5949EF6F797D802"/>
    <w:rsid w:val="00062550"/>
    <w:rPr>
      <w:rFonts w:eastAsiaTheme="minorHAnsi"/>
    </w:rPr>
  </w:style>
  <w:style w:type="paragraph" w:customStyle="1" w:styleId="8252AC6409A645139C401C1BDB453C092">
    <w:name w:val="8252AC6409A645139C401C1BDB453C092"/>
    <w:rsid w:val="00062550"/>
    <w:rPr>
      <w:rFonts w:eastAsiaTheme="minorHAnsi"/>
    </w:rPr>
  </w:style>
  <w:style w:type="paragraph" w:customStyle="1" w:styleId="0AED295600844A539699E676D0156AE52">
    <w:name w:val="0AED295600844A539699E676D0156AE52"/>
    <w:rsid w:val="00062550"/>
    <w:rPr>
      <w:rFonts w:eastAsiaTheme="minorHAnsi"/>
    </w:rPr>
  </w:style>
  <w:style w:type="paragraph" w:customStyle="1" w:styleId="8F79DA0986D14F8FAA96361AD95FAF082">
    <w:name w:val="8F79DA0986D14F8FAA96361AD95FAF082"/>
    <w:rsid w:val="00062550"/>
    <w:rPr>
      <w:rFonts w:eastAsiaTheme="minorHAnsi"/>
    </w:rPr>
  </w:style>
  <w:style w:type="paragraph" w:customStyle="1" w:styleId="35924AA5E80D4AB29A4CF160EBC9D6AF2">
    <w:name w:val="35924AA5E80D4AB29A4CF160EBC9D6AF2"/>
    <w:rsid w:val="00062550"/>
    <w:rPr>
      <w:rFonts w:eastAsiaTheme="minorHAnsi"/>
    </w:rPr>
  </w:style>
  <w:style w:type="paragraph" w:customStyle="1" w:styleId="AB4E01F74056400B8B17D603F161A4B22">
    <w:name w:val="AB4E01F74056400B8B17D603F161A4B22"/>
    <w:rsid w:val="00062550"/>
    <w:rPr>
      <w:rFonts w:eastAsiaTheme="minorHAnsi"/>
    </w:rPr>
  </w:style>
  <w:style w:type="paragraph" w:customStyle="1" w:styleId="CE477263A8C545E19A868B0F72D86C1B2">
    <w:name w:val="CE477263A8C545E19A868B0F72D86C1B2"/>
    <w:rsid w:val="00062550"/>
    <w:rPr>
      <w:rFonts w:eastAsiaTheme="minorHAnsi"/>
    </w:rPr>
  </w:style>
  <w:style w:type="paragraph" w:customStyle="1" w:styleId="F988720CE7E945CB9F7CBFACA22AEB148">
    <w:name w:val="F988720CE7E945CB9F7CBFACA22AEB148"/>
    <w:rsid w:val="00062550"/>
    <w:rPr>
      <w:rFonts w:eastAsiaTheme="minorHAnsi"/>
    </w:rPr>
  </w:style>
  <w:style w:type="paragraph" w:customStyle="1" w:styleId="DC6A31FE77124CF7BA982997388A13A88">
    <w:name w:val="DC6A31FE77124CF7BA982997388A13A88"/>
    <w:rsid w:val="00062550"/>
    <w:rPr>
      <w:rFonts w:eastAsiaTheme="minorHAnsi"/>
    </w:rPr>
  </w:style>
  <w:style w:type="paragraph" w:customStyle="1" w:styleId="D4C16BE7CAA24CF2907DAE7F38FA1E738">
    <w:name w:val="D4C16BE7CAA24CF2907DAE7F38FA1E738"/>
    <w:rsid w:val="00062550"/>
    <w:rPr>
      <w:rFonts w:eastAsiaTheme="minorHAnsi"/>
    </w:rPr>
  </w:style>
  <w:style w:type="paragraph" w:customStyle="1" w:styleId="F71D7102202149B18ABDFFBA074FB0158">
    <w:name w:val="F71D7102202149B18ABDFFBA074FB0158"/>
    <w:rsid w:val="00062550"/>
    <w:rPr>
      <w:rFonts w:eastAsiaTheme="minorHAnsi"/>
    </w:rPr>
  </w:style>
  <w:style w:type="paragraph" w:customStyle="1" w:styleId="5252804D7325498D91F1719EC5461A138">
    <w:name w:val="5252804D7325498D91F1719EC5461A138"/>
    <w:rsid w:val="00062550"/>
    <w:rPr>
      <w:rFonts w:eastAsiaTheme="minorHAnsi"/>
    </w:rPr>
  </w:style>
  <w:style w:type="paragraph" w:customStyle="1" w:styleId="3278046D749F4AAB88503C1546FB490D8">
    <w:name w:val="3278046D749F4AAB88503C1546FB490D8"/>
    <w:rsid w:val="00062550"/>
    <w:rPr>
      <w:rFonts w:eastAsiaTheme="minorHAnsi"/>
    </w:rPr>
  </w:style>
  <w:style w:type="paragraph" w:customStyle="1" w:styleId="A8687C02021F4249B7F9C384EDA340DD7">
    <w:name w:val="A8687C02021F4249B7F9C384EDA340DD7"/>
    <w:rsid w:val="00062550"/>
    <w:rPr>
      <w:rFonts w:eastAsiaTheme="minorHAnsi"/>
    </w:rPr>
  </w:style>
  <w:style w:type="paragraph" w:customStyle="1" w:styleId="A924C823512844C889A0AA921F838C907">
    <w:name w:val="A924C823512844C889A0AA921F838C907"/>
    <w:rsid w:val="00062550"/>
    <w:rPr>
      <w:rFonts w:eastAsiaTheme="minorHAnsi"/>
    </w:rPr>
  </w:style>
  <w:style w:type="paragraph" w:customStyle="1" w:styleId="2981FD6F2EB5441EA940791152DAF2624">
    <w:name w:val="2981FD6F2EB5441EA940791152DAF2624"/>
    <w:rsid w:val="00062550"/>
    <w:rPr>
      <w:rFonts w:eastAsiaTheme="minorHAnsi"/>
    </w:rPr>
  </w:style>
  <w:style w:type="paragraph" w:customStyle="1" w:styleId="BD7929EBDDB34280A1A4019E07DC1CD04">
    <w:name w:val="BD7929EBDDB34280A1A4019E07DC1CD04"/>
    <w:rsid w:val="00062550"/>
    <w:rPr>
      <w:rFonts w:eastAsiaTheme="minorHAnsi"/>
    </w:rPr>
  </w:style>
  <w:style w:type="paragraph" w:customStyle="1" w:styleId="AE9CB535AEEF434F84C386E795499F524">
    <w:name w:val="AE9CB535AEEF434F84C386E795499F524"/>
    <w:rsid w:val="00062550"/>
    <w:rPr>
      <w:rFonts w:eastAsiaTheme="minorHAnsi"/>
    </w:rPr>
  </w:style>
  <w:style w:type="paragraph" w:customStyle="1" w:styleId="2A1EE8F7AA0C49A69836C0B939B92DC23">
    <w:name w:val="2A1EE8F7AA0C49A69836C0B939B92DC23"/>
    <w:rsid w:val="00062550"/>
    <w:rPr>
      <w:rFonts w:eastAsiaTheme="minorHAnsi"/>
    </w:rPr>
  </w:style>
  <w:style w:type="paragraph" w:customStyle="1" w:styleId="D5F07153ED224E928E5949EF6F797D803">
    <w:name w:val="D5F07153ED224E928E5949EF6F797D803"/>
    <w:rsid w:val="00062550"/>
    <w:rPr>
      <w:rFonts w:eastAsiaTheme="minorHAnsi"/>
    </w:rPr>
  </w:style>
  <w:style w:type="paragraph" w:customStyle="1" w:styleId="8252AC6409A645139C401C1BDB453C093">
    <w:name w:val="8252AC6409A645139C401C1BDB453C093"/>
    <w:rsid w:val="00062550"/>
    <w:rPr>
      <w:rFonts w:eastAsiaTheme="minorHAnsi"/>
    </w:rPr>
  </w:style>
  <w:style w:type="paragraph" w:customStyle="1" w:styleId="0AED295600844A539699E676D0156AE53">
    <w:name w:val="0AED295600844A539699E676D0156AE53"/>
    <w:rsid w:val="00062550"/>
    <w:rPr>
      <w:rFonts w:eastAsiaTheme="minorHAnsi"/>
    </w:rPr>
  </w:style>
  <w:style w:type="paragraph" w:customStyle="1" w:styleId="8F79DA0986D14F8FAA96361AD95FAF083">
    <w:name w:val="8F79DA0986D14F8FAA96361AD95FAF083"/>
    <w:rsid w:val="00062550"/>
    <w:rPr>
      <w:rFonts w:eastAsiaTheme="minorHAnsi"/>
    </w:rPr>
  </w:style>
  <w:style w:type="paragraph" w:customStyle="1" w:styleId="35924AA5E80D4AB29A4CF160EBC9D6AF3">
    <w:name w:val="35924AA5E80D4AB29A4CF160EBC9D6AF3"/>
    <w:rsid w:val="00062550"/>
    <w:rPr>
      <w:rFonts w:eastAsiaTheme="minorHAnsi"/>
    </w:rPr>
  </w:style>
  <w:style w:type="paragraph" w:customStyle="1" w:styleId="AB4E01F74056400B8B17D603F161A4B23">
    <w:name w:val="AB4E01F74056400B8B17D603F161A4B23"/>
    <w:rsid w:val="00062550"/>
    <w:rPr>
      <w:rFonts w:eastAsiaTheme="minorHAnsi"/>
    </w:rPr>
  </w:style>
  <w:style w:type="paragraph" w:customStyle="1" w:styleId="CE477263A8C545E19A868B0F72D86C1B3">
    <w:name w:val="CE477263A8C545E19A868B0F72D86C1B3"/>
    <w:rsid w:val="00062550"/>
    <w:rPr>
      <w:rFonts w:eastAsiaTheme="minorHAnsi"/>
    </w:rPr>
  </w:style>
  <w:style w:type="paragraph" w:customStyle="1" w:styleId="F988720CE7E945CB9F7CBFACA22AEB149">
    <w:name w:val="F988720CE7E945CB9F7CBFACA22AEB149"/>
    <w:rsid w:val="00BC7E29"/>
    <w:rPr>
      <w:rFonts w:eastAsiaTheme="minorHAnsi"/>
    </w:rPr>
  </w:style>
  <w:style w:type="paragraph" w:customStyle="1" w:styleId="DC6A31FE77124CF7BA982997388A13A89">
    <w:name w:val="DC6A31FE77124CF7BA982997388A13A89"/>
    <w:rsid w:val="00BC7E29"/>
    <w:rPr>
      <w:rFonts w:eastAsiaTheme="minorHAnsi"/>
    </w:rPr>
  </w:style>
  <w:style w:type="paragraph" w:customStyle="1" w:styleId="D4C16BE7CAA24CF2907DAE7F38FA1E739">
    <w:name w:val="D4C16BE7CAA24CF2907DAE7F38FA1E739"/>
    <w:rsid w:val="00BC7E29"/>
    <w:rPr>
      <w:rFonts w:eastAsiaTheme="minorHAnsi"/>
    </w:rPr>
  </w:style>
  <w:style w:type="paragraph" w:customStyle="1" w:styleId="F71D7102202149B18ABDFFBA074FB0159">
    <w:name w:val="F71D7102202149B18ABDFFBA074FB0159"/>
    <w:rsid w:val="00BC7E29"/>
    <w:rPr>
      <w:rFonts w:eastAsiaTheme="minorHAnsi"/>
    </w:rPr>
  </w:style>
  <w:style w:type="paragraph" w:customStyle="1" w:styleId="5252804D7325498D91F1719EC5461A139">
    <w:name w:val="5252804D7325498D91F1719EC5461A139"/>
    <w:rsid w:val="00BC7E29"/>
    <w:rPr>
      <w:rFonts w:eastAsiaTheme="minorHAnsi"/>
    </w:rPr>
  </w:style>
  <w:style w:type="paragraph" w:customStyle="1" w:styleId="3278046D749F4AAB88503C1546FB490D9">
    <w:name w:val="3278046D749F4AAB88503C1546FB490D9"/>
    <w:rsid w:val="00BC7E29"/>
    <w:rPr>
      <w:rFonts w:eastAsiaTheme="minorHAnsi"/>
    </w:rPr>
  </w:style>
  <w:style w:type="paragraph" w:customStyle="1" w:styleId="BE67F4ACE4C14FF9A9943326908ACE6C">
    <w:name w:val="BE67F4ACE4C14FF9A9943326908ACE6C"/>
    <w:rsid w:val="00BC7E29"/>
    <w:rPr>
      <w:rFonts w:eastAsiaTheme="minorHAnsi"/>
    </w:rPr>
  </w:style>
  <w:style w:type="paragraph" w:customStyle="1" w:styleId="56D00C4C34E4417EA3E3C37DE668FA1A">
    <w:name w:val="56D00C4C34E4417EA3E3C37DE668FA1A"/>
    <w:rsid w:val="00BC7E29"/>
    <w:rPr>
      <w:rFonts w:eastAsiaTheme="minorHAnsi"/>
    </w:rPr>
  </w:style>
  <w:style w:type="paragraph" w:customStyle="1" w:styleId="D1C8E88A25104CB59D254725D7D64CAC">
    <w:name w:val="D1C8E88A25104CB59D254725D7D64CAC"/>
    <w:rsid w:val="00BC7E29"/>
    <w:rPr>
      <w:rFonts w:eastAsiaTheme="minorHAnsi"/>
    </w:rPr>
  </w:style>
  <w:style w:type="paragraph" w:customStyle="1" w:styleId="909EFDC81BE14C43A1E0FA11F80A39B7">
    <w:name w:val="909EFDC81BE14C43A1E0FA11F80A39B7"/>
    <w:rsid w:val="00BC7E29"/>
    <w:rPr>
      <w:rFonts w:eastAsiaTheme="minorHAnsi"/>
    </w:rPr>
  </w:style>
  <w:style w:type="paragraph" w:customStyle="1" w:styleId="D397532439574752AF89274BC903A6AE">
    <w:name w:val="D397532439574752AF89274BC903A6AE"/>
    <w:rsid w:val="00BC7E29"/>
    <w:rPr>
      <w:rFonts w:eastAsiaTheme="minorHAnsi"/>
    </w:rPr>
  </w:style>
  <w:style w:type="paragraph" w:customStyle="1" w:styleId="C821D0BB754F40D494C3B039C76B2306">
    <w:name w:val="C821D0BB754F40D494C3B039C76B2306"/>
    <w:rsid w:val="00BC7E29"/>
    <w:rPr>
      <w:rFonts w:eastAsiaTheme="minorHAnsi"/>
    </w:rPr>
  </w:style>
  <w:style w:type="paragraph" w:customStyle="1" w:styleId="B6C8C99E69B447C8A043C213D5009CE0">
    <w:name w:val="B6C8C99E69B447C8A043C213D5009CE0"/>
    <w:rsid w:val="00BC7E29"/>
    <w:rPr>
      <w:rFonts w:eastAsiaTheme="minorHAnsi"/>
    </w:rPr>
  </w:style>
  <w:style w:type="paragraph" w:customStyle="1" w:styleId="499518C93A1D4394ADB656ECCFE878B0">
    <w:name w:val="499518C93A1D4394ADB656ECCFE878B0"/>
    <w:rsid w:val="00BC7E29"/>
    <w:rPr>
      <w:rFonts w:eastAsiaTheme="minorHAnsi"/>
    </w:rPr>
  </w:style>
  <w:style w:type="paragraph" w:customStyle="1" w:styleId="7D3A29F7E9454A14986377381A68BD60">
    <w:name w:val="7D3A29F7E9454A14986377381A68BD60"/>
    <w:rsid w:val="00BC7E29"/>
    <w:rPr>
      <w:rFonts w:eastAsiaTheme="minorHAnsi"/>
    </w:rPr>
  </w:style>
  <w:style w:type="paragraph" w:customStyle="1" w:styleId="0B4E1E432E6A472F8A1F37264E9FD672">
    <w:name w:val="0B4E1E432E6A472F8A1F37264E9FD672"/>
    <w:rsid w:val="00BC7E29"/>
    <w:rPr>
      <w:rFonts w:eastAsiaTheme="minorHAnsi"/>
    </w:rPr>
  </w:style>
  <w:style w:type="paragraph" w:customStyle="1" w:styleId="84AF59FA93AF464193FBB8D2B30C9E48">
    <w:name w:val="84AF59FA93AF464193FBB8D2B30C9E48"/>
    <w:rsid w:val="00BC7E29"/>
    <w:rPr>
      <w:rFonts w:eastAsiaTheme="minorHAnsi"/>
    </w:rPr>
  </w:style>
  <w:style w:type="paragraph" w:customStyle="1" w:styleId="F988720CE7E945CB9F7CBFACA22AEB1410">
    <w:name w:val="F988720CE7E945CB9F7CBFACA22AEB1410"/>
    <w:rsid w:val="009F3A0C"/>
    <w:rPr>
      <w:rFonts w:eastAsiaTheme="minorHAnsi"/>
    </w:rPr>
  </w:style>
  <w:style w:type="paragraph" w:customStyle="1" w:styleId="DC6A31FE77124CF7BA982997388A13A810">
    <w:name w:val="DC6A31FE77124CF7BA982997388A13A810"/>
    <w:rsid w:val="009F3A0C"/>
    <w:rPr>
      <w:rFonts w:eastAsiaTheme="minorHAnsi"/>
    </w:rPr>
  </w:style>
  <w:style w:type="paragraph" w:customStyle="1" w:styleId="D4C16BE7CAA24CF2907DAE7F38FA1E7310">
    <w:name w:val="D4C16BE7CAA24CF2907DAE7F38FA1E7310"/>
    <w:rsid w:val="009F3A0C"/>
    <w:rPr>
      <w:rFonts w:eastAsiaTheme="minorHAnsi"/>
    </w:rPr>
  </w:style>
  <w:style w:type="paragraph" w:customStyle="1" w:styleId="F71D7102202149B18ABDFFBA074FB01510">
    <w:name w:val="F71D7102202149B18ABDFFBA074FB01510"/>
    <w:rsid w:val="009F3A0C"/>
    <w:rPr>
      <w:rFonts w:eastAsiaTheme="minorHAnsi"/>
    </w:rPr>
  </w:style>
  <w:style w:type="paragraph" w:customStyle="1" w:styleId="5252804D7325498D91F1719EC5461A1310">
    <w:name w:val="5252804D7325498D91F1719EC5461A1310"/>
    <w:rsid w:val="009F3A0C"/>
    <w:rPr>
      <w:rFonts w:eastAsiaTheme="minorHAnsi"/>
    </w:rPr>
  </w:style>
  <w:style w:type="paragraph" w:customStyle="1" w:styleId="3278046D749F4AAB88503C1546FB490D10">
    <w:name w:val="3278046D749F4AAB88503C1546FB490D10"/>
    <w:rsid w:val="009F3A0C"/>
    <w:rPr>
      <w:rFonts w:eastAsiaTheme="minorHAnsi"/>
    </w:rPr>
  </w:style>
  <w:style w:type="paragraph" w:customStyle="1" w:styleId="BE67F4ACE4C14FF9A9943326908ACE6C1">
    <w:name w:val="BE67F4ACE4C14FF9A9943326908ACE6C1"/>
    <w:rsid w:val="009F3A0C"/>
    <w:rPr>
      <w:rFonts w:eastAsiaTheme="minorHAnsi"/>
    </w:rPr>
  </w:style>
  <w:style w:type="paragraph" w:customStyle="1" w:styleId="56D00C4C34E4417EA3E3C37DE668FA1A1">
    <w:name w:val="56D00C4C34E4417EA3E3C37DE668FA1A1"/>
    <w:rsid w:val="009F3A0C"/>
    <w:rPr>
      <w:rFonts w:eastAsiaTheme="minorHAnsi"/>
    </w:rPr>
  </w:style>
  <w:style w:type="paragraph" w:customStyle="1" w:styleId="C96073B3442D424AB65ABFBA9DEE601D">
    <w:name w:val="C96073B3442D424AB65ABFBA9DEE601D"/>
    <w:rsid w:val="009F3A0C"/>
    <w:rPr>
      <w:rFonts w:eastAsiaTheme="minorHAnsi"/>
    </w:rPr>
  </w:style>
  <w:style w:type="paragraph" w:customStyle="1" w:styleId="BA0D784B49B147D4867EBA74DBC4C10C">
    <w:name w:val="BA0D784B49B147D4867EBA74DBC4C10C"/>
    <w:rsid w:val="009F3A0C"/>
    <w:rPr>
      <w:rFonts w:eastAsiaTheme="minorHAnsi"/>
    </w:rPr>
  </w:style>
  <w:style w:type="paragraph" w:customStyle="1" w:styleId="B371D22F76DB4E24BA239657026EA914">
    <w:name w:val="B371D22F76DB4E24BA239657026EA914"/>
    <w:rsid w:val="009F3A0C"/>
    <w:rPr>
      <w:rFonts w:eastAsiaTheme="minorHAnsi"/>
    </w:rPr>
  </w:style>
  <w:style w:type="paragraph" w:customStyle="1" w:styleId="BD4DE0B06DB14D1CA6D50D35803B4E69">
    <w:name w:val="BD4DE0B06DB14D1CA6D50D35803B4E69"/>
    <w:rsid w:val="009F3A0C"/>
    <w:rPr>
      <w:rFonts w:eastAsiaTheme="minorHAnsi"/>
    </w:rPr>
  </w:style>
  <w:style w:type="paragraph" w:customStyle="1" w:styleId="498C3F3A01F6400D9CAEC3C072037E6E">
    <w:name w:val="498C3F3A01F6400D9CAEC3C072037E6E"/>
    <w:rsid w:val="009F3A0C"/>
    <w:rPr>
      <w:rFonts w:eastAsiaTheme="minorHAnsi"/>
    </w:rPr>
  </w:style>
  <w:style w:type="paragraph" w:customStyle="1" w:styleId="6E08E5685C3E4495B453DAF56934A27C">
    <w:name w:val="6E08E5685C3E4495B453DAF56934A27C"/>
    <w:rsid w:val="009F3A0C"/>
    <w:rPr>
      <w:rFonts w:eastAsiaTheme="minorHAnsi"/>
    </w:rPr>
  </w:style>
  <w:style w:type="paragraph" w:customStyle="1" w:styleId="02D2C0DF50134D369F1BF52E4F329247">
    <w:name w:val="02D2C0DF50134D369F1BF52E4F329247"/>
    <w:rsid w:val="009F3A0C"/>
    <w:rPr>
      <w:rFonts w:eastAsiaTheme="minorHAnsi"/>
    </w:rPr>
  </w:style>
  <w:style w:type="paragraph" w:customStyle="1" w:styleId="953825AB05A045B6929F2D9E3036C1A9">
    <w:name w:val="953825AB05A045B6929F2D9E3036C1A9"/>
    <w:rsid w:val="009F3A0C"/>
    <w:rPr>
      <w:rFonts w:eastAsiaTheme="minorHAnsi"/>
    </w:rPr>
  </w:style>
  <w:style w:type="paragraph" w:customStyle="1" w:styleId="36733003347D4483AB6F234DCE375C0C">
    <w:name w:val="36733003347D4483AB6F234DCE375C0C"/>
    <w:rsid w:val="009F3A0C"/>
    <w:rPr>
      <w:rFonts w:eastAsiaTheme="minorHAnsi"/>
    </w:rPr>
  </w:style>
  <w:style w:type="paragraph" w:customStyle="1" w:styleId="F25F40FB640C4A6FA3FD8CACD469D6F8">
    <w:name w:val="F25F40FB640C4A6FA3FD8CACD469D6F8"/>
    <w:rsid w:val="009F3A0C"/>
    <w:rPr>
      <w:rFonts w:eastAsiaTheme="minorHAnsi"/>
    </w:rPr>
  </w:style>
  <w:style w:type="paragraph" w:customStyle="1" w:styleId="F988720CE7E945CB9F7CBFACA22AEB1411">
    <w:name w:val="F988720CE7E945CB9F7CBFACA22AEB1411"/>
    <w:rsid w:val="009F3A0C"/>
    <w:rPr>
      <w:rFonts w:eastAsiaTheme="minorHAnsi"/>
    </w:rPr>
  </w:style>
  <w:style w:type="paragraph" w:customStyle="1" w:styleId="DC6A31FE77124CF7BA982997388A13A811">
    <w:name w:val="DC6A31FE77124CF7BA982997388A13A811"/>
    <w:rsid w:val="009F3A0C"/>
    <w:rPr>
      <w:rFonts w:eastAsiaTheme="minorHAnsi"/>
    </w:rPr>
  </w:style>
  <w:style w:type="paragraph" w:customStyle="1" w:styleId="D4C16BE7CAA24CF2907DAE7F38FA1E7311">
    <w:name w:val="D4C16BE7CAA24CF2907DAE7F38FA1E7311"/>
    <w:rsid w:val="009F3A0C"/>
    <w:rPr>
      <w:rFonts w:eastAsiaTheme="minorHAnsi"/>
    </w:rPr>
  </w:style>
  <w:style w:type="paragraph" w:customStyle="1" w:styleId="F71D7102202149B18ABDFFBA074FB01511">
    <w:name w:val="F71D7102202149B18ABDFFBA074FB01511"/>
    <w:rsid w:val="009F3A0C"/>
    <w:rPr>
      <w:rFonts w:eastAsiaTheme="minorHAnsi"/>
    </w:rPr>
  </w:style>
  <w:style w:type="paragraph" w:customStyle="1" w:styleId="5252804D7325498D91F1719EC5461A1311">
    <w:name w:val="5252804D7325498D91F1719EC5461A1311"/>
    <w:rsid w:val="009F3A0C"/>
    <w:rPr>
      <w:rFonts w:eastAsiaTheme="minorHAnsi"/>
    </w:rPr>
  </w:style>
  <w:style w:type="paragraph" w:customStyle="1" w:styleId="3278046D749F4AAB88503C1546FB490D11">
    <w:name w:val="3278046D749F4AAB88503C1546FB490D11"/>
    <w:rsid w:val="009F3A0C"/>
    <w:rPr>
      <w:rFonts w:eastAsiaTheme="minorHAnsi"/>
    </w:rPr>
  </w:style>
  <w:style w:type="paragraph" w:customStyle="1" w:styleId="BE67F4ACE4C14FF9A9943326908ACE6C2">
    <w:name w:val="BE67F4ACE4C14FF9A9943326908ACE6C2"/>
    <w:rsid w:val="009F3A0C"/>
    <w:rPr>
      <w:rFonts w:eastAsiaTheme="minorHAnsi"/>
    </w:rPr>
  </w:style>
  <w:style w:type="paragraph" w:customStyle="1" w:styleId="56D00C4C34E4417EA3E3C37DE668FA1A2">
    <w:name w:val="56D00C4C34E4417EA3E3C37DE668FA1A2"/>
    <w:rsid w:val="009F3A0C"/>
    <w:rPr>
      <w:rFonts w:eastAsiaTheme="minorHAnsi"/>
    </w:rPr>
  </w:style>
  <w:style w:type="paragraph" w:customStyle="1" w:styleId="C96073B3442D424AB65ABFBA9DEE601D1">
    <w:name w:val="C96073B3442D424AB65ABFBA9DEE601D1"/>
    <w:rsid w:val="009F3A0C"/>
    <w:rPr>
      <w:rFonts w:eastAsiaTheme="minorHAnsi"/>
    </w:rPr>
  </w:style>
  <w:style w:type="paragraph" w:customStyle="1" w:styleId="BA0D784B49B147D4867EBA74DBC4C10C1">
    <w:name w:val="BA0D784B49B147D4867EBA74DBC4C10C1"/>
    <w:rsid w:val="009F3A0C"/>
    <w:rPr>
      <w:rFonts w:eastAsiaTheme="minorHAnsi"/>
    </w:rPr>
  </w:style>
  <w:style w:type="paragraph" w:customStyle="1" w:styleId="B371D22F76DB4E24BA239657026EA9141">
    <w:name w:val="B371D22F76DB4E24BA239657026EA9141"/>
    <w:rsid w:val="009F3A0C"/>
    <w:rPr>
      <w:rFonts w:eastAsiaTheme="minorHAnsi"/>
    </w:rPr>
  </w:style>
  <w:style w:type="paragraph" w:customStyle="1" w:styleId="BD4DE0B06DB14D1CA6D50D35803B4E691">
    <w:name w:val="BD4DE0B06DB14D1CA6D50D35803B4E691"/>
    <w:rsid w:val="009F3A0C"/>
    <w:rPr>
      <w:rFonts w:eastAsiaTheme="minorHAnsi"/>
    </w:rPr>
  </w:style>
  <w:style w:type="paragraph" w:customStyle="1" w:styleId="498C3F3A01F6400D9CAEC3C072037E6E1">
    <w:name w:val="498C3F3A01F6400D9CAEC3C072037E6E1"/>
    <w:rsid w:val="009F3A0C"/>
    <w:rPr>
      <w:rFonts w:eastAsiaTheme="minorHAnsi"/>
    </w:rPr>
  </w:style>
  <w:style w:type="paragraph" w:customStyle="1" w:styleId="6E08E5685C3E4495B453DAF56934A27C1">
    <w:name w:val="6E08E5685C3E4495B453DAF56934A27C1"/>
    <w:rsid w:val="009F3A0C"/>
    <w:rPr>
      <w:rFonts w:eastAsiaTheme="minorHAnsi"/>
    </w:rPr>
  </w:style>
  <w:style w:type="paragraph" w:customStyle="1" w:styleId="02D2C0DF50134D369F1BF52E4F3292471">
    <w:name w:val="02D2C0DF50134D369F1BF52E4F3292471"/>
    <w:rsid w:val="009F3A0C"/>
    <w:rPr>
      <w:rFonts w:eastAsiaTheme="minorHAnsi"/>
    </w:rPr>
  </w:style>
  <w:style w:type="paragraph" w:customStyle="1" w:styleId="953825AB05A045B6929F2D9E3036C1A91">
    <w:name w:val="953825AB05A045B6929F2D9E3036C1A91"/>
    <w:rsid w:val="009F3A0C"/>
    <w:rPr>
      <w:rFonts w:eastAsiaTheme="minorHAnsi"/>
    </w:rPr>
  </w:style>
  <w:style w:type="paragraph" w:customStyle="1" w:styleId="36733003347D4483AB6F234DCE375C0C1">
    <w:name w:val="36733003347D4483AB6F234DCE375C0C1"/>
    <w:rsid w:val="009F3A0C"/>
    <w:rPr>
      <w:rFonts w:eastAsiaTheme="minorHAnsi"/>
    </w:rPr>
  </w:style>
  <w:style w:type="paragraph" w:customStyle="1" w:styleId="F25F40FB640C4A6FA3FD8CACD469D6F81">
    <w:name w:val="F25F40FB640C4A6FA3FD8CACD469D6F81"/>
    <w:rsid w:val="009F3A0C"/>
    <w:rPr>
      <w:rFonts w:eastAsiaTheme="minorHAnsi"/>
    </w:rPr>
  </w:style>
  <w:style w:type="paragraph" w:customStyle="1" w:styleId="F988720CE7E945CB9F7CBFACA22AEB1412">
    <w:name w:val="F988720CE7E945CB9F7CBFACA22AEB1412"/>
    <w:rsid w:val="005E02C8"/>
    <w:rPr>
      <w:rFonts w:eastAsiaTheme="minorHAnsi"/>
    </w:rPr>
  </w:style>
  <w:style w:type="paragraph" w:customStyle="1" w:styleId="DC6A31FE77124CF7BA982997388A13A812">
    <w:name w:val="DC6A31FE77124CF7BA982997388A13A812"/>
    <w:rsid w:val="005E02C8"/>
    <w:rPr>
      <w:rFonts w:eastAsiaTheme="minorHAnsi"/>
    </w:rPr>
  </w:style>
  <w:style w:type="paragraph" w:customStyle="1" w:styleId="D4C16BE7CAA24CF2907DAE7F38FA1E7312">
    <w:name w:val="D4C16BE7CAA24CF2907DAE7F38FA1E7312"/>
    <w:rsid w:val="005E02C8"/>
    <w:rPr>
      <w:rFonts w:eastAsiaTheme="minorHAnsi"/>
    </w:rPr>
  </w:style>
  <w:style w:type="paragraph" w:customStyle="1" w:styleId="F71D7102202149B18ABDFFBA074FB01512">
    <w:name w:val="F71D7102202149B18ABDFFBA074FB01512"/>
    <w:rsid w:val="005E02C8"/>
    <w:rPr>
      <w:rFonts w:eastAsiaTheme="minorHAnsi"/>
    </w:rPr>
  </w:style>
  <w:style w:type="paragraph" w:customStyle="1" w:styleId="5252804D7325498D91F1719EC5461A1312">
    <w:name w:val="5252804D7325498D91F1719EC5461A1312"/>
    <w:rsid w:val="005E02C8"/>
    <w:rPr>
      <w:rFonts w:eastAsiaTheme="minorHAnsi"/>
    </w:rPr>
  </w:style>
  <w:style w:type="paragraph" w:customStyle="1" w:styleId="3278046D749F4AAB88503C1546FB490D12">
    <w:name w:val="3278046D749F4AAB88503C1546FB490D12"/>
    <w:rsid w:val="005E02C8"/>
    <w:rPr>
      <w:rFonts w:eastAsiaTheme="minorHAnsi"/>
    </w:rPr>
  </w:style>
  <w:style w:type="paragraph" w:customStyle="1" w:styleId="BE67F4ACE4C14FF9A9943326908ACE6C3">
    <w:name w:val="BE67F4ACE4C14FF9A9943326908ACE6C3"/>
    <w:rsid w:val="005E02C8"/>
    <w:rPr>
      <w:rFonts w:eastAsiaTheme="minorHAnsi"/>
    </w:rPr>
  </w:style>
  <w:style w:type="paragraph" w:customStyle="1" w:styleId="56D00C4C34E4417EA3E3C37DE668FA1A3">
    <w:name w:val="56D00C4C34E4417EA3E3C37DE668FA1A3"/>
    <w:rsid w:val="005E02C8"/>
    <w:rPr>
      <w:rFonts w:eastAsiaTheme="minorHAnsi"/>
    </w:rPr>
  </w:style>
  <w:style w:type="paragraph" w:customStyle="1" w:styleId="C96073B3442D424AB65ABFBA9DEE601D2">
    <w:name w:val="C96073B3442D424AB65ABFBA9DEE601D2"/>
    <w:rsid w:val="005E02C8"/>
    <w:rPr>
      <w:rFonts w:eastAsiaTheme="minorHAnsi"/>
    </w:rPr>
  </w:style>
  <w:style w:type="paragraph" w:customStyle="1" w:styleId="BA0D784B49B147D4867EBA74DBC4C10C2">
    <w:name w:val="BA0D784B49B147D4867EBA74DBC4C10C2"/>
    <w:rsid w:val="005E02C8"/>
    <w:rPr>
      <w:rFonts w:eastAsiaTheme="minorHAnsi"/>
    </w:rPr>
  </w:style>
  <w:style w:type="paragraph" w:customStyle="1" w:styleId="B371D22F76DB4E24BA239657026EA9142">
    <w:name w:val="B371D22F76DB4E24BA239657026EA9142"/>
    <w:rsid w:val="005E02C8"/>
    <w:rPr>
      <w:rFonts w:eastAsiaTheme="minorHAnsi"/>
    </w:rPr>
  </w:style>
  <w:style w:type="paragraph" w:customStyle="1" w:styleId="BD4DE0B06DB14D1CA6D50D35803B4E692">
    <w:name w:val="BD4DE0B06DB14D1CA6D50D35803B4E692"/>
    <w:rsid w:val="005E02C8"/>
    <w:rPr>
      <w:rFonts w:eastAsiaTheme="minorHAnsi"/>
    </w:rPr>
  </w:style>
  <w:style w:type="paragraph" w:customStyle="1" w:styleId="9DE6596F9B094D3493E1F41558FC56BA">
    <w:name w:val="9DE6596F9B094D3493E1F41558FC56BA"/>
    <w:rsid w:val="005E02C8"/>
    <w:rPr>
      <w:rFonts w:eastAsiaTheme="minorHAnsi"/>
    </w:rPr>
  </w:style>
  <w:style w:type="paragraph" w:customStyle="1" w:styleId="C2274D453DB84D62836FCEE509AD503A">
    <w:name w:val="C2274D453DB84D62836FCEE509AD503A"/>
    <w:rsid w:val="005E02C8"/>
    <w:rPr>
      <w:rFonts w:eastAsiaTheme="minorHAnsi"/>
    </w:rPr>
  </w:style>
  <w:style w:type="paragraph" w:customStyle="1" w:styleId="7BAB3FACE89841F597026403E18B3086">
    <w:name w:val="7BAB3FACE89841F597026403E18B3086"/>
    <w:rsid w:val="005E02C8"/>
    <w:rPr>
      <w:rFonts w:eastAsiaTheme="minorHAnsi"/>
    </w:rPr>
  </w:style>
  <w:style w:type="paragraph" w:customStyle="1" w:styleId="2D8BFB1EF5EB44679E217025641BF3BC">
    <w:name w:val="2D8BFB1EF5EB44679E217025641BF3BC"/>
    <w:rsid w:val="005E02C8"/>
    <w:rPr>
      <w:rFonts w:eastAsiaTheme="minorHAnsi"/>
    </w:rPr>
  </w:style>
  <w:style w:type="paragraph" w:customStyle="1" w:styleId="D5A754D62DB94D209E5310D5B5143305">
    <w:name w:val="D5A754D62DB94D209E5310D5B5143305"/>
    <w:rsid w:val="005E02C8"/>
    <w:rPr>
      <w:rFonts w:eastAsiaTheme="minorHAnsi"/>
    </w:rPr>
  </w:style>
  <w:style w:type="paragraph" w:customStyle="1" w:styleId="B6A52EB669EB4DF4BE253186B7B30E77">
    <w:name w:val="B6A52EB669EB4DF4BE253186B7B30E77"/>
    <w:rsid w:val="005E02C8"/>
    <w:rPr>
      <w:rFonts w:eastAsiaTheme="minorHAnsi"/>
    </w:rPr>
  </w:style>
  <w:style w:type="paragraph" w:customStyle="1" w:styleId="F988720CE7E945CB9F7CBFACA22AEB1413">
    <w:name w:val="F988720CE7E945CB9F7CBFACA22AEB1413"/>
    <w:rsid w:val="005E02C8"/>
    <w:rPr>
      <w:rFonts w:eastAsiaTheme="minorHAnsi"/>
    </w:rPr>
  </w:style>
  <w:style w:type="paragraph" w:customStyle="1" w:styleId="DC6A31FE77124CF7BA982997388A13A813">
    <w:name w:val="DC6A31FE77124CF7BA982997388A13A813"/>
    <w:rsid w:val="005E02C8"/>
    <w:rPr>
      <w:rFonts w:eastAsiaTheme="minorHAnsi"/>
    </w:rPr>
  </w:style>
  <w:style w:type="paragraph" w:customStyle="1" w:styleId="D4C16BE7CAA24CF2907DAE7F38FA1E7313">
    <w:name w:val="D4C16BE7CAA24CF2907DAE7F38FA1E7313"/>
    <w:rsid w:val="005E02C8"/>
    <w:rPr>
      <w:rFonts w:eastAsiaTheme="minorHAnsi"/>
    </w:rPr>
  </w:style>
  <w:style w:type="paragraph" w:customStyle="1" w:styleId="F71D7102202149B18ABDFFBA074FB01513">
    <w:name w:val="F71D7102202149B18ABDFFBA074FB01513"/>
    <w:rsid w:val="005E02C8"/>
    <w:rPr>
      <w:rFonts w:eastAsiaTheme="minorHAnsi"/>
    </w:rPr>
  </w:style>
  <w:style w:type="paragraph" w:customStyle="1" w:styleId="5252804D7325498D91F1719EC5461A1313">
    <w:name w:val="5252804D7325498D91F1719EC5461A1313"/>
    <w:rsid w:val="005E02C8"/>
    <w:rPr>
      <w:rFonts w:eastAsiaTheme="minorHAnsi"/>
    </w:rPr>
  </w:style>
  <w:style w:type="paragraph" w:customStyle="1" w:styleId="3278046D749F4AAB88503C1546FB490D13">
    <w:name w:val="3278046D749F4AAB88503C1546FB490D13"/>
    <w:rsid w:val="005E02C8"/>
    <w:rPr>
      <w:rFonts w:eastAsiaTheme="minorHAnsi"/>
    </w:rPr>
  </w:style>
  <w:style w:type="paragraph" w:customStyle="1" w:styleId="BE67F4ACE4C14FF9A9943326908ACE6C4">
    <w:name w:val="BE67F4ACE4C14FF9A9943326908ACE6C4"/>
    <w:rsid w:val="005E02C8"/>
    <w:rPr>
      <w:rFonts w:eastAsiaTheme="minorHAnsi"/>
    </w:rPr>
  </w:style>
  <w:style w:type="paragraph" w:customStyle="1" w:styleId="56D00C4C34E4417EA3E3C37DE668FA1A4">
    <w:name w:val="56D00C4C34E4417EA3E3C37DE668FA1A4"/>
    <w:rsid w:val="005E02C8"/>
    <w:rPr>
      <w:rFonts w:eastAsiaTheme="minorHAnsi"/>
    </w:rPr>
  </w:style>
  <w:style w:type="paragraph" w:customStyle="1" w:styleId="C96073B3442D424AB65ABFBA9DEE601D3">
    <w:name w:val="C96073B3442D424AB65ABFBA9DEE601D3"/>
    <w:rsid w:val="005E02C8"/>
    <w:rPr>
      <w:rFonts w:eastAsiaTheme="minorHAnsi"/>
    </w:rPr>
  </w:style>
  <w:style w:type="paragraph" w:customStyle="1" w:styleId="BA0D784B49B147D4867EBA74DBC4C10C3">
    <w:name w:val="BA0D784B49B147D4867EBA74DBC4C10C3"/>
    <w:rsid w:val="005E02C8"/>
    <w:rPr>
      <w:rFonts w:eastAsiaTheme="minorHAnsi"/>
    </w:rPr>
  </w:style>
  <w:style w:type="paragraph" w:customStyle="1" w:styleId="B371D22F76DB4E24BA239657026EA9143">
    <w:name w:val="B371D22F76DB4E24BA239657026EA9143"/>
    <w:rsid w:val="005E02C8"/>
    <w:rPr>
      <w:rFonts w:eastAsiaTheme="minorHAnsi"/>
    </w:rPr>
  </w:style>
  <w:style w:type="paragraph" w:customStyle="1" w:styleId="BD4DE0B06DB14D1CA6D50D35803B4E693">
    <w:name w:val="BD4DE0B06DB14D1CA6D50D35803B4E693"/>
    <w:rsid w:val="005E02C8"/>
    <w:rPr>
      <w:rFonts w:eastAsiaTheme="minorHAnsi"/>
    </w:rPr>
  </w:style>
  <w:style w:type="paragraph" w:customStyle="1" w:styleId="9DE6596F9B094D3493E1F41558FC56BA1">
    <w:name w:val="9DE6596F9B094D3493E1F41558FC56BA1"/>
    <w:rsid w:val="005E02C8"/>
    <w:rPr>
      <w:rFonts w:eastAsiaTheme="minorHAnsi"/>
    </w:rPr>
  </w:style>
  <w:style w:type="paragraph" w:customStyle="1" w:styleId="C2274D453DB84D62836FCEE509AD503A1">
    <w:name w:val="C2274D453DB84D62836FCEE509AD503A1"/>
    <w:rsid w:val="005E02C8"/>
    <w:rPr>
      <w:rFonts w:eastAsiaTheme="minorHAnsi"/>
    </w:rPr>
  </w:style>
  <w:style w:type="paragraph" w:customStyle="1" w:styleId="7BAB3FACE89841F597026403E18B30861">
    <w:name w:val="7BAB3FACE89841F597026403E18B30861"/>
    <w:rsid w:val="005E02C8"/>
    <w:rPr>
      <w:rFonts w:eastAsiaTheme="minorHAnsi"/>
    </w:rPr>
  </w:style>
  <w:style w:type="paragraph" w:customStyle="1" w:styleId="2D8BFB1EF5EB44679E217025641BF3BC1">
    <w:name w:val="2D8BFB1EF5EB44679E217025641BF3BC1"/>
    <w:rsid w:val="005E02C8"/>
    <w:rPr>
      <w:rFonts w:eastAsiaTheme="minorHAnsi"/>
    </w:rPr>
  </w:style>
  <w:style w:type="paragraph" w:customStyle="1" w:styleId="D5A754D62DB94D209E5310D5B51433051">
    <w:name w:val="D5A754D62DB94D209E5310D5B51433051"/>
    <w:rsid w:val="005E02C8"/>
    <w:rPr>
      <w:rFonts w:eastAsiaTheme="minorHAnsi"/>
    </w:rPr>
  </w:style>
  <w:style w:type="paragraph" w:customStyle="1" w:styleId="B6A52EB669EB4DF4BE253186B7B30E771">
    <w:name w:val="B6A52EB669EB4DF4BE253186B7B30E771"/>
    <w:rsid w:val="005E02C8"/>
    <w:rPr>
      <w:rFonts w:eastAsiaTheme="minorHAnsi"/>
    </w:rPr>
  </w:style>
  <w:style w:type="paragraph" w:customStyle="1" w:styleId="F988720CE7E945CB9F7CBFACA22AEB1414">
    <w:name w:val="F988720CE7E945CB9F7CBFACA22AEB1414"/>
    <w:rsid w:val="005E02C8"/>
    <w:rPr>
      <w:rFonts w:eastAsiaTheme="minorHAnsi"/>
    </w:rPr>
  </w:style>
  <w:style w:type="paragraph" w:customStyle="1" w:styleId="DC6A31FE77124CF7BA982997388A13A814">
    <w:name w:val="DC6A31FE77124CF7BA982997388A13A814"/>
    <w:rsid w:val="005E02C8"/>
    <w:rPr>
      <w:rFonts w:eastAsiaTheme="minorHAnsi"/>
    </w:rPr>
  </w:style>
  <w:style w:type="paragraph" w:customStyle="1" w:styleId="D4C16BE7CAA24CF2907DAE7F38FA1E7314">
    <w:name w:val="D4C16BE7CAA24CF2907DAE7F38FA1E7314"/>
    <w:rsid w:val="005E02C8"/>
    <w:rPr>
      <w:rFonts w:eastAsiaTheme="minorHAnsi"/>
    </w:rPr>
  </w:style>
  <w:style w:type="paragraph" w:customStyle="1" w:styleId="F71D7102202149B18ABDFFBA074FB01514">
    <w:name w:val="F71D7102202149B18ABDFFBA074FB01514"/>
    <w:rsid w:val="005E02C8"/>
    <w:rPr>
      <w:rFonts w:eastAsiaTheme="minorHAnsi"/>
    </w:rPr>
  </w:style>
  <w:style w:type="paragraph" w:customStyle="1" w:styleId="5252804D7325498D91F1719EC5461A1314">
    <w:name w:val="5252804D7325498D91F1719EC5461A1314"/>
    <w:rsid w:val="005E02C8"/>
    <w:rPr>
      <w:rFonts w:eastAsiaTheme="minorHAnsi"/>
    </w:rPr>
  </w:style>
  <w:style w:type="paragraph" w:customStyle="1" w:styleId="3278046D749F4AAB88503C1546FB490D14">
    <w:name w:val="3278046D749F4AAB88503C1546FB490D14"/>
    <w:rsid w:val="005E02C8"/>
    <w:rPr>
      <w:rFonts w:eastAsiaTheme="minorHAnsi"/>
    </w:rPr>
  </w:style>
  <w:style w:type="paragraph" w:customStyle="1" w:styleId="BE67F4ACE4C14FF9A9943326908ACE6C5">
    <w:name w:val="BE67F4ACE4C14FF9A9943326908ACE6C5"/>
    <w:rsid w:val="005E02C8"/>
    <w:rPr>
      <w:rFonts w:eastAsiaTheme="minorHAnsi"/>
    </w:rPr>
  </w:style>
  <w:style w:type="paragraph" w:customStyle="1" w:styleId="56D00C4C34E4417EA3E3C37DE668FA1A5">
    <w:name w:val="56D00C4C34E4417EA3E3C37DE668FA1A5"/>
    <w:rsid w:val="005E02C8"/>
    <w:rPr>
      <w:rFonts w:eastAsiaTheme="minorHAnsi"/>
    </w:rPr>
  </w:style>
  <w:style w:type="paragraph" w:customStyle="1" w:styleId="C96073B3442D424AB65ABFBA9DEE601D4">
    <w:name w:val="C96073B3442D424AB65ABFBA9DEE601D4"/>
    <w:rsid w:val="005E02C8"/>
    <w:rPr>
      <w:rFonts w:eastAsiaTheme="minorHAnsi"/>
    </w:rPr>
  </w:style>
  <w:style w:type="paragraph" w:customStyle="1" w:styleId="BA0D784B49B147D4867EBA74DBC4C10C4">
    <w:name w:val="BA0D784B49B147D4867EBA74DBC4C10C4"/>
    <w:rsid w:val="005E02C8"/>
    <w:rPr>
      <w:rFonts w:eastAsiaTheme="minorHAnsi"/>
    </w:rPr>
  </w:style>
  <w:style w:type="paragraph" w:customStyle="1" w:styleId="B371D22F76DB4E24BA239657026EA9144">
    <w:name w:val="B371D22F76DB4E24BA239657026EA9144"/>
    <w:rsid w:val="005E02C8"/>
    <w:rPr>
      <w:rFonts w:eastAsiaTheme="minorHAnsi"/>
    </w:rPr>
  </w:style>
  <w:style w:type="paragraph" w:customStyle="1" w:styleId="BD4DE0B06DB14D1CA6D50D35803B4E694">
    <w:name w:val="BD4DE0B06DB14D1CA6D50D35803B4E694"/>
    <w:rsid w:val="005E02C8"/>
    <w:rPr>
      <w:rFonts w:eastAsiaTheme="minorHAnsi"/>
    </w:rPr>
  </w:style>
  <w:style w:type="paragraph" w:customStyle="1" w:styleId="9DE6596F9B094D3493E1F41558FC56BA2">
    <w:name w:val="9DE6596F9B094D3493E1F41558FC56BA2"/>
    <w:rsid w:val="005E02C8"/>
    <w:rPr>
      <w:rFonts w:eastAsiaTheme="minorHAnsi"/>
    </w:rPr>
  </w:style>
  <w:style w:type="paragraph" w:customStyle="1" w:styleId="C2274D453DB84D62836FCEE509AD503A2">
    <w:name w:val="C2274D453DB84D62836FCEE509AD503A2"/>
    <w:rsid w:val="005E02C8"/>
    <w:rPr>
      <w:rFonts w:eastAsiaTheme="minorHAnsi"/>
    </w:rPr>
  </w:style>
  <w:style w:type="paragraph" w:customStyle="1" w:styleId="7BAB3FACE89841F597026403E18B30862">
    <w:name w:val="7BAB3FACE89841F597026403E18B30862"/>
    <w:rsid w:val="005E02C8"/>
    <w:rPr>
      <w:rFonts w:eastAsiaTheme="minorHAnsi"/>
    </w:rPr>
  </w:style>
  <w:style w:type="paragraph" w:customStyle="1" w:styleId="2D8BFB1EF5EB44679E217025641BF3BC2">
    <w:name w:val="2D8BFB1EF5EB44679E217025641BF3BC2"/>
    <w:rsid w:val="005E02C8"/>
    <w:rPr>
      <w:rFonts w:eastAsiaTheme="minorHAnsi"/>
    </w:rPr>
  </w:style>
  <w:style w:type="paragraph" w:customStyle="1" w:styleId="D5A754D62DB94D209E5310D5B51433052">
    <w:name w:val="D5A754D62DB94D209E5310D5B51433052"/>
    <w:rsid w:val="005E02C8"/>
    <w:rPr>
      <w:rFonts w:eastAsiaTheme="minorHAnsi"/>
    </w:rPr>
  </w:style>
  <w:style w:type="paragraph" w:customStyle="1" w:styleId="F988720CE7E945CB9F7CBFACA22AEB1415">
    <w:name w:val="F988720CE7E945CB9F7CBFACA22AEB1415"/>
    <w:rsid w:val="00A2713C"/>
    <w:rPr>
      <w:rFonts w:eastAsiaTheme="minorHAnsi"/>
    </w:rPr>
  </w:style>
  <w:style w:type="paragraph" w:customStyle="1" w:styleId="DC6A31FE77124CF7BA982997388A13A815">
    <w:name w:val="DC6A31FE77124CF7BA982997388A13A815"/>
    <w:rsid w:val="00A2713C"/>
    <w:rPr>
      <w:rFonts w:eastAsiaTheme="minorHAnsi"/>
    </w:rPr>
  </w:style>
  <w:style w:type="paragraph" w:customStyle="1" w:styleId="D4C16BE7CAA24CF2907DAE7F38FA1E7315">
    <w:name w:val="D4C16BE7CAA24CF2907DAE7F38FA1E7315"/>
    <w:rsid w:val="00A2713C"/>
    <w:rPr>
      <w:rFonts w:eastAsiaTheme="minorHAnsi"/>
    </w:rPr>
  </w:style>
  <w:style w:type="paragraph" w:customStyle="1" w:styleId="F71D7102202149B18ABDFFBA074FB01515">
    <w:name w:val="F71D7102202149B18ABDFFBA074FB01515"/>
    <w:rsid w:val="00A2713C"/>
    <w:rPr>
      <w:rFonts w:eastAsiaTheme="minorHAnsi"/>
    </w:rPr>
  </w:style>
  <w:style w:type="paragraph" w:customStyle="1" w:styleId="5252804D7325498D91F1719EC5461A1315">
    <w:name w:val="5252804D7325498D91F1719EC5461A1315"/>
    <w:rsid w:val="00A2713C"/>
    <w:rPr>
      <w:rFonts w:eastAsiaTheme="minorHAnsi"/>
    </w:rPr>
  </w:style>
  <w:style w:type="paragraph" w:customStyle="1" w:styleId="3278046D749F4AAB88503C1546FB490D15">
    <w:name w:val="3278046D749F4AAB88503C1546FB490D15"/>
    <w:rsid w:val="00A2713C"/>
    <w:rPr>
      <w:rFonts w:eastAsiaTheme="minorHAnsi"/>
    </w:rPr>
  </w:style>
  <w:style w:type="paragraph" w:customStyle="1" w:styleId="BE67F4ACE4C14FF9A9943326908ACE6C6">
    <w:name w:val="BE67F4ACE4C14FF9A9943326908ACE6C6"/>
    <w:rsid w:val="00A2713C"/>
    <w:rPr>
      <w:rFonts w:eastAsiaTheme="minorHAnsi"/>
    </w:rPr>
  </w:style>
  <w:style w:type="paragraph" w:customStyle="1" w:styleId="56D00C4C34E4417EA3E3C37DE668FA1A6">
    <w:name w:val="56D00C4C34E4417EA3E3C37DE668FA1A6"/>
    <w:rsid w:val="00A2713C"/>
    <w:rPr>
      <w:rFonts w:eastAsiaTheme="minorHAnsi"/>
    </w:rPr>
  </w:style>
  <w:style w:type="paragraph" w:customStyle="1" w:styleId="C96073B3442D424AB65ABFBA9DEE601D5">
    <w:name w:val="C96073B3442D424AB65ABFBA9DEE601D5"/>
    <w:rsid w:val="00A2713C"/>
    <w:rPr>
      <w:rFonts w:eastAsiaTheme="minorHAnsi"/>
    </w:rPr>
  </w:style>
  <w:style w:type="paragraph" w:customStyle="1" w:styleId="BA0D784B49B147D4867EBA74DBC4C10C5">
    <w:name w:val="BA0D784B49B147D4867EBA74DBC4C10C5"/>
    <w:rsid w:val="00A2713C"/>
    <w:rPr>
      <w:rFonts w:eastAsiaTheme="minorHAnsi"/>
    </w:rPr>
  </w:style>
  <w:style w:type="paragraph" w:customStyle="1" w:styleId="8B0B4C1BFBB04294BC9AA25CBAC8BF73">
    <w:name w:val="8B0B4C1BFBB04294BC9AA25CBAC8BF73"/>
    <w:rsid w:val="00A2713C"/>
    <w:rPr>
      <w:rFonts w:eastAsiaTheme="minorHAnsi"/>
    </w:rPr>
  </w:style>
  <w:style w:type="paragraph" w:customStyle="1" w:styleId="B371D22F76DB4E24BA239657026EA9145">
    <w:name w:val="B371D22F76DB4E24BA239657026EA9145"/>
    <w:rsid w:val="00A2713C"/>
    <w:rPr>
      <w:rFonts w:eastAsiaTheme="minorHAnsi"/>
    </w:rPr>
  </w:style>
  <w:style w:type="paragraph" w:customStyle="1" w:styleId="BD4DE0B06DB14D1CA6D50D35803B4E695">
    <w:name w:val="BD4DE0B06DB14D1CA6D50D35803B4E695"/>
    <w:rsid w:val="00A2713C"/>
    <w:rPr>
      <w:rFonts w:eastAsiaTheme="minorHAnsi"/>
    </w:rPr>
  </w:style>
  <w:style w:type="paragraph" w:customStyle="1" w:styleId="CD90183720AB42E29828CDEAF17917A7">
    <w:name w:val="CD90183720AB42E29828CDEAF17917A7"/>
    <w:rsid w:val="00A2713C"/>
    <w:rPr>
      <w:rFonts w:eastAsiaTheme="minorHAnsi"/>
    </w:rPr>
  </w:style>
  <w:style w:type="paragraph" w:customStyle="1" w:styleId="672215E5BAB24AC9BF04B0C866BEF101">
    <w:name w:val="672215E5BAB24AC9BF04B0C866BEF101"/>
    <w:rsid w:val="00A2713C"/>
    <w:rPr>
      <w:rFonts w:eastAsiaTheme="minorHAnsi"/>
    </w:rPr>
  </w:style>
  <w:style w:type="paragraph" w:customStyle="1" w:styleId="80B62C41141040268D7282BA56F4301B">
    <w:name w:val="80B62C41141040268D7282BA56F4301B"/>
    <w:rsid w:val="00A2713C"/>
    <w:rPr>
      <w:rFonts w:eastAsiaTheme="minorHAnsi"/>
    </w:rPr>
  </w:style>
  <w:style w:type="paragraph" w:customStyle="1" w:styleId="3627A2E5EE334A9FA37FDD1431B93685">
    <w:name w:val="3627A2E5EE334A9FA37FDD1431B93685"/>
    <w:rsid w:val="00A2713C"/>
    <w:rPr>
      <w:rFonts w:eastAsiaTheme="minorHAnsi"/>
    </w:rPr>
  </w:style>
  <w:style w:type="paragraph" w:customStyle="1" w:styleId="DF8ED12208AD412898EFDE8CCAF2823B">
    <w:name w:val="DF8ED12208AD412898EFDE8CCAF2823B"/>
    <w:rsid w:val="00A2713C"/>
    <w:rPr>
      <w:rFonts w:eastAsiaTheme="minorHAnsi"/>
    </w:rPr>
  </w:style>
  <w:style w:type="paragraph" w:customStyle="1" w:styleId="F988720CE7E945CB9F7CBFACA22AEB1416">
    <w:name w:val="F988720CE7E945CB9F7CBFACA22AEB1416"/>
    <w:rsid w:val="00480231"/>
    <w:rPr>
      <w:rFonts w:eastAsiaTheme="minorHAnsi"/>
    </w:rPr>
  </w:style>
  <w:style w:type="paragraph" w:customStyle="1" w:styleId="DC6A31FE77124CF7BA982997388A13A816">
    <w:name w:val="DC6A31FE77124CF7BA982997388A13A816"/>
    <w:rsid w:val="00480231"/>
    <w:rPr>
      <w:rFonts w:eastAsiaTheme="minorHAnsi"/>
    </w:rPr>
  </w:style>
  <w:style w:type="paragraph" w:customStyle="1" w:styleId="D4C16BE7CAA24CF2907DAE7F38FA1E7316">
    <w:name w:val="D4C16BE7CAA24CF2907DAE7F38FA1E7316"/>
    <w:rsid w:val="00480231"/>
    <w:rPr>
      <w:rFonts w:eastAsiaTheme="minorHAnsi"/>
    </w:rPr>
  </w:style>
  <w:style w:type="paragraph" w:customStyle="1" w:styleId="F71D7102202149B18ABDFFBA074FB01516">
    <w:name w:val="F71D7102202149B18ABDFFBA074FB01516"/>
    <w:rsid w:val="00480231"/>
    <w:rPr>
      <w:rFonts w:eastAsiaTheme="minorHAnsi"/>
    </w:rPr>
  </w:style>
  <w:style w:type="paragraph" w:customStyle="1" w:styleId="5252804D7325498D91F1719EC5461A1316">
    <w:name w:val="5252804D7325498D91F1719EC5461A1316"/>
    <w:rsid w:val="00480231"/>
    <w:rPr>
      <w:rFonts w:eastAsiaTheme="minorHAnsi"/>
    </w:rPr>
  </w:style>
  <w:style w:type="paragraph" w:customStyle="1" w:styleId="3278046D749F4AAB88503C1546FB490D16">
    <w:name w:val="3278046D749F4AAB88503C1546FB490D16"/>
    <w:rsid w:val="00480231"/>
    <w:rPr>
      <w:rFonts w:eastAsiaTheme="minorHAnsi"/>
    </w:rPr>
  </w:style>
  <w:style w:type="paragraph" w:customStyle="1" w:styleId="BE67F4ACE4C14FF9A9943326908ACE6C7">
    <w:name w:val="BE67F4ACE4C14FF9A9943326908ACE6C7"/>
    <w:rsid w:val="00480231"/>
    <w:rPr>
      <w:rFonts w:eastAsiaTheme="minorHAnsi"/>
    </w:rPr>
  </w:style>
  <w:style w:type="paragraph" w:customStyle="1" w:styleId="56D00C4C34E4417EA3E3C37DE668FA1A7">
    <w:name w:val="56D00C4C34E4417EA3E3C37DE668FA1A7"/>
    <w:rsid w:val="00480231"/>
    <w:rPr>
      <w:rFonts w:eastAsiaTheme="minorHAnsi"/>
    </w:rPr>
  </w:style>
  <w:style w:type="paragraph" w:customStyle="1" w:styleId="C96073B3442D424AB65ABFBA9DEE601D6">
    <w:name w:val="C96073B3442D424AB65ABFBA9DEE601D6"/>
    <w:rsid w:val="00480231"/>
    <w:rPr>
      <w:rFonts w:eastAsiaTheme="minorHAnsi"/>
    </w:rPr>
  </w:style>
  <w:style w:type="paragraph" w:customStyle="1" w:styleId="BA0D784B49B147D4867EBA74DBC4C10C6">
    <w:name w:val="BA0D784B49B147D4867EBA74DBC4C10C6"/>
    <w:rsid w:val="00480231"/>
    <w:rPr>
      <w:rFonts w:eastAsiaTheme="minorHAnsi"/>
    </w:rPr>
  </w:style>
  <w:style w:type="paragraph" w:customStyle="1" w:styleId="B371D22F76DB4E24BA239657026EA9146">
    <w:name w:val="B371D22F76DB4E24BA239657026EA9146"/>
    <w:rsid w:val="00480231"/>
    <w:rPr>
      <w:rFonts w:eastAsiaTheme="minorHAnsi"/>
    </w:rPr>
  </w:style>
  <w:style w:type="paragraph" w:customStyle="1" w:styleId="BD4DE0B06DB14D1CA6D50D35803B4E696">
    <w:name w:val="BD4DE0B06DB14D1CA6D50D35803B4E696"/>
    <w:rsid w:val="00480231"/>
    <w:rPr>
      <w:rFonts w:eastAsiaTheme="minorHAnsi"/>
    </w:rPr>
  </w:style>
  <w:style w:type="paragraph" w:customStyle="1" w:styleId="60DB82EC6C074FC499DCDF16B853A6FE">
    <w:name w:val="60DB82EC6C074FC499DCDF16B853A6FE"/>
    <w:rsid w:val="00480231"/>
    <w:rPr>
      <w:rFonts w:eastAsiaTheme="minorHAnsi"/>
    </w:rPr>
  </w:style>
  <w:style w:type="paragraph" w:customStyle="1" w:styleId="DD3DDB64D9B7462997EF338FBFCB8D50">
    <w:name w:val="DD3DDB64D9B7462997EF338FBFCB8D50"/>
    <w:rsid w:val="00480231"/>
    <w:rPr>
      <w:rFonts w:eastAsiaTheme="minorHAnsi"/>
    </w:rPr>
  </w:style>
  <w:style w:type="paragraph" w:customStyle="1" w:styleId="E3EBE2B8DFBF4174BD9193F37AFCDA1E">
    <w:name w:val="E3EBE2B8DFBF4174BD9193F37AFCDA1E"/>
    <w:rsid w:val="00480231"/>
    <w:rPr>
      <w:rFonts w:eastAsiaTheme="minorHAnsi"/>
    </w:rPr>
  </w:style>
  <w:style w:type="paragraph" w:customStyle="1" w:styleId="E2D60146AFF14430BA2A2385CF0E6887">
    <w:name w:val="E2D60146AFF14430BA2A2385CF0E6887"/>
    <w:rsid w:val="00480231"/>
    <w:rPr>
      <w:rFonts w:eastAsiaTheme="minorHAnsi"/>
    </w:rPr>
  </w:style>
  <w:style w:type="paragraph" w:customStyle="1" w:styleId="F2AA42102EE64052A14CABE472AAC178">
    <w:name w:val="F2AA42102EE64052A14CABE472AAC178"/>
    <w:rsid w:val="00480231"/>
    <w:rPr>
      <w:rFonts w:eastAsiaTheme="minorHAnsi"/>
    </w:rPr>
  </w:style>
  <w:style w:type="paragraph" w:customStyle="1" w:styleId="F988720CE7E945CB9F7CBFACA22AEB1417">
    <w:name w:val="F988720CE7E945CB9F7CBFACA22AEB1417"/>
    <w:rsid w:val="00320091"/>
    <w:rPr>
      <w:rFonts w:eastAsiaTheme="minorHAnsi"/>
    </w:rPr>
  </w:style>
  <w:style w:type="paragraph" w:customStyle="1" w:styleId="DC6A31FE77124CF7BA982997388A13A817">
    <w:name w:val="DC6A31FE77124CF7BA982997388A13A817"/>
    <w:rsid w:val="00320091"/>
    <w:rPr>
      <w:rFonts w:eastAsiaTheme="minorHAnsi"/>
    </w:rPr>
  </w:style>
  <w:style w:type="paragraph" w:customStyle="1" w:styleId="D4C16BE7CAA24CF2907DAE7F38FA1E7317">
    <w:name w:val="D4C16BE7CAA24CF2907DAE7F38FA1E7317"/>
    <w:rsid w:val="00320091"/>
    <w:rPr>
      <w:rFonts w:eastAsiaTheme="minorHAnsi"/>
    </w:rPr>
  </w:style>
  <w:style w:type="paragraph" w:customStyle="1" w:styleId="F71D7102202149B18ABDFFBA074FB01517">
    <w:name w:val="F71D7102202149B18ABDFFBA074FB01517"/>
    <w:rsid w:val="00320091"/>
    <w:rPr>
      <w:rFonts w:eastAsiaTheme="minorHAnsi"/>
    </w:rPr>
  </w:style>
  <w:style w:type="paragraph" w:customStyle="1" w:styleId="5252804D7325498D91F1719EC5461A1317">
    <w:name w:val="5252804D7325498D91F1719EC5461A1317"/>
    <w:rsid w:val="00320091"/>
    <w:rPr>
      <w:rFonts w:eastAsiaTheme="minorHAnsi"/>
    </w:rPr>
  </w:style>
  <w:style w:type="paragraph" w:customStyle="1" w:styleId="3278046D749F4AAB88503C1546FB490D17">
    <w:name w:val="3278046D749F4AAB88503C1546FB490D17"/>
    <w:rsid w:val="00320091"/>
    <w:rPr>
      <w:rFonts w:eastAsiaTheme="minorHAnsi"/>
    </w:rPr>
  </w:style>
  <w:style w:type="paragraph" w:customStyle="1" w:styleId="BE67F4ACE4C14FF9A9943326908ACE6C8">
    <w:name w:val="BE67F4ACE4C14FF9A9943326908ACE6C8"/>
    <w:rsid w:val="00320091"/>
    <w:rPr>
      <w:rFonts w:eastAsiaTheme="minorHAnsi"/>
    </w:rPr>
  </w:style>
  <w:style w:type="paragraph" w:customStyle="1" w:styleId="56D00C4C34E4417EA3E3C37DE668FA1A8">
    <w:name w:val="56D00C4C34E4417EA3E3C37DE668FA1A8"/>
    <w:rsid w:val="00320091"/>
    <w:rPr>
      <w:rFonts w:eastAsiaTheme="minorHAnsi"/>
    </w:rPr>
  </w:style>
  <w:style w:type="paragraph" w:customStyle="1" w:styleId="C96073B3442D424AB65ABFBA9DEE601D7">
    <w:name w:val="C96073B3442D424AB65ABFBA9DEE601D7"/>
    <w:rsid w:val="00320091"/>
    <w:rPr>
      <w:rFonts w:eastAsiaTheme="minorHAnsi"/>
    </w:rPr>
  </w:style>
  <w:style w:type="paragraph" w:customStyle="1" w:styleId="BA0D784B49B147D4867EBA74DBC4C10C7">
    <w:name w:val="BA0D784B49B147D4867EBA74DBC4C10C7"/>
    <w:rsid w:val="00320091"/>
    <w:rPr>
      <w:rFonts w:eastAsiaTheme="minorHAnsi"/>
    </w:rPr>
  </w:style>
  <w:style w:type="paragraph" w:customStyle="1" w:styleId="B371D22F76DB4E24BA239657026EA9147">
    <w:name w:val="B371D22F76DB4E24BA239657026EA9147"/>
    <w:rsid w:val="00320091"/>
    <w:rPr>
      <w:rFonts w:eastAsiaTheme="minorHAnsi"/>
    </w:rPr>
  </w:style>
  <w:style w:type="paragraph" w:customStyle="1" w:styleId="BD4DE0B06DB14D1CA6D50D35803B4E697">
    <w:name w:val="BD4DE0B06DB14D1CA6D50D35803B4E697"/>
    <w:rsid w:val="00320091"/>
    <w:rPr>
      <w:rFonts w:eastAsiaTheme="minorHAnsi"/>
    </w:rPr>
  </w:style>
  <w:style w:type="paragraph" w:customStyle="1" w:styleId="9E0A41BA652B49AD80BA53F7DAD014A6">
    <w:name w:val="9E0A41BA652B49AD80BA53F7DAD014A6"/>
    <w:rsid w:val="00320091"/>
    <w:rPr>
      <w:rFonts w:eastAsiaTheme="minorHAnsi"/>
    </w:rPr>
  </w:style>
  <w:style w:type="paragraph" w:customStyle="1" w:styleId="27E0D691E4FE4A1E94A2F6196D263497">
    <w:name w:val="27E0D691E4FE4A1E94A2F6196D263497"/>
    <w:rsid w:val="00320091"/>
    <w:rPr>
      <w:rFonts w:eastAsiaTheme="minorHAnsi"/>
    </w:rPr>
  </w:style>
  <w:style w:type="paragraph" w:customStyle="1" w:styleId="BCFBA15074104C13B099903473EF98A1">
    <w:name w:val="BCFBA15074104C13B099903473EF98A1"/>
    <w:rsid w:val="00320091"/>
    <w:rPr>
      <w:rFonts w:eastAsiaTheme="minorHAnsi"/>
    </w:rPr>
  </w:style>
  <w:style w:type="paragraph" w:customStyle="1" w:styleId="060658393D0B43C4BA3E7C92D8409911">
    <w:name w:val="060658393D0B43C4BA3E7C92D8409911"/>
    <w:rsid w:val="00320091"/>
    <w:rPr>
      <w:rFonts w:eastAsiaTheme="minorHAnsi"/>
    </w:rPr>
  </w:style>
  <w:style w:type="paragraph" w:customStyle="1" w:styleId="F410BE5DC7424B64A69B7AC88248F827">
    <w:name w:val="F410BE5DC7424B64A69B7AC88248F827"/>
    <w:rsid w:val="00320091"/>
    <w:rPr>
      <w:rFonts w:eastAsiaTheme="minorHAnsi"/>
    </w:rPr>
  </w:style>
  <w:style w:type="paragraph" w:customStyle="1" w:styleId="F988720CE7E945CB9F7CBFACA22AEB1418">
    <w:name w:val="F988720CE7E945CB9F7CBFACA22AEB1418"/>
    <w:rsid w:val="005C3C8A"/>
    <w:rPr>
      <w:rFonts w:eastAsiaTheme="minorHAnsi"/>
    </w:rPr>
  </w:style>
  <w:style w:type="paragraph" w:customStyle="1" w:styleId="DC6A31FE77124CF7BA982997388A13A818">
    <w:name w:val="DC6A31FE77124CF7BA982997388A13A818"/>
    <w:rsid w:val="005C3C8A"/>
    <w:rPr>
      <w:rFonts w:eastAsiaTheme="minorHAnsi"/>
    </w:rPr>
  </w:style>
  <w:style w:type="paragraph" w:customStyle="1" w:styleId="D4C16BE7CAA24CF2907DAE7F38FA1E7318">
    <w:name w:val="D4C16BE7CAA24CF2907DAE7F38FA1E7318"/>
    <w:rsid w:val="005C3C8A"/>
    <w:rPr>
      <w:rFonts w:eastAsiaTheme="minorHAnsi"/>
    </w:rPr>
  </w:style>
  <w:style w:type="paragraph" w:customStyle="1" w:styleId="F71D7102202149B18ABDFFBA074FB01518">
    <w:name w:val="F71D7102202149B18ABDFFBA074FB01518"/>
    <w:rsid w:val="005C3C8A"/>
    <w:rPr>
      <w:rFonts w:eastAsiaTheme="minorHAnsi"/>
    </w:rPr>
  </w:style>
  <w:style w:type="paragraph" w:customStyle="1" w:styleId="5252804D7325498D91F1719EC5461A1318">
    <w:name w:val="5252804D7325498D91F1719EC5461A1318"/>
    <w:rsid w:val="005C3C8A"/>
    <w:rPr>
      <w:rFonts w:eastAsiaTheme="minorHAnsi"/>
    </w:rPr>
  </w:style>
  <w:style w:type="paragraph" w:customStyle="1" w:styleId="3278046D749F4AAB88503C1546FB490D18">
    <w:name w:val="3278046D749F4AAB88503C1546FB490D18"/>
    <w:rsid w:val="005C3C8A"/>
    <w:rPr>
      <w:rFonts w:eastAsiaTheme="minorHAnsi"/>
    </w:rPr>
  </w:style>
  <w:style w:type="paragraph" w:customStyle="1" w:styleId="BE67F4ACE4C14FF9A9943326908ACE6C9">
    <w:name w:val="BE67F4ACE4C14FF9A9943326908ACE6C9"/>
    <w:rsid w:val="005C3C8A"/>
    <w:rPr>
      <w:rFonts w:eastAsiaTheme="minorHAnsi"/>
    </w:rPr>
  </w:style>
  <w:style w:type="paragraph" w:customStyle="1" w:styleId="56D00C4C34E4417EA3E3C37DE668FA1A9">
    <w:name w:val="56D00C4C34E4417EA3E3C37DE668FA1A9"/>
    <w:rsid w:val="005C3C8A"/>
    <w:rPr>
      <w:rFonts w:eastAsiaTheme="minorHAnsi"/>
    </w:rPr>
  </w:style>
  <w:style w:type="paragraph" w:customStyle="1" w:styleId="C96073B3442D424AB65ABFBA9DEE601D8">
    <w:name w:val="C96073B3442D424AB65ABFBA9DEE601D8"/>
    <w:rsid w:val="005C3C8A"/>
    <w:rPr>
      <w:rFonts w:eastAsiaTheme="minorHAnsi"/>
    </w:rPr>
  </w:style>
  <w:style w:type="paragraph" w:customStyle="1" w:styleId="BA0D784B49B147D4867EBA74DBC4C10C8">
    <w:name w:val="BA0D784B49B147D4867EBA74DBC4C10C8"/>
    <w:rsid w:val="005C3C8A"/>
    <w:rPr>
      <w:rFonts w:eastAsiaTheme="minorHAnsi"/>
    </w:rPr>
  </w:style>
  <w:style w:type="paragraph" w:customStyle="1" w:styleId="B371D22F76DB4E24BA239657026EA9148">
    <w:name w:val="B371D22F76DB4E24BA239657026EA9148"/>
    <w:rsid w:val="005C3C8A"/>
    <w:rPr>
      <w:rFonts w:eastAsiaTheme="minorHAnsi"/>
    </w:rPr>
  </w:style>
  <w:style w:type="paragraph" w:customStyle="1" w:styleId="BD4DE0B06DB14D1CA6D50D35803B4E698">
    <w:name w:val="BD4DE0B06DB14D1CA6D50D35803B4E698"/>
    <w:rsid w:val="005C3C8A"/>
    <w:rPr>
      <w:rFonts w:eastAsiaTheme="minorHAnsi"/>
    </w:rPr>
  </w:style>
  <w:style w:type="paragraph" w:customStyle="1" w:styleId="DD6418AE4AD04A4BB5403AAA84A86992">
    <w:name w:val="DD6418AE4AD04A4BB5403AAA84A86992"/>
    <w:rsid w:val="005C3C8A"/>
    <w:rPr>
      <w:rFonts w:eastAsiaTheme="minorHAnsi"/>
    </w:rPr>
  </w:style>
  <w:style w:type="paragraph" w:customStyle="1" w:styleId="A7C35310B3E64F749E275E450C7D0D55">
    <w:name w:val="A7C35310B3E64F749E275E450C7D0D55"/>
    <w:rsid w:val="005C3C8A"/>
    <w:rPr>
      <w:rFonts w:eastAsiaTheme="minorHAnsi"/>
    </w:rPr>
  </w:style>
  <w:style w:type="paragraph" w:customStyle="1" w:styleId="4382DA81BEF54BE49E682F38F6403A8E">
    <w:name w:val="4382DA81BEF54BE49E682F38F6403A8E"/>
    <w:rsid w:val="005C3C8A"/>
    <w:rPr>
      <w:rFonts w:eastAsiaTheme="minorHAnsi"/>
    </w:rPr>
  </w:style>
  <w:style w:type="paragraph" w:customStyle="1" w:styleId="FEB64D7D7460449E837B24647C59CC6C">
    <w:name w:val="FEB64D7D7460449E837B24647C59CC6C"/>
    <w:rsid w:val="005C3C8A"/>
    <w:rPr>
      <w:rFonts w:eastAsiaTheme="minorHAnsi"/>
    </w:rPr>
  </w:style>
  <w:style w:type="paragraph" w:customStyle="1" w:styleId="4924F34EE4AF4DDFB1EFB27B2F82EC31">
    <w:name w:val="4924F34EE4AF4DDFB1EFB27B2F82EC31"/>
    <w:rsid w:val="005C3C8A"/>
    <w:rPr>
      <w:rFonts w:eastAsiaTheme="minorHAnsi"/>
    </w:rPr>
  </w:style>
  <w:style w:type="paragraph" w:customStyle="1" w:styleId="F988720CE7E945CB9F7CBFACA22AEB1419">
    <w:name w:val="F988720CE7E945CB9F7CBFACA22AEB1419"/>
    <w:rsid w:val="005C3C8A"/>
    <w:rPr>
      <w:rFonts w:eastAsiaTheme="minorHAnsi"/>
    </w:rPr>
  </w:style>
  <w:style w:type="paragraph" w:customStyle="1" w:styleId="DC6A31FE77124CF7BA982997388A13A819">
    <w:name w:val="DC6A31FE77124CF7BA982997388A13A819"/>
    <w:rsid w:val="005C3C8A"/>
    <w:rPr>
      <w:rFonts w:eastAsiaTheme="minorHAnsi"/>
    </w:rPr>
  </w:style>
  <w:style w:type="paragraph" w:customStyle="1" w:styleId="D4C16BE7CAA24CF2907DAE7F38FA1E7319">
    <w:name w:val="D4C16BE7CAA24CF2907DAE7F38FA1E7319"/>
    <w:rsid w:val="005C3C8A"/>
    <w:rPr>
      <w:rFonts w:eastAsiaTheme="minorHAnsi"/>
    </w:rPr>
  </w:style>
  <w:style w:type="paragraph" w:customStyle="1" w:styleId="F71D7102202149B18ABDFFBA074FB01519">
    <w:name w:val="F71D7102202149B18ABDFFBA074FB01519"/>
    <w:rsid w:val="005C3C8A"/>
    <w:rPr>
      <w:rFonts w:eastAsiaTheme="minorHAnsi"/>
    </w:rPr>
  </w:style>
  <w:style w:type="paragraph" w:customStyle="1" w:styleId="5252804D7325498D91F1719EC5461A1319">
    <w:name w:val="5252804D7325498D91F1719EC5461A1319"/>
    <w:rsid w:val="005C3C8A"/>
    <w:rPr>
      <w:rFonts w:eastAsiaTheme="minorHAnsi"/>
    </w:rPr>
  </w:style>
  <w:style w:type="paragraph" w:customStyle="1" w:styleId="3278046D749F4AAB88503C1546FB490D19">
    <w:name w:val="3278046D749F4AAB88503C1546FB490D19"/>
    <w:rsid w:val="005C3C8A"/>
    <w:rPr>
      <w:rFonts w:eastAsiaTheme="minorHAnsi"/>
    </w:rPr>
  </w:style>
  <w:style w:type="paragraph" w:customStyle="1" w:styleId="BE67F4ACE4C14FF9A9943326908ACE6C10">
    <w:name w:val="BE67F4ACE4C14FF9A9943326908ACE6C10"/>
    <w:rsid w:val="005C3C8A"/>
    <w:rPr>
      <w:rFonts w:eastAsiaTheme="minorHAnsi"/>
    </w:rPr>
  </w:style>
  <w:style w:type="paragraph" w:customStyle="1" w:styleId="56D00C4C34E4417EA3E3C37DE668FA1A10">
    <w:name w:val="56D00C4C34E4417EA3E3C37DE668FA1A10"/>
    <w:rsid w:val="005C3C8A"/>
    <w:rPr>
      <w:rFonts w:eastAsiaTheme="minorHAnsi"/>
    </w:rPr>
  </w:style>
  <w:style w:type="paragraph" w:customStyle="1" w:styleId="C96073B3442D424AB65ABFBA9DEE601D9">
    <w:name w:val="C96073B3442D424AB65ABFBA9DEE601D9"/>
    <w:rsid w:val="005C3C8A"/>
    <w:rPr>
      <w:rFonts w:eastAsiaTheme="minorHAnsi"/>
    </w:rPr>
  </w:style>
  <w:style w:type="paragraph" w:customStyle="1" w:styleId="BA0D784B49B147D4867EBA74DBC4C10C9">
    <w:name w:val="BA0D784B49B147D4867EBA74DBC4C10C9"/>
    <w:rsid w:val="005C3C8A"/>
    <w:rPr>
      <w:rFonts w:eastAsiaTheme="minorHAnsi"/>
    </w:rPr>
  </w:style>
  <w:style w:type="paragraph" w:customStyle="1" w:styleId="B371D22F76DB4E24BA239657026EA9149">
    <w:name w:val="B371D22F76DB4E24BA239657026EA9149"/>
    <w:rsid w:val="005C3C8A"/>
    <w:rPr>
      <w:rFonts w:eastAsiaTheme="minorHAnsi"/>
    </w:rPr>
  </w:style>
  <w:style w:type="paragraph" w:customStyle="1" w:styleId="BD4DE0B06DB14D1CA6D50D35803B4E699">
    <w:name w:val="BD4DE0B06DB14D1CA6D50D35803B4E699"/>
    <w:rsid w:val="005C3C8A"/>
    <w:rPr>
      <w:rFonts w:eastAsiaTheme="minorHAnsi"/>
    </w:rPr>
  </w:style>
  <w:style w:type="paragraph" w:customStyle="1" w:styleId="DD6418AE4AD04A4BB5403AAA84A869921">
    <w:name w:val="DD6418AE4AD04A4BB5403AAA84A869921"/>
    <w:rsid w:val="005C3C8A"/>
    <w:rPr>
      <w:rFonts w:eastAsiaTheme="minorHAnsi"/>
    </w:rPr>
  </w:style>
  <w:style w:type="paragraph" w:customStyle="1" w:styleId="A7C35310B3E64F749E275E450C7D0D551">
    <w:name w:val="A7C35310B3E64F749E275E450C7D0D551"/>
    <w:rsid w:val="005C3C8A"/>
    <w:rPr>
      <w:rFonts w:eastAsiaTheme="minorHAnsi"/>
    </w:rPr>
  </w:style>
  <w:style w:type="paragraph" w:customStyle="1" w:styleId="4382DA81BEF54BE49E682F38F6403A8E1">
    <w:name w:val="4382DA81BEF54BE49E682F38F6403A8E1"/>
    <w:rsid w:val="005C3C8A"/>
    <w:rPr>
      <w:rFonts w:eastAsiaTheme="minorHAnsi"/>
    </w:rPr>
  </w:style>
  <w:style w:type="paragraph" w:customStyle="1" w:styleId="FEB64D7D7460449E837B24647C59CC6C1">
    <w:name w:val="FEB64D7D7460449E837B24647C59CC6C1"/>
    <w:rsid w:val="005C3C8A"/>
    <w:rPr>
      <w:rFonts w:eastAsiaTheme="minorHAnsi"/>
    </w:rPr>
  </w:style>
  <w:style w:type="paragraph" w:customStyle="1" w:styleId="4924F34EE4AF4DDFB1EFB27B2F82EC311">
    <w:name w:val="4924F34EE4AF4DDFB1EFB27B2F82EC311"/>
    <w:rsid w:val="005C3C8A"/>
    <w:rPr>
      <w:rFonts w:eastAsiaTheme="minorHAnsi"/>
    </w:rPr>
  </w:style>
  <w:style w:type="paragraph" w:customStyle="1" w:styleId="F988720CE7E945CB9F7CBFACA22AEB1420">
    <w:name w:val="F988720CE7E945CB9F7CBFACA22AEB1420"/>
    <w:rsid w:val="005C3C8A"/>
    <w:rPr>
      <w:rFonts w:eastAsiaTheme="minorHAnsi"/>
    </w:rPr>
  </w:style>
  <w:style w:type="paragraph" w:customStyle="1" w:styleId="DC6A31FE77124CF7BA982997388A13A820">
    <w:name w:val="DC6A31FE77124CF7BA982997388A13A820"/>
    <w:rsid w:val="005C3C8A"/>
    <w:rPr>
      <w:rFonts w:eastAsiaTheme="minorHAnsi"/>
    </w:rPr>
  </w:style>
  <w:style w:type="paragraph" w:customStyle="1" w:styleId="D4C16BE7CAA24CF2907DAE7F38FA1E7320">
    <w:name w:val="D4C16BE7CAA24CF2907DAE7F38FA1E7320"/>
    <w:rsid w:val="005C3C8A"/>
    <w:rPr>
      <w:rFonts w:eastAsiaTheme="minorHAnsi"/>
    </w:rPr>
  </w:style>
  <w:style w:type="paragraph" w:customStyle="1" w:styleId="F71D7102202149B18ABDFFBA074FB01520">
    <w:name w:val="F71D7102202149B18ABDFFBA074FB01520"/>
    <w:rsid w:val="005C3C8A"/>
    <w:rPr>
      <w:rFonts w:eastAsiaTheme="minorHAnsi"/>
    </w:rPr>
  </w:style>
  <w:style w:type="paragraph" w:customStyle="1" w:styleId="5252804D7325498D91F1719EC5461A1320">
    <w:name w:val="5252804D7325498D91F1719EC5461A1320"/>
    <w:rsid w:val="005C3C8A"/>
    <w:rPr>
      <w:rFonts w:eastAsiaTheme="minorHAnsi"/>
    </w:rPr>
  </w:style>
  <w:style w:type="paragraph" w:customStyle="1" w:styleId="3278046D749F4AAB88503C1546FB490D20">
    <w:name w:val="3278046D749F4AAB88503C1546FB490D20"/>
    <w:rsid w:val="005C3C8A"/>
    <w:rPr>
      <w:rFonts w:eastAsiaTheme="minorHAnsi"/>
    </w:rPr>
  </w:style>
  <w:style w:type="paragraph" w:customStyle="1" w:styleId="BE67F4ACE4C14FF9A9943326908ACE6C11">
    <w:name w:val="BE67F4ACE4C14FF9A9943326908ACE6C11"/>
    <w:rsid w:val="005C3C8A"/>
    <w:rPr>
      <w:rFonts w:eastAsiaTheme="minorHAnsi"/>
    </w:rPr>
  </w:style>
  <w:style w:type="paragraph" w:customStyle="1" w:styleId="56D00C4C34E4417EA3E3C37DE668FA1A11">
    <w:name w:val="56D00C4C34E4417EA3E3C37DE668FA1A11"/>
    <w:rsid w:val="005C3C8A"/>
    <w:rPr>
      <w:rFonts w:eastAsiaTheme="minorHAnsi"/>
    </w:rPr>
  </w:style>
  <w:style w:type="paragraph" w:customStyle="1" w:styleId="C96073B3442D424AB65ABFBA9DEE601D10">
    <w:name w:val="C96073B3442D424AB65ABFBA9DEE601D10"/>
    <w:rsid w:val="005C3C8A"/>
    <w:rPr>
      <w:rFonts w:eastAsiaTheme="minorHAnsi"/>
    </w:rPr>
  </w:style>
  <w:style w:type="paragraph" w:customStyle="1" w:styleId="BA0D784B49B147D4867EBA74DBC4C10C10">
    <w:name w:val="BA0D784B49B147D4867EBA74DBC4C10C10"/>
    <w:rsid w:val="005C3C8A"/>
    <w:rPr>
      <w:rFonts w:eastAsiaTheme="minorHAnsi"/>
    </w:rPr>
  </w:style>
  <w:style w:type="paragraph" w:customStyle="1" w:styleId="B371D22F76DB4E24BA239657026EA91410">
    <w:name w:val="B371D22F76DB4E24BA239657026EA91410"/>
    <w:rsid w:val="005C3C8A"/>
    <w:rPr>
      <w:rFonts w:eastAsiaTheme="minorHAnsi"/>
    </w:rPr>
  </w:style>
  <w:style w:type="paragraph" w:customStyle="1" w:styleId="BD4DE0B06DB14D1CA6D50D35803B4E6910">
    <w:name w:val="BD4DE0B06DB14D1CA6D50D35803B4E6910"/>
    <w:rsid w:val="005C3C8A"/>
    <w:rPr>
      <w:rFonts w:eastAsiaTheme="minorHAnsi"/>
    </w:rPr>
  </w:style>
  <w:style w:type="paragraph" w:customStyle="1" w:styleId="DD6418AE4AD04A4BB5403AAA84A869922">
    <w:name w:val="DD6418AE4AD04A4BB5403AAA84A869922"/>
    <w:rsid w:val="005C3C8A"/>
    <w:rPr>
      <w:rFonts w:eastAsiaTheme="minorHAnsi"/>
    </w:rPr>
  </w:style>
  <w:style w:type="paragraph" w:customStyle="1" w:styleId="A7C35310B3E64F749E275E450C7D0D552">
    <w:name w:val="A7C35310B3E64F749E275E450C7D0D552"/>
    <w:rsid w:val="005C3C8A"/>
    <w:rPr>
      <w:rFonts w:eastAsiaTheme="minorHAnsi"/>
    </w:rPr>
  </w:style>
  <w:style w:type="paragraph" w:customStyle="1" w:styleId="4382DA81BEF54BE49E682F38F6403A8E2">
    <w:name w:val="4382DA81BEF54BE49E682F38F6403A8E2"/>
    <w:rsid w:val="005C3C8A"/>
    <w:rPr>
      <w:rFonts w:eastAsiaTheme="minorHAnsi"/>
    </w:rPr>
  </w:style>
  <w:style w:type="paragraph" w:customStyle="1" w:styleId="FEB64D7D7460449E837B24647C59CC6C2">
    <w:name w:val="FEB64D7D7460449E837B24647C59CC6C2"/>
    <w:rsid w:val="005C3C8A"/>
    <w:rPr>
      <w:rFonts w:eastAsiaTheme="minorHAnsi"/>
    </w:rPr>
  </w:style>
  <w:style w:type="paragraph" w:customStyle="1" w:styleId="4924F34EE4AF4DDFB1EFB27B2F82EC312">
    <w:name w:val="4924F34EE4AF4DDFB1EFB27B2F82EC312"/>
    <w:rsid w:val="005C3C8A"/>
    <w:rPr>
      <w:rFonts w:eastAsiaTheme="minorHAnsi"/>
    </w:rPr>
  </w:style>
  <w:style w:type="paragraph" w:customStyle="1" w:styleId="24E676FBE96F48978CB298989ADA3171">
    <w:name w:val="24E676FBE96F48978CB298989ADA3171"/>
    <w:rsid w:val="005C3C8A"/>
    <w:rPr>
      <w:rFonts w:eastAsiaTheme="minorHAnsi"/>
    </w:rPr>
  </w:style>
  <w:style w:type="paragraph" w:customStyle="1" w:styleId="4CC8F789EE1B46ECA1D9449B772B42C4">
    <w:name w:val="4CC8F789EE1B46ECA1D9449B772B42C4"/>
    <w:rsid w:val="005C3C8A"/>
    <w:rPr>
      <w:rFonts w:eastAsiaTheme="minorHAnsi"/>
    </w:rPr>
  </w:style>
  <w:style w:type="paragraph" w:customStyle="1" w:styleId="F988720CE7E945CB9F7CBFACA22AEB1421">
    <w:name w:val="F988720CE7E945CB9F7CBFACA22AEB1421"/>
    <w:rsid w:val="005C3C8A"/>
    <w:rPr>
      <w:rFonts w:eastAsiaTheme="minorHAnsi"/>
    </w:rPr>
  </w:style>
  <w:style w:type="paragraph" w:customStyle="1" w:styleId="DC6A31FE77124CF7BA982997388A13A821">
    <w:name w:val="DC6A31FE77124CF7BA982997388A13A821"/>
    <w:rsid w:val="005C3C8A"/>
    <w:rPr>
      <w:rFonts w:eastAsiaTheme="minorHAnsi"/>
    </w:rPr>
  </w:style>
  <w:style w:type="paragraph" w:customStyle="1" w:styleId="D4C16BE7CAA24CF2907DAE7F38FA1E7321">
    <w:name w:val="D4C16BE7CAA24CF2907DAE7F38FA1E7321"/>
    <w:rsid w:val="005C3C8A"/>
    <w:rPr>
      <w:rFonts w:eastAsiaTheme="minorHAnsi"/>
    </w:rPr>
  </w:style>
  <w:style w:type="paragraph" w:customStyle="1" w:styleId="F71D7102202149B18ABDFFBA074FB01521">
    <w:name w:val="F71D7102202149B18ABDFFBA074FB01521"/>
    <w:rsid w:val="005C3C8A"/>
    <w:rPr>
      <w:rFonts w:eastAsiaTheme="minorHAnsi"/>
    </w:rPr>
  </w:style>
  <w:style w:type="paragraph" w:customStyle="1" w:styleId="5252804D7325498D91F1719EC5461A1321">
    <w:name w:val="5252804D7325498D91F1719EC5461A1321"/>
    <w:rsid w:val="005C3C8A"/>
    <w:rPr>
      <w:rFonts w:eastAsiaTheme="minorHAnsi"/>
    </w:rPr>
  </w:style>
  <w:style w:type="paragraph" w:customStyle="1" w:styleId="3278046D749F4AAB88503C1546FB490D21">
    <w:name w:val="3278046D749F4AAB88503C1546FB490D21"/>
    <w:rsid w:val="005C3C8A"/>
    <w:rPr>
      <w:rFonts w:eastAsiaTheme="minorHAnsi"/>
    </w:rPr>
  </w:style>
  <w:style w:type="paragraph" w:customStyle="1" w:styleId="BE67F4ACE4C14FF9A9943326908ACE6C12">
    <w:name w:val="BE67F4ACE4C14FF9A9943326908ACE6C12"/>
    <w:rsid w:val="005C3C8A"/>
    <w:rPr>
      <w:rFonts w:eastAsiaTheme="minorHAnsi"/>
    </w:rPr>
  </w:style>
  <w:style w:type="paragraph" w:customStyle="1" w:styleId="56D00C4C34E4417EA3E3C37DE668FA1A12">
    <w:name w:val="56D00C4C34E4417EA3E3C37DE668FA1A12"/>
    <w:rsid w:val="005C3C8A"/>
    <w:rPr>
      <w:rFonts w:eastAsiaTheme="minorHAnsi"/>
    </w:rPr>
  </w:style>
  <w:style w:type="paragraph" w:customStyle="1" w:styleId="C96073B3442D424AB65ABFBA9DEE601D11">
    <w:name w:val="C96073B3442D424AB65ABFBA9DEE601D11"/>
    <w:rsid w:val="005C3C8A"/>
    <w:rPr>
      <w:rFonts w:eastAsiaTheme="minorHAnsi"/>
    </w:rPr>
  </w:style>
  <w:style w:type="paragraph" w:customStyle="1" w:styleId="BA0D784B49B147D4867EBA74DBC4C10C11">
    <w:name w:val="BA0D784B49B147D4867EBA74DBC4C10C11"/>
    <w:rsid w:val="005C3C8A"/>
    <w:rPr>
      <w:rFonts w:eastAsiaTheme="minorHAnsi"/>
    </w:rPr>
  </w:style>
  <w:style w:type="paragraph" w:customStyle="1" w:styleId="B371D22F76DB4E24BA239657026EA91411">
    <w:name w:val="B371D22F76DB4E24BA239657026EA91411"/>
    <w:rsid w:val="005C3C8A"/>
    <w:rPr>
      <w:rFonts w:eastAsiaTheme="minorHAnsi"/>
    </w:rPr>
  </w:style>
  <w:style w:type="paragraph" w:customStyle="1" w:styleId="BD4DE0B06DB14D1CA6D50D35803B4E6911">
    <w:name w:val="BD4DE0B06DB14D1CA6D50D35803B4E6911"/>
    <w:rsid w:val="005C3C8A"/>
    <w:rPr>
      <w:rFonts w:eastAsiaTheme="minorHAnsi"/>
    </w:rPr>
  </w:style>
  <w:style w:type="paragraph" w:customStyle="1" w:styleId="DD6418AE4AD04A4BB5403AAA84A869923">
    <w:name w:val="DD6418AE4AD04A4BB5403AAA84A869923"/>
    <w:rsid w:val="005C3C8A"/>
    <w:rPr>
      <w:rFonts w:eastAsiaTheme="minorHAnsi"/>
    </w:rPr>
  </w:style>
  <w:style w:type="paragraph" w:customStyle="1" w:styleId="A7C35310B3E64F749E275E450C7D0D553">
    <w:name w:val="A7C35310B3E64F749E275E450C7D0D553"/>
    <w:rsid w:val="005C3C8A"/>
    <w:rPr>
      <w:rFonts w:eastAsiaTheme="minorHAnsi"/>
    </w:rPr>
  </w:style>
  <w:style w:type="paragraph" w:customStyle="1" w:styleId="4382DA81BEF54BE49E682F38F6403A8E3">
    <w:name w:val="4382DA81BEF54BE49E682F38F6403A8E3"/>
    <w:rsid w:val="005C3C8A"/>
    <w:rPr>
      <w:rFonts w:eastAsiaTheme="minorHAnsi"/>
    </w:rPr>
  </w:style>
  <w:style w:type="paragraph" w:customStyle="1" w:styleId="FEB64D7D7460449E837B24647C59CC6C3">
    <w:name w:val="FEB64D7D7460449E837B24647C59CC6C3"/>
    <w:rsid w:val="005C3C8A"/>
    <w:rPr>
      <w:rFonts w:eastAsiaTheme="minorHAnsi"/>
    </w:rPr>
  </w:style>
  <w:style w:type="paragraph" w:customStyle="1" w:styleId="4924F34EE4AF4DDFB1EFB27B2F82EC313">
    <w:name w:val="4924F34EE4AF4DDFB1EFB27B2F82EC313"/>
    <w:rsid w:val="005C3C8A"/>
    <w:rPr>
      <w:rFonts w:eastAsiaTheme="minorHAnsi"/>
    </w:rPr>
  </w:style>
  <w:style w:type="paragraph" w:customStyle="1" w:styleId="24E676FBE96F48978CB298989ADA31711">
    <w:name w:val="24E676FBE96F48978CB298989ADA31711"/>
    <w:rsid w:val="005C3C8A"/>
    <w:rPr>
      <w:rFonts w:eastAsiaTheme="minorHAnsi"/>
    </w:rPr>
  </w:style>
  <w:style w:type="paragraph" w:customStyle="1" w:styleId="4CC8F789EE1B46ECA1D9449B772B42C41">
    <w:name w:val="4CC8F789EE1B46ECA1D9449B772B42C41"/>
    <w:rsid w:val="005C3C8A"/>
    <w:rPr>
      <w:rFonts w:eastAsiaTheme="minorHAnsi"/>
    </w:rPr>
  </w:style>
  <w:style w:type="paragraph" w:customStyle="1" w:styleId="F988720CE7E945CB9F7CBFACA22AEB1422">
    <w:name w:val="F988720CE7E945CB9F7CBFACA22AEB1422"/>
    <w:rsid w:val="005C3C8A"/>
    <w:rPr>
      <w:rFonts w:eastAsiaTheme="minorHAnsi"/>
    </w:rPr>
  </w:style>
  <w:style w:type="paragraph" w:customStyle="1" w:styleId="DC6A31FE77124CF7BA982997388A13A822">
    <w:name w:val="DC6A31FE77124CF7BA982997388A13A822"/>
    <w:rsid w:val="005C3C8A"/>
    <w:rPr>
      <w:rFonts w:eastAsiaTheme="minorHAnsi"/>
    </w:rPr>
  </w:style>
  <w:style w:type="paragraph" w:customStyle="1" w:styleId="D4C16BE7CAA24CF2907DAE7F38FA1E7322">
    <w:name w:val="D4C16BE7CAA24CF2907DAE7F38FA1E7322"/>
    <w:rsid w:val="005C3C8A"/>
    <w:rPr>
      <w:rFonts w:eastAsiaTheme="minorHAnsi"/>
    </w:rPr>
  </w:style>
  <w:style w:type="paragraph" w:customStyle="1" w:styleId="F71D7102202149B18ABDFFBA074FB01522">
    <w:name w:val="F71D7102202149B18ABDFFBA074FB01522"/>
    <w:rsid w:val="005C3C8A"/>
    <w:rPr>
      <w:rFonts w:eastAsiaTheme="minorHAnsi"/>
    </w:rPr>
  </w:style>
  <w:style w:type="paragraph" w:customStyle="1" w:styleId="5252804D7325498D91F1719EC5461A1322">
    <w:name w:val="5252804D7325498D91F1719EC5461A1322"/>
    <w:rsid w:val="005C3C8A"/>
    <w:rPr>
      <w:rFonts w:eastAsiaTheme="minorHAnsi"/>
    </w:rPr>
  </w:style>
  <w:style w:type="paragraph" w:customStyle="1" w:styleId="3278046D749F4AAB88503C1546FB490D22">
    <w:name w:val="3278046D749F4AAB88503C1546FB490D22"/>
    <w:rsid w:val="005C3C8A"/>
    <w:rPr>
      <w:rFonts w:eastAsiaTheme="minorHAnsi"/>
    </w:rPr>
  </w:style>
  <w:style w:type="paragraph" w:customStyle="1" w:styleId="BE67F4ACE4C14FF9A9943326908ACE6C13">
    <w:name w:val="BE67F4ACE4C14FF9A9943326908ACE6C13"/>
    <w:rsid w:val="005C3C8A"/>
    <w:rPr>
      <w:rFonts w:eastAsiaTheme="minorHAnsi"/>
    </w:rPr>
  </w:style>
  <w:style w:type="paragraph" w:customStyle="1" w:styleId="56D00C4C34E4417EA3E3C37DE668FA1A13">
    <w:name w:val="56D00C4C34E4417EA3E3C37DE668FA1A13"/>
    <w:rsid w:val="005C3C8A"/>
    <w:rPr>
      <w:rFonts w:eastAsiaTheme="minorHAnsi"/>
    </w:rPr>
  </w:style>
  <w:style w:type="paragraph" w:customStyle="1" w:styleId="C96073B3442D424AB65ABFBA9DEE601D12">
    <w:name w:val="C96073B3442D424AB65ABFBA9DEE601D12"/>
    <w:rsid w:val="005C3C8A"/>
    <w:rPr>
      <w:rFonts w:eastAsiaTheme="minorHAnsi"/>
    </w:rPr>
  </w:style>
  <w:style w:type="paragraph" w:customStyle="1" w:styleId="BA0D784B49B147D4867EBA74DBC4C10C12">
    <w:name w:val="BA0D784B49B147D4867EBA74DBC4C10C12"/>
    <w:rsid w:val="005C3C8A"/>
    <w:rPr>
      <w:rFonts w:eastAsiaTheme="minorHAnsi"/>
    </w:rPr>
  </w:style>
  <w:style w:type="paragraph" w:customStyle="1" w:styleId="B371D22F76DB4E24BA239657026EA91412">
    <w:name w:val="B371D22F76DB4E24BA239657026EA91412"/>
    <w:rsid w:val="005C3C8A"/>
    <w:rPr>
      <w:rFonts w:eastAsiaTheme="minorHAnsi"/>
    </w:rPr>
  </w:style>
  <w:style w:type="paragraph" w:customStyle="1" w:styleId="BD4DE0B06DB14D1CA6D50D35803B4E6912">
    <w:name w:val="BD4DE0B06DB14D1CA6D50D35803B4E6912"/>
    <w:rsid w:val="005C3C8A"/>
    <w:rPr>
      <w:rFonts w:eastAsiaTheme="minorHAnsi"/>
    </w:rPr>
  </w:style>
  <w:style w:type="paragraph" w:customStyle="1" w:styleId="DD6418AE4AD04A4BB5403AAA84A869924">
    <w:name w:val="DD6418AE4AD04A4BB5403AAA84A869924"/>
    <w:rsid w:val="005C3C8A"/>
    <w:rPr>
      <w:rFonts w:eastAsiaTheme="minorHAnsi"/>
    </w:rPr>
  </w:style>
  <w:style w:type="paragraph" w:customStyle="1" w:styleId="A7C35310B3E64F749E275E450C7D0D554">
    <w:name w:val="A7C35310B3E64F749E275E450C7D0D554"/>
    <w:rsid w:val="005C3C8A"/>
    <w:rPr>
      <w:rFonts w:eastAsiaTheme="minorHAnsi"/>
    </w:rPr>
  </w:style>
  <w:style w:type="paragraph" w:customStyle="1" w:styleId="4382DA81BEF54BE49E682F38F6403A8E4">
    <w:name w:val="4382DA81BEF54BE49E682F38F6403A8E4"/>
    <w:rsid w:val="005C3C8A"/>
    <w:rPr>
      <w:rFonts w:eastAsiaTheme="minorHAnsi"/>
    </w:rPr>
  </w:style>
  <w:style w:type="paragraph" w:customStyle="1" w:styleId="FEB64D7D7460449E837B24647C59CC6C4">
    <w:name w:val="FEB64D7D7460449E837B24647C59CC6C4"/>
    <w:rsid w:val="005C3C8A"/>
    <w:rPr>
      <w:rFonts w:eastAsiaTheme="minorHAnsi"/>
    </w:rPr>
  </w:style>
  <w:style w:type="paragraph" w:customStyle="1" w:styleId="4924F34EE4AF4DDFB1EFB27B2F82EC314">
    <w:name w:val="4924F34EE4AF4DDFB1EFB27B2F82EC314"/>
    <w:rsid w:val="005C3C8A"/>
    <w:rPr>
      <w:rFonts w:eastAsiaTheme="minorHAnsi"/>
    </w:rPr>
  </w:style>
  <w:style w:type="paragraph" w:customStyle="1" w:styleId="24E676FBE96F48978CB298989ADA31712">
    <w:name w:val="24E676FBE96F48978CB298989ADA31712"/>
    <w:rsid w:val="005C3C8A"/>
    <w:rPr>
      <w:rFonts w:eastAsiaTheme="minorHAnsi"/>
    </w:rPr>
  </w:style>
  <w:style w:type="paragraph" w:customStyle="1" w:styleId="4CC8F789EE1B46ECA1D9449B772B42C42">
    <w:name w:val="4CC8F789EE1B46ECA1D9449B772B42C42"/>
    <w:rsid w:val="005C3C8A"/>
    <w:rPr>
      <w:rFonts w:eastAsiaTheme="minorHAnsi"/>
    </w:rPr>
  </w:style>
  <w:style w:type="paragraph" w:customStyle="1" w:styleId="D7E522C4634D4D24B27D590A7038F861">
    <w:name w:val="D7E522C4634D4D24B27D590A7038F861"/>
    <w:rsid w:val="005C3C8A"/>
  </w:style>
  <w:style w:type="paragraph" w:customStyle="1" w:styleId="F988720CE7E945CB9F7CBFACA22AEB1423">
    <w:name w:val="F988720CE7E945CB9F7CBFACA22AEB1423"/>
    <w:rsid w:val="005C3C8A"/>
    <w:rPr>
      <w:rFonts w:eastAsiaTheme="minorHAnsi"/>
    </w:rPr>
  </w:style>
  <w:style w:type="paragraph" w:customStyle="1" w:styleId="DC6A31FE77124CF7BA982997388A13A823">
    <w:name w:val="DC6A31FE77124CF7BA982997388A13A823"/>
    <w:rsid w:val="005C3C8A"/>
    <w:rPr>
      <w:rFonts w:eastAsiaTheme="minorHAnsi"/>
    </w:rPr>
  </w:style>
  <w:style w:type="paragraph" w:customStyle="1" w:styleId="D4C16BE7CAA24CF2907DAE7F38FA1E7323">
    <w:name w:val="D4C16BE7CAA24CF2907DAE7F38FA1E7323"/>
    <w:rsid w:val="005C3C8A"/>
    <w:rPr>
      <w:rFonts w:eastAsiaTheme="minorHAnsi"/>
    </w:rPr>
  </w:style>
  <w:style w:type="paragraph" w:customStyle="1" w:styleId="F71D7102202149B18ABDFFBA074FB01523">
    <w:name w:val="F71D7102202149B18ABDFFBA074FB01523"/>
    <w:rsid w:val="005C3C8A"/>
    <w:rPr>
      <w:rFonts w:eastAsiaTheme="minorHAnsi"/>
    </w:rPr>
  </w:style>
  <w:style w:type="paragraph" w:customStyle="1" w:styleId="5252804D7325498D91F1719EC5461A1323">
    <w:name w:val="5252804D7325498D91F1719EC5461A1323"/>
    <w:rsid w:val="005C3C8A"/>
    <w:rPr>
      <w:rFonts w:eastAsiaTheme="minorHAnsi"/>
    </w:rPr>
  </w:style>
  <w:style w:type="paragraph" w:customStyle="1" w:styleId="3278046D749F4AAB88503C1546FB490D23">
    <w:name w:val="3278046D749F4AAB88503C1546FB490D23"/>
    <w:rsid w:val="005C3C8A"/>
    <w:rPr>
      <w:rFonts w:eastAsiaTheme="minorHAnsi"/>
    </w:rPr>
  </w:style>
  <w:style w:type="paragraph" w:customStyle="1" w:styleId="BE67F4ACE4C14FF9A9943326908ACE6C14">
    <w:name w:val="BE67F4ACE4C14FF9A9943326908ACE6C14"/>
    <w:rsid w:val="005C3C8A"/>
    <w:rPr>
      <w:rFonts w:eastAsiaTheme="minorHAnsi"/>
    </w:rPr>
  </w:style>
  <w:style w:type="paragraph" w:customStyle="1" w:styleId="56D00C4C34E4417EA3E3C37DE668FA1A14">
    <w:name w:val="56D00C4C34E4417EA3E3C37DE668FA1A14"/>
    <w:rsid w:val="005C3C8A"/>
    <w:rPr>
      <w:rFonts w:eastAsiaTheme="minorHAnsi"/>
    </w:rPr>
  </w:style>
  <w:style w:type="paragraph" w:customStyle="1" w:styleId="C96073B3442D424AB65ABFBA9DEE601D13">
    <w:name w:val="C96073B3442D424AB65ABFBA9DEE601D13"/>
    <w:rsid w:val="005C3C8A"/>
    <w:rPr>
      <w:rFonts w:eastAsiaTheme="minorHAnsi"/>
    </w:rPr>
  </w:style>
  <w:style w:type="paragraph" w:customStyle="1" w:styleId="BA0D784B49B147D4867EBA74DBC4C10C13">
    <w:name w:val="BA0D784B49B147D4867EBA74DBC4C10C13"/>
    <w:rsid w:val="005C3C8A"/>
    <w:rPr>
      <w:rFonts w:eastAsiaTheme="minorHAnsi"/>
    </w:rPr>
  </w:style>
  <w:style w:type="paragraph" w:customStyle="1" w:styleId="B371D22F76DB4E24BA239657026EA91413">
    <w:name w:val="B371D22F76DB4E24BA239657026EA91413"/>
    <w:rsid w:val="005C3C8A"/>
    <w:rPr>
      <w:rFonts w:eastAsiaTheme="minorHAnsi"/>
    </w:rPr>
  </w:style>
  <w:style w:type="paragraph" w:customStyle="1" w:styleId="BD4DE0B06DB14D1CA6D50D35803B4E6913">
    <w:name w:val="BD4DE0B06DB14D1CA6D50D35803B4E6913"/>
    <w:rsid w:val="005C3C8A"/>
    <w:rPr>
      <w:rFonts w:eastAsiaTheme="minorHAnsi"/>
    </w:rPr>
  </w:style>
  <w:style w:type="paragraph" w:customStyle="1" w:styleId="DD6418AE4AD04A4BB5403AAA84A869925">
    <w:name w:val="DD6418AE4AD04A4BB5403AAA84A869925"/>
    <w:rsid w:val="005C3C8A"/>
    <w:rPr>
      <w:rFonts w:eastAsiaTheme="minorHAnsi"/>
    </w:rPr>
  </w:style>
  <w:style w:type="paragraph" w:customStyle="1" w:styleId="A7C35310B3E64F749E275E450C7D0D555">
    <w:name w:val="A7C35310B3E64F749E275E450C7D0D555"/>
    <w:rsid w:val="005C3C8A"/>
    <w:rPr>
      <w:rFonts w:eastAsiaTheme="minorHAnsi"/>
    </w:rPr>
  </w:style>
  <w:style w:type="paragraph" w:customStyle="1" w:styleId="4382DA81BEF54BE49E682F38F6403A8E5">
    <w:name w:val="4382DA81BEF54BE49E682F38F6403A8E5"/>
    <w:rsid w:val="005C3C8A"/>
    <w:rPr>
      <w:rFonts w:eastAsiaTheme="minorHAnsi"/>
    </w:rPr>
  </w:style>
  <w:style w:type="paragraph" w:customStyle="1" w:styleId="FEB64D7D7460449E837B24647C59CC6C5">
    <w:name w:val="FEB64D7D7460449E837B24647C59CC6C5"/>
    <w:rsid w:val="005C3C8A"/>
    <w:rPr>
      <w:rFonts w:eastAsiaTheme="minorHAnsi"/>
    </w:rPr>
  </w:style>
  <w:style w:type="paragraph" w:customStyle="1" w:styleId="4924F34EE4AF4DDFB1EFB27B2F82EC315">
    <w:name w:val="4924F34EE4AF4DDFB1EFB27B2F82EC315"/>
    <w:rsid w:val="005C3C8A"/>
    <w:rPr>
      <w:rFonts w:eastAsiaTheme="minorHAnsi"/>
    </w:rPr>
  </w:style>
  <w:style w:type="paragraph" w:customStyle="1" w:styleId="522DF5A232574C7EA53BEF006206100D">
    <w:name w:val="522DF5A232574C7EA53BEF006206100D"/>
    <w:rsid w:val="005C3C8A"/>
    <w:rPr>
      <w:rFonts w:eastAsiaTheme="minorHAnsi"/>
    </w:rPr>
  </w:style>
  <w:style w:type="paragraph" w:customStyle="1" w:styleId="24E676FBE96F48978CB298989ADA31713">
    <w:name w:val="24E676FBE96F48978CB298989ADA31713"/>
    <w:rsid w:val="005C3C8A"/>
    <w:rPr>
      <w:rFonts w:eastAsiaTheme="minorHAnsi"/>
    </w:rPr>
  </w:style>
  <w:style w:type="paragraph" w:customStyle="1" w:styleId="042C36702A1346008E07360F9EE94DBB">
    <w:name w:val="042C36702A1346008E07360F9EE94DBB"/>
    <w:rsid w:val="005C3C8A"/>
    <w:rPr>
      <w:rFonts w:eastAsiaTheme="minorHAnsi"/>
    </w:rPr>
  </w:style>
  <w:style w:type="paragraph" w:customStyle="1" w:styleId="9A4F93176FF24FB2AAA0204AC1F27A15">
    <w:name w:val="9A4F93176FF24FB2AAA0204AC1F27A15"/>
    <w:rsid w:val="005C3C8A"/>
    <w:rPr>
      <w:rFonts w:eastAsiaTheme="minorHAnsi"/>
    </w:rPr>
  </w:style>
  <w:style w:type="paragraph" w:customStyle="1" w:styleId="F988720CE7E945CB9F7CBFACA22AEB1424">
    <w:name w:val="F988720CE7E945CB9F7CBFACA22AEB1424"/>
    <w:rsid w:val="005C3C8A"/>
    <w:rPr>
      <w:rFonts w:eastAsiaTheme="minorHAnsi"/>
    </w:rPr>
  </w:style>
  <w:style w:type="paragraph" w:customStyle="1" w:styleId="DC6A31FE77124CF7BA982997388A13A824">
    <w:name w:val="DC6A31FE77124CF7BA982997388A13A824"/>
    <w:rsid w:val="005C3C8A"/>
    <w:rPr>
      <w:rFonts w:eastAsiaTheme="minorHAnsi"/>
    </w:rPr>
  </w:style>
  <w:style w:type="paragraph" w:customStyle="1" w:styleId="D4C16BE7CAA24CF2907DAE7F38FA1E7324">
    <w:name w:val="D4C16BE7CAA24CF2907DAE7F38FA1E7324"/>
    <w:rsid w:val="005C3C8A"/>
    <w:rPr>
      <w:rFonts w:eastAsiaTheme="minorHAnsi"/>
    </w:rPr>
  </w:style>
  <w:style w:type="paragraph" w:customStyle="1" w:styleId="F71D7102202149B18ABDFFBA074FB01524">
    <w:name w:val="F71D7102202149B18ABDFFBA074FB01524"/>
    <w:rsid w:val="005C3C8A"/>
    <w:rPr>
      <w:rFonts w:eastAsiaTheme="minorHAnsi"/>
    </w:rPr>
  </w:style>
  <w:style w:type="paragraph" w:customStyle="1" w:styleId="5252804D7325498D91F1719EC5461A1324">
    <w:name w:val="5252804D7325498D91F1719EC5461A1324"/>
    <w:rsid w:val="005C3C8A"/>
    <w:rPr>
      <w:rFonts w:eastAsiaTheme="minorHAnsi"/>
    </w:rPr>
  </w:style>
  <w:style w:type="paragraph" w:customStyle="1" w:styleId="3278046D749F4AAB88503C1546FB490D24">
    <w:name w:val="3278046D749F4AAB88503C1546FB490D24"/>
    <w:rsid w:val="005C3C8A"/>
    <w:rPr>
      <w:rFonts w:eastAsiaTheme="minorHAnsi"/>
    </w:rPr>
  </w:style>
  <w:style w:type="paragraph" w:customStyle="1" w:styleId="BE67F4ACE4C14FF9A9943326908ACE6C15">
    <w:name w:val="BE67F4ACE4C14FF9A9943326908ACE6C15"/>
    <w:rsid w:val="005C3C8A"/>
    <w:rPr>
      <w:rFonts w:eastAsiaTheme="minorHAnsi"/>
    </w:rPr>
  </w:style>
  <w:style w:type="paragraph" w:customStyle="1" w:styleId="56D00C4C34E4417EA3E3C37DE668FA1A15">
    <w:name w:val="56D00C4C34E4417EA3E3C37DE668FA1A15"/>
    <w:rsid w:val="005C3C8A"/>
    <w:rPr>
      <w:rFonts w:eastAsiaTheme="minorHAnsi"/>
    </w:rPr>
  </w:style>
  <w:style w:type="paragraph" w:customStyle="1" w:styleId="C96073B3442D424AB65ABFBA9DEE601D14">
    <w:name w:val="C96073B3442D424AB65ABFBA9DEE601D14"/>
    <w:rsid w:val="005C3C8A"/>
    <w:rPr>
      <w:rFonts w:eastAsiaTheme="minorHAnsi"/>
    </w:rPr>
  </w:style>
  <w:style w:type="paragraph" w:customStyle="1" w:styleId="BA0D784B49B147D4867EBA74DBC4C10C14">
    <w:name w:val="BA0D784B49B147D4867EBA74DBC4C10C14"/>
    <w:rsid w:val="005C3C8A"/>
    <w:rPr>
      <w:rFonts w:eastAsiaTheme="minorHAnsi"/>
    </w:rPr>
  </w:style>
  <w:style w:type="paragraph" w:customStyle="1" w:styleId="B371D22F76DB4E24BA239657026EA91414">
    <w:name w:val="B371D22F76DB4E24BA239657026EA91414"/>
    <w:rsid w:val="005C3C8A"/>
    <w:rPr>
      <w:rFonts w:eastAsiaTheme="minorHAnsi"/>
    </w:rPr>
  </w:style>
  <w:style w:type="paragraph" w:customStyle="1" w:styleId="BD4DE0B06DB14D1CA6D50D35803B4E6914">
    <w:name w:val="BD4DE0B06DB14D1CA6D50D35803B4E6914"/>
    <w:rsid w:val="005C3C8A"/>
    <w:rPr>
      <w:rFonts w:eastAsiaTheme="minorHAnsi"/>
    </w:rPr>
  </w:style>
  <w:style w:type="paragraph" w:customStyle="1" w:styleId="DD6418AE4AD04A4BB5403AAA84A869926">
    <w:name w:val="DD6418AE4AD04A4BB5403AAA84A869926"/>
    <w:rsid w:val="005C3C8A"/>
    <w:rPr>
      <w:rFonts w:eastAsiaTheme="minorHAnsi"/>
    </w:rPr>
  </w:style>
  <w:style w:type="paragraph" w:customStyle="1" w:styleId="A7C35310B3E64F749E275E450C7D0D556">
    <w:name w:val="A7C35310B3E64F749E275E450C7D0D556"/>
    <w:rsid w:val="005C3C8A"/>
    <w:rPr>
      <w:rFonts w:eastAsiaTheme="minorHAnsi"/>
    </w:rPr>
  </w:style>
  <w:style w:type="paragraph" w:customStyle="1" w:styleId="4382DA81BEF54BE49E682F38F6403A8E6">
    <w:name w:val="4382DA81BEF54BE49E682F38F6403A8E6"/>
    <w:rsid w:val="005C3C8A"/>
    <w:rPr>
      <w:rFonts w:eastAsiaTheme="minorHAnsi"/>
    </w:rPr>
  </w:style>
  <w:style w:type="paragraph" w:customStyle="1" w:styleId="FEB64D7D7460449E837B24647C59CC6C6">
    <w:name w:val="FEB64D7D7460449E837B24647C59CC6C6"/>
    <w:rsid w:val="005C3C8A"/>
    <w:rPr>
      <w:rFonts w:eastAsiaTheme="minorHAnsi"/>
    </w:rPr>
  </w:style>
  <w:style w:type="paragraph" w:customStyle="1" w:styleId="744CFD0CEA4D4603B1071E7DB2CE2C42">
    <w:name w:val="744CFD0CEA4D4603B1071E7DB2CE2C42"/>
    <w:rsid w:val="005C3C8A"/>
    <w:rPr>
      <w:rFonts w:eastAsiaTheme="minorHAnsi"/>
    </w:rPr>
  </w:style>
  <w:style w:type="paragraph" w:customStyle="1" w:styleId="4924F34EE4AF4DDFB1EFB27B2F82EC316">
    <w:name w:val="4924F34EE4AF4DDFB1EFB27B2F82EC316"/>
    <w:rsid w:val="005C3C8A"/>
    <w:rPr>
      <w:rFonts w:eastAsiaTheme="minorHAnsi"/>
    </w:rPr>
  </w:style>
  <w:style w:type="paragraph" w:customStyle="1" w:styleId="4EBFE7D9EB8646088C7775B106557463">
    <w:name w:val="4EBFE7D9EB8646088C7775B106557463"/>
    <w:rsid w:val="005C3C8A"/>
    <w:rPr>
      <w:rFonts w:eastAsiaTheme="minorHAnsi"/>
    </w:rPr>
  </w:style>
  <w:style w:type="paragraph" w:customStyle="1" w:styleId="522DF5A232574C7EA53BEF006206100D1">
    <w:name w:val="522DF5A232574C7EA53BEF006206100D1"/>
    <w:rsid w:val="005C3C8A"/>
    <w:rPr>
      <w:rFonts w:eastAsiaTheme="minorHAnsi"/>
    </w:rPr>
  </w:style>
  <w:style w:type="paragraph" w:customStyle="1" w:styleId="24E676FBE96F48978CB298989ADA31714">
    <w:name w:val="24E676FBE96F48978CB298989ADA31714"/>
    <w:rsid w:val="005C3C8A"/>
    <w:rPr>
      <w:rFonts w:eastAsiaTheme="minorHAnsi"/>
    </w:rPr>
  </w:style>
  <w:style w:type="paragraph" w:customStyle="1" w:styleId="042C36702A1346008E07360F9EE94DBB1">
    <w:name w:val="042C36702A1346008E07360F9EE94DBB1"/>
    <w:rsid w:val="005C3C8A"/>
    <w:rPr>
      <w:rFonts w:eastAsiaTheme="minorHAnsi"/>
    </w:rPr>
  </w:style>
  <w:style w:type="paragraph" w:customStyle="1" w:styleId="9A4F93176FF24FB2AAA0204AC1F27A151">
    <w:name w:val="9A4F93176FF24FB2AAA0204AC1F27A151"/>
    <w:rsid w:val="005C3C8A"/>
    <w:rPr>
      <w:rFonts w:eastAsiaTheme="minorHAnsi"/>
    </w:rPr>
  </w:style>
  <w:style w:type="paragraph" w:customStyle="1" w:styleId="F988720CE7E945CB9F7CBFACA22AEB1425">
    <w:name w:val="F988720CE7E945CB9F7CBFACA22AEB1425"/>
    <w:rsid w:val="005C3C8A"/>
    <w:rPr>
      <w:rFonts w:eastAsiaTheme="minorHAnsi"/>
    </w:rPr>
  </w:style>
  <w:style w:type="paragraph" w:customStyle="1" w:styleId="DC6A31FE77124CF7BA982997388A13A825">
    <w:name w:val="DC6A31FE77124CF7BA982997388A13A825"/>
    <w:rsid w:val="005C3C8A"/>
    <w:rPr>
      <w:rFonts w:eastAsiaTheme="minorHAnsi"/>
    </w:rPr>
  </w:style>
  <w:style w:type="paragraph" w:customStyle="1" w:styleId="D4C16BE7CAA24CF2907DAE7F38FA1E7325">
    <w:name w:val="D4C16BE7CAA24CF2907DAE7F38FA1E7325"/>
    <w:rsid w:val="005C3C8A"/>
    <w:rPr>
      <w:rFonts w:eastAsiaTheme="minorHAnsi"/>
    </w:rPr>
  </w:style>
  <w:style w:type="paragraph" w:customStyle="1" w:styleId="F71D7102202149B18ABDFFBA074FB01525">
    <w:name w:val="F71D7102202149B18ABDFFBA074FB01525"/>
    <w:rsid w:val="005C3C8A"/>
    <w:rPr>
      <w:rFonts w:eastAsiaTheme="minorHAnsi"/>
    </w:rPr>
  </w:style>
  <w:style w:type="paragraph" w:customStyle="1" w:styleId="5252804D7325498D91F1719EC5461A1325">
    <w:name w:val="5252804D7325498D91F1719EC5461A1325"/>
    <w:rsid w:val="005C3C8A"/>
    <w:rPr>
      <w:rFonts w:eastAsiaTheme="minorHAnsi"/>
    </w:rPr>
  </w:style>
  <w:style w:type="paragraph" w:customStyle="1" w:styleId="3278046D749F4AAB88503C1546FB490D25">
    <w:name w:val="3278046D749F4AAB88503C1546FB490D25"/>
    <w:rsid w:val="005C3C8A"/>
    <w:rPr>
      <w:rFonts w:eastAsiaTheme="minorHAnsi"/>
    </w:rPr>
  </w:style>
  <w:style w:type="paragraph" w:customStyle="1" w:styleId="BE67F4ACE4C14FF9A9943326908ACE6C16">
    <w:name w:val="BE67F4ACE4C14FF9A9943326908ACE6C16"/>
    <w:rsid w:val="005C3C8A"/>
    <w:rPr>
      <w:rFonts w:eastAsiaTheme="minorHAnsi"/>
    </w:rPr>
  </w:style>
  <w:style w:type="paragraph" w:customStyle="1" w:styleId="56D00C4C34E4417EA3E3C37DE668FA1A16">
    <w:name w:val="56D00C4C34E4417EA3E3C37DE668FA1A16"/>
    <w:rsid w:val="005C3C8A"/>
    <w:rPr>
      <w:rFonts w:eastAsiaTheme="minorHAnsi"/>
    </w:rPr>
  </w:style>
  <w:style w:type="paragraph" w:customStyle="1" w:styleId="C96073B3442D424AB65ABFBA9DEE601D15">
    <w:name w:val="C96073B3442D424AB65ABFBA9DEE601D15"/>
    <w:rsid w:val="005C3C8A"/>
    <w:rPr>
      <w:rFonts w:eastAsiaTheme="minorHAnsi"/>
    </w:rPr>
  </w:style>
  <w:style w:type="paragraph" w:customStyle="1" w:styleId="BA0D784B49B147D4867EBA74DBC4C10C15">
    <w:name w:val="BA0D784B49B147D4867EBA74DBC4C10C15"/>
    <w:rsid w:val="005C3C8A"/>
    <w:rPr>
      <w:rFonts w:eastAsiaTheme="minorHAnsi"/>
    </w:rPr>
  </w:style>
  <w:style w:type="paragraph" w:customStyle="1" w:styleId="B371D22F76DB4E24BA239657026EA91415">
    <w:name w:val="B371D22F76DB4E24BA239657026EA91415"/>
    <w:rsid w:val="005C3C8A"/>
    <w:rPr>
      <w:rFonts w:eastAsiaTheme="minorHAnsi"/>
    </w:rPr>
  </w:style>
  <w:style w:type="paragraph" w:customStyle="1" w:styleId="BD4DE0B06DB14D1CA6D50D35803B4E6915">
    <w:name w:val="BD4DE0B06DB14D1CA6D50D35803B4E6915"/>
    <w:rsid w:val="005C3C8A"/>
    <w:rPr>
      <w:rFonts w:eastAsiaTheme="minorHAnsi"/>
    </w:rPr>
  </w:style>
  <w:style w:type="paragraph" w:customStyle="1" w:styleId="DD6418AE4AD04A4BB5403AAA84A869927">
    <w:name w:val="DD6418AE4AD04A4BB5403AAA84A869927"/>
    <w:rsid w:val="005C3C8A"/>
    <w:rPr>
      <w:rFonts w:eastAsiaTheme="minorHAnsi"/>
    </w:rPr>
  </w:style>
  <w:style w:type="paragraph" w:customStyle="1" w:styleId="A7C35310B3E64F749E275E450C7D0D557">
    <w:name w:val="A7C35310B3E64F749E275E450C7D0D557"/>
    <w:rsid w:val="005C3C8A"/>
    <w:rPr>
      <w:rFonts w:eastAsiaTheme="minorHAnsi"/>
    </w:rPr>
  </w:style>
  <w:style w:type="paragraph" w:customStyle="1" w:styleId="4382DA81BEF54BE49E682F38F6403A8E7">
    <w:name w:val="4382DA81BEF54BE49E682F38F6403A8E7"/>
    <w:rsid w:val="005C3C8A"/>
    <w:rPr>
      <w:rFonts w:eastAsiaTheme="minorHAnsi"/>
    </w:rPr>
  </w:style>
  <w:style w:type="paragraph" w:customStyle="1" w:styleId="FEB64D7D7460449E837B24647C59CC6C7">
    <w:name w:val="FEB64D7D7460449E837B24647C59CC6C7"/>
    <w:rsid w:val="005C3C8A"/>
    <w:rPr>
      <w:rFonts w:eastAsiaTheme="minorHAnsi"/>
    </w:rPr>
  </w:style>
  <w:style w:type="paragraph" w:customStyle="1" w:styleId="744CFD0CEA4D4603B1071E7DB2CE2C421">
    <w:name w:val="744CFD0CEA4D4603B1071E7DB2CE2C421"/>
    <w:rsid w:val="005C3C8A"/>
    <w:rPr>
      <w:rFonts w:eastAsiaTheme="minorHAnsi"/>
    </w:rPr>
  </w:style>
  <w:style w:type="paragraph" w:customStyle="1" w:styleId="4924F34EE4AF4DDFB1EFB27B2F82EC317">
    <w:name w:val="4924F34EE4AF4DDFB1EFB27B2F82EC317"/>
    <w:rsid w:val="005C3C8A"/>
    <w:rPr>
      <w:rFonts w:eastAsiaTheme="minorHAnsi"/>
    </w:rPr>
  </w:style>
  <w:style w:type="paragraph" w:customStyle="1" w:styleId="4EBFE7D9EB8646088C7775B1065574631">
    <w:name w:val="4EBFE7D9EB8646088C7775B1065574631"/>
    <w:rsid w:val="005C3C8A"/>
    <w:rPr>
      <w:rFonts w:eastAsiaTheme="minorHAnsi"/>
    </w:rPr>
  </w:style>
  <w:style w:type="paragraph" w:customStyle="1" w:styleId="522DF5A232574C7EA53BEF006206100D2">
    <w:name w:val="522DF5A232574C7EA53BEF006206100D2"/>
    <w:rsid w:val="005C3C8A"/>
    <w:rPr>
      <w:rFonts w:eastAsiaTheme="minorHAnsi"/>
    </w:rPr>
  </w:style>
  <w:style w:type="paragraph" w:customStyle="1" w:styleId="24E676FBE96F48978CB298989ADA31715">
    <w:name w:val="24E676FBE96F48978CB298989ADA31715"/>
    <w:rsid w:val="005C3C8A"/>
    <w:rPr>
      <w:rFonts w:eastAsiaTheme="minorHAnsi"/>
    </w:rPr>
  </w:style>
  <w:style w:type="paragraph" w:customStyle="1" w:styleId="042C36702A1346008E07360F9EE94DBB2">
    <w:name w:val="042C36702A1346008E07360F9EE94DBB2"/>
    <w:rsid w:val="005C3C8A"/>
    <w:rPr>
      <w:rFonts w:eastAsiaTheme="minorHAnsi"/>
    </w:rPr>
  </w:style>
  <w:style w:type="paragraph" w:customStyle="1" w:styleId="9A4F93176FF24FB2AAA0204AC1F27A152">
    <w:name w:val="9A4F93176FF24FB2AAA0204AC1F27A152"/>
    <w:rsid w:val="005C3C8A"/>
    <w:rPr>
      <w:rFonts w:eastAsiaTheme="minorHAnsi"/>
    </w:rPr>
  </w:style>
  <w:style w:type="paragraph" w:customStyle="1" w:styleId="F988720CE7E945CB9F7CBFACA22AEB1426">
    <w:name w:val="F988720CE7E945CB9F7CBFACA22AEB1426"/>
    <w:rsid w:val="005C3C8A"/>
    <w:rPr>
      <w:rFonts w:eastAsiaTheme="minorHAnsi"/>
    </w:rPr>
  </w:style>
  <w:style w:type="paragraph" w:customStyle="1" w:styleId="DC6A31FE77124CF7BA982997388A13A826">
    <w:name w:val="DC6A31FE77124CF7BA982997388A13A826"/>
    <w:rsid w:val="005C3C8A"/>
    <w:rPr>
      <w:rFonts w:eastAsiaTheme="minorHAnsi"/>
    </w:rPr>
  </w:style>
  <w:style w:type="paragraph" w:customStyle="1" w:styleId="D4C16BE7CAA24CF2907DAE7F38FA1E7326">
    <w:name w:val="D4C16BE7CAA24CF2907DAE7F38FA1E7326"/>
    <w:rsid w:val="005C3C8A"/>
    <w:rPr>
      <w:rFonts w:eastAsiaTheme="minorHAnsi"/>
    </w:rPr>
  </w:style>
  <w:style w:type="paragraph" w:customStyle="1" w:styleId="F71D7102202149B18ABDFFBA074FB01526">
    <w:name w:val="F71D7102202149B18ABDFFBA074FB01526"/>
    <w:rsid w:val="005C3C8A"/>
    <w:rPr>
      <w:rFonts w:eastAsiaTheme="minorHAnsi"/>
    </w:rPr>
  </w:style>
  <w:style w:type="paragraph" w:customStyle="1" w:styleId="5252804D7325498D91F1719EC5461A1326">
    <w:name w:val="5252804D7325498D91F1719EC5461A1326"/>
    <w:rsid w:val="005C3C8A"/>
    <w:rPr>
      <w:rFonts w:eastAsiaTheme="minorHAnsi"/>
    </w:rPr>
  </w:style>
  <w:style w:type="paragraph" w:customStyle="1" w:styleId="3278046D749F4AAB88503C1546FB490D26">
    <w:name w:val="3278046D749F4AAB88503C1546FB490D26"/>
    <w:rsid w:val="005C3C8A"/>
    <w:rPr>
      <w:rFonts w:eastAsiaTheme="minorHAnsi"/>
    </w:rPr>
  </w:style>
  <w:style w:type="paragraph" w:customStyle="1" w:styleId="BE67F4ACE4C14FF9A9943326908ACE6C17">
    <w:name w:val="BE67F4ACE4C14FF9A9943326908ACE6C17"/>
    <w:rsid w:val="005C3C8A"/>
    <w:rPr>
      <w:rFonts w:eastAsiaTheme="minorHAnsi"/>
    </w:rPr>
  </w:style>
  <w:style w:type="paragraph" w:customStyle="1" w:styleId="56D00C4C34E4417EA3E3C37DE668FA1A17">
    <w:name w:val="56D00C4C34E4417EA3E3C37DE668FA1A17"/>
    <w:rsid w:val="005C3C8A"/>
    <w:rPr>
      <w:rFonts w:eastAsiaTheme="minorHAnsi"/>
    </w:rPr>
  </w:style>
  <w:style w:type="paragraph" w:customStyle="1" w:styleId="C96073B3442D424AB65ABFBA9DEE601D16">
    <w:name w:val="C96073B3442D424AB65ABFBA9DEE601D16"/>
    <w:rsid w:val="005C3C8A"/>
    <w:rPr>
      <w:rFonts w:eastAsiaTheme="minorHAnsi"/>
    </w:rPr>
  </w:style>
  <w:style w:type="paragraph" w:customStyle="1" w:styleId="BA0D784B49B147D4867EBA74DBC4C10C16">
    <w:name w:val="BA0D784B49B147D4867EBA74DBC4C10C16"/>
    <w:rsid w:val="005C3C8A"/>
    <w:rPr>
      <w:rFonts w:eastAsiaTheme="minorHAnsi"/>
    </w:rPr>
  </w:style>
  <w:style w:type="paragraph" w:customStyle="1" w:styleId="B371D22F76DB4E24BA239657026EA91416">
    <w:name w:val="B371D22F76DB4E24BA239657026EA91416"/>
    <w:rsid w:val="005C3C8A"/>
    <w:rPr>
      <w:rFonts w:eastAsiaTheme="minorHAnsi"/>
    </w:rPr>
  </w:style>
  <w:style w:type="paragraph" w:customStyle="1" w:styleId="BD4DE0B06DB14D1CA6D50D35803B4E6916">
    <w:name w:val="BD4DE0B06DB14D1CA6D50D35803B4E6916"/>
    <w:rsid w:val="005C3C8A"/>
    <w:rPr>
      <w:rFonts w:eastAsiaTheme="minorHAnsi"/>
    </w:rPr>
  </w:style>
  <w:style w:type="paragraph" w:customStyle="1" w:styleId="DD6418AE4AD04A4BB5403AAA84A869928">
    <w:name w:val="DD6418AE4AD04A4BB5403AAA84A869928"/>
    <w:rsid w:val="005C3C8A"/>
    <w:rPr>
      <w:rFonts w:eastAsiaTheme="minorHAnsi"/>
    </w:rPr>
  </w:style>
  <w:style w:type="paragraph" w:customStyle="1" w:styleId="A7C35310B3E64F749E275E450C7D0D558">
    <w:name w:val="A7C35310B3E64F749E275E450C7D0D558"/>
    <w:rsid w:val="005C3C8A"/>
    <w:rPr>
      <w:rFonts w:eastAsiaTheme="minorHAnsi"/>
    </w:rPr>
  </w:style>
  <w:style w:type="paragraph" w:customStyle="1" w:styleId="4382DA81BEF54BE49E682F38F6403A8E8">
    <w:name w:val="4382DA81BEF54BE49E682F38F6403A8E8"/>
    <w:rsid w:val="005C3C8A"/>
    <w:rPr>
      <w:rFonts w:eastAsiaTheme="minorHAnsi"/>
    </w:rPr>
  </w:style>
  <w:style w:type="paragraph" w:customStyle="1" w:styleId="FEB64D7D7460449E837B24647C59CC6C8">
    <w:name w:val="FEB64D7D7460449E837B24647C59CC6C8"/>
    <w:rsid w:val="005C3C8A"/>
    <w:rPr>
      <w:rFonts w:eastAsiaTheme="minorHAnsi"/>
    </w:rPr>
  </w:style>
  <w:style w:type="paragraph" w:customStyle="1" w:styleId="744CFD0CEA4D4603B1071E7DB2CE2C422">
    <w:name w:val="744CFD0CEA4D4603B1071E7DB2CE2C422"/>
    <w:rsid w:val="005C3C8A"/>
    <w:rPr>
      <w:rFonts w:eastAsiaTheme="minorHAnsi"/>
    </w:rPr>
  </w:style>
  <w:style w:type="paragraph" w:customStyle="1" w:styleId="4924F34EE4AF4DDFB1EFB27B2F82EC318">
    <w:name w:val="4924F34EE4AF4DDFB1EFB27B2F82EC318"/>
    <w:rsid w:val="005C3C8A"/>
    <w:rPr>
      <w:rFonts w:eastAsiaTheme="minorHAnsi"/>
    </w:rPr>
  </w:style>
  <w:style w:type="paragraph" w:customStyle="1" w:styleId="4EBFE7D9EB8646088C7775B1065574632">
    <w:name w:val="4EBFE7D9EB8646088C7775B1065574632"/>
    <w:rsid w:val="005C3C8A"/>
    <w:rPr>
      <w:rFonts w:eastAsiaTheme="minorHAnsi"/>
    </w:rPr>
  </w:style>
  <w:style w:type="paragraph" w:customStyle="1" w:styleId="522DF5A232574C7EA53BEF006206100D3">
    <w:name w:val="522DF5A232574C7EA53BEF006206100D3"/>
    <w:rsid w:val="005C3C8A"/>
    <w:rPr>
      <w:rFonts w:eastAsiaTheme="minorHAnsi"/>
    </w:rPr>
  </w:style>
  <w:style w:type="paragraph" w:customStyle="1" w:styleId="24E676FBE96F48978CB298989ADA31716">
    <w:name w:val="24E676FBE96F48978CB298989ADA31716"/>
    <w:rsid w:val="005C3C8A"/>
    <w:rPr>
      <w:rFonts w:eastAsiaTheme="minorHAnsi"/>
    </w:rPr>
  </w:style>
  <w:style w:type="paragraph" w:customStyle="1" w:styleId="042C36702A1346008E07360F9EE94DBB3">
    <w:name w:val="042C36702A1346008E07360F9EE94DBB3"/>
    <w:rsid w:val="005C3C8A"/>
    <w:rPr>
      <w:rFonts w:eastAsiaTheme="minorHAnsi"/>
    </w:rPr>
  </w:style>
  <w:style w:type="paragraph" w:customStyle="1" w:styleId="9A4F93176FF24FB2AAA0204AC1F27A153">
    <w:name w:val="9A4F93176FF24FB2AAA0204AC1F27A153"/>
    <w:rsid w:val="005C3C8A"/>
    <w:rPr>
      <w:rFonts w:eastAsiaTheme="minorHAnsi"/>
    </w:rPr>
  </w:style>
  <w:style w:type="paragraph" w:customStyle="1" w:styleId="F988720CE7E945CB9F7CBFACA22AEB1427">
    <w:name w:val="F988720CE7E945CB9F7CBFACA22AEB1427"/>
    <w:rsid w:val="005C3C8A"/>
    <w:rPr>
      <w:rFonts w:eastAsiaTheme="minorHAnsi"/>
    </w:rPr>
  </w:style>
  <w:style w:type="paragraph" w:customStyle="1" w:styleId="DC6A31FE77124CF7BA982997388A13A827">
    <w:name w:val="DC6A31FE77124CF7BA982997388A13A827"/>
    <w:rsid w:val="005C3C8A"/>
    <w:rPr>
      <w:rFonts w:eastAsiaTheme="minorHAnsi"/>
    </w:rPr>
  </w:style>
  <w:style w:type="paragraph" w:customStyle="1" w:styleId="D4C16BE7CAA24CF2907DAE7F38FA1E7327">
    <w:name w:val="D4C16BE7CAA24CF2907DAE7F38FA1E7327"/>
    <w:rsid w:val="005C3C8A"/>
    <w:rPr>
      <w:rFonts w:eastAsiaTheme="minorHAnsi"/>
    </w:rPr>
  </w:style>
  <w:style w:type="paragraph" w:customStyle="1" w:styleId="F71D7102202149B18ABDFFBA074FB01527">
    <w:name w:val="F71D7102202149B18ABDFFBA074FB01527"/>
    <w:rsid w:val="005C3C8A"/>
    <w:rPr>
      <w:rFonts w:eastAsiaTheme="minorHAnsi"/>
    </w:rPr>
  </w:style>
  <w:style w:type="paragraph" w:customStyle="1" w:styleId="5252804D7325498D91F1719EC5461A1327">
    <w:name w:val="5252804D7325498D91F1719EC5461A1327"/>
    <w:rsid w:val="005C3C8A"/>
    <w:rPr>
      <w:rFonts w:eastAsiaTheme="minorHAnsi"/>
    </w:rPr>
  </w:style>
  <w:style w:type="paragraph" w:customStyle="1" w:styleId="3278046D749F4AAB88503C1546FB490D27">
    <w:name w:val="3278046D749F4AAB88503C1546FB490D27"/>
    <w:rsid w:val="005C3C8A"/>
    <w:rPr>
      <w:rFonts w:eastAsiaTheme="minorHAnsi"/>
    </w:rPr>
  </w:style>
  <w:style w:type="paragraph" w:customStyle="1" w:styleId="BE67F4ACE4C14FF9A9943326908ACE6C18">
    <w:name w:val="BE67F4ACE4C14FF9A9943326908ACE6C18"/>
    <w:rsid w:val="005C3C8A"/>
    <w:rPr>
      <w:rFonts w:eastAsiaTheme="minorHAnsi"/>
    </w:rPr>
  </w:style>
  <w:style w:type="paragraph" w:customStyle="1" w:styleId="56D00C4C34E4417EA3E3C37DE668FA1A18">
    <w:name w:val="56D00C4C34E4417EA3E3C37DE668FA1A18"/>
    <w:rsid w:val="005C3C8A"/>
    <w:rPr>
      <w:rFonts w:eastAsiaTheme="minorHAnsi"/>
    </w:rPr>
  </w:style>
  <w:style w:type="paragraph" w:customStyle="1" w:styleId="C96073B3442D424AB65ABFBA9DEE601D17">
    <w:name w:val="C96073B3442D424AB65ABFBA9DEE601D17"/>
    <w:rsid w:val="005C3C8A"/>
    <w:rPr>
      <w:rFonts w:eastAsiaTheme="minorHAnsi"/>
    </w:rPr>
  </w:style>
  <w:style w:type="paragraph" w:customStyle="1" w:styleId="BA0D784B49B147D4867EBA74DBC4C10C17">
    <w:name w:val="BA0D784B49B147D4867EBA74DBC4C10C17"/>
    <w:rsid w:val="005C3C8A"/>
    <w:rPr>
      <w:rFonts w:eastAsiaTheme="minorHAnsi"/>
    </w:rPr>
  </w:style>
  <w:style w:type="paragraph" w:customStyle="1" w:styleId="B371D22F76DB4E24BA239657026EA91417">
    <w:name w:val="B371D22F76DB4E24BA239657026EA91417"/>
    <w:rsid w:val="005C3C8A"/>
    <w:rPr>
      <w:rFonts w:eastAsiaTheme="minorHAnsi"/>
    </w:rPr>
  </w:style>
  <w:style w:type="paragraph" w:customStyle="1" w:styleId="BD4DE0B06DB14D1CA6D50D35803B4E6917">
    <w:name w:val="BD4DE0B06DB14D1CA6D50D35803B4E6917"/>
    <w:rsid w:val="005C3C8A"/>
    <w:rPr>
      <w:rFonts w:eastAsiaTheme="minorHAnsi"/>
    </w:rPr>
  </w:style>
  <w:style w:type="paragraph" w:customStyle="1" w:styleId="DD6418AE4AD04A4BB5403AAA84A869929">
    <w:name w:val="DD6418AE4AD04A4BB5403AAA84A869929"/>
    <w:rsid w:val="005C3C8A"/>
    <w:rPr>
      <w:rFonts w:eastAsiaTheme="minorHAnsi"/>
    </w:rPr>
  </w:style>
  <w:style w:type="paragraph" w:customStyle="1" w:styleId="A7C35310B3E64F749E275E450C7D0D559">
    <w:name w:val="A7C35310B3E64F749E275E450C7D0D559"/>
    <w:rsid w:val="005C3C8A"/>
    <w:rPr>
      <w:rFonts w:eastAsiaTheme="minorHAnsi"/>
    </w:rPr>
  </w:style>
  <w:style w:type="paragraph" w:customStyle="1" w:styleId="4382DA81BEF54BE49E682F38F6403A8E9">
    <w:name w:val="4382DA81BEF54BE49E682F38F6403A8E9"/>
    <w:rsid w:val="005C3C8A"/>
    <w:rPr>
      <w:rFonts w:eastAsiaTheme="minorHAnsi"/>
    </w:rPr>
  </w:style>
  <w:style w:type="paragraph" w:customStyle="1" w:styleId="FEB64D7D7460449E837B24647C59CC6C9">
    <w:name w:val="FEB64D7D7460449E837B24647C59CC6C9"/>
    <w:rsid w:val="005C3C8A"/>
    <w:rPr>
      <w:rFonts w:eastAsiaTheme="minorHAnsi"/>
    </w:rPr>
  </w:style>
  <w:style w:type="paragraph" w:customStyle="1" w:styleId="744CFD0CEA4D4603B1071E7DB2CE2C423">
    <w:name w:val="744CFD0CEA4D4603B1071E7DB2CE2C423"/>
    <w:rsid w:val="005C3C8A"/>
    <w:rPr>
      <w:rFonts w:eastAsiaTheme="minorHAnsi"/>
    </w:rPr>
  </w:style>
  <w:style w:type="paragraph" w:customStyle="1" w:styleId="4924F34EE4AF4DDFB1EFB27B2F82EC319">
    <w:name w:val="4924F34EE4AF4DDFB1EFB27B2F82EC319"/>
    <w:rsid w:val="005C3C8A"/>
    <w:rPr>
      <w:rFonts w:eastAsiaTheme="minorHAnsi"/>
    </w:rPr>
  </w:style>
  <w:style w:type="paragraph" w:customStyle="1" w:styleId="4EBFE7D9EB8646088C7775B1065574633">
    <w:name w:val="4EBFE7D9EB8646088C7775B1065574633"/>
    <w:rsid w:val="005C3C8A"/>
    <w:rPr>
      <w:rFonts w:eastAsiaTheme="minorHAnsi"/>
    </w:rPr>
  </w:style>
  <w:style w:type="paragraph" w:customStyle="1" w:styleId="522DF5A232574C7EA53BEF006206100D4">
    <w:name w:val="522DF5A232574C7EA53BEF006206100D4"/>
    <w:rsid w:val="005C3C8A"/>
    <w:rPr>
      <w:rFonts w:eastAsiaTheme="minorHAnsi"/>
    </w:rPr>
  </w:style>
  <w:style w:type="paragraph" w:customStyle="1" w:styleId="24E676FBE96F48978CB298989ADA31717">
    <w:name w:val="24E676FBE96F48978CB298989ADA31717"/>
    <w:rsid w:val="005C3C8A"/>
    <w:rPr>
      <w:rFonts w:eastAsiaTheme="minorHAnsi"/>
    </w:rPr>
  </w:style>
  <w:style w:type="paragraph" w:customStyle="1" w:styleId="042C36702A1346008E07360F9EE94DBB4">
    <w:name w:val="042C36702A1346008E07360F9EE94DBB4"/>
    <w:rsid w:val="005C3C8A"/>
    <w:rPr>
      <w:rFonts w:eastAsiaTheme="minorHAnsi"/>
    </w:rPr>
  </w:style>
  <w:style w:type="paragraph" w:customStyle="1" w:styleId="9A4F93176FF24FB2AAA0204AC1F27A154">
    <w:name w:val="9A4F93176FF24FB2AAA0204AC1F27A154"/>
    <w:rsid w:val="005C3C8A"/>
    <w:rPr>
      <w:rFonts w:eastAsiaTheme="minorHAnsi"/>
    </w:rPr>
  </w:style>
  <w:style w:type="paragraph" w:customStyle="1" w:styleId="F988720CE7E945CB9F7CBFACA22AEB1428">
    <w:name w:val="F988720CE7E945CB9F7CBFACA22AEB1428"/>
    <w:rsid w:val="005C3C8A"/>
    <w:rPr>
      <w:rFonts w:eastAsiaTheme="minorHAnsi"/>
    </w:rPr>
  </w:style>
  <w:style w:type="paragraph" w:customStyle="1" w:styleId="DC6A31FE77124CF7BA982997388A13A828">
    <w:name w:val="DC6A31FE77124CF7BA982997388A13A828"/>
    <w:rsid w:val="005C3C8A"/>
    <w:rPr>
      <w:rFonts w:eastAsiaTheme="minorHAnsi"/>
    </w:rPr>
  </w:style>
  <w:style w:type="paragraph" w:customStyle="1" w:styleId="D4C16BE7CAA24CF2907DAE7F38FA1E7328">
    <w:name w:val="D4C16BE7CAA24CF2907DAE7F38FA1E7328"/>
    <w:rsid w:val="005C3C8A"/>
    <w:rPr>
      <w:rFonts w:eastAsiaTheme="minorHAnsi"/>
    </w:rPr>
  </w:style>
  <w:style w:type="paragraph" w:customStyle="1" w:styleId="F71D7102202149B18ABDFFBA074FB01528">
    <w:name w:val="F71D7102202149B18ABDFFBA074FB01528"/>
    <w:rsid w:val="005C3C8A"/>
    <w:rPr>
      <w:rFonts w:eastAsiaTheme="minorHAnsi"/>
    </w:rPr>
  </w:style>
  <w:style w:type="paragraph" w:customStyle="1" w:styleId="5252804D7325498D91F1719EC5461A1328">
    <w:name w:val="5252804D7325498D91F1719EC5461A1328"/>
    <w:rsid w:val="005C3C8A"/>
    <w:rPr>
      <w:rFonts w:eastAsiaTheme="minorHAnsi"/>
    </w:rPr>
  </w:style>
  <w:style w:type="paragraph" w:customStyle="1" w:styleId="3278046D749F4AAB88503C1546FB490D28">
    <w:name w:val="3278046D749F4AAB88503C1546FB490D28"/>
    <w:rsid w:val="005C3C8A"/>
    <w:rPr>
      <w:rFonts w:eastAsiaTheme="minorHAnsi"/>
    </w:rPr>
  </w:style>
  <w:style w:type="paragraph" w:customStyle="1" w:styleId="BE67F4ACE4C14FF9A9943326908ACE6C19">
    <w:name w:val="BE67F4ACE4C14FF9A9943326908ACE6C19"/>
    <w:rsid w:val="005C3C8A"/>
    <w:rPr>
      <w:rFonts w:eastAsiaTheme="minorHAnsi"/>
    </w:rPr>
  </w:style>
  <w:style w:type="paragraph" w:customStyle="1" w:styleId="56D00C4C34E4417EA3E3C37DE668FA1A19">
    <w:name w:val="56D00C4C34E4417EA3E3C37DE668FA1A19"/>
    <w:rsid w:val="005C3C8A"/>
    <w:rPr>
      <w:rFonts w:eastAsiaTheme="minorHAnsi"/>
    </w:rPr>
  </w:style>
  <w:style w:type="paragraph" w:customStyle="1" w:styleId="C96073B3442D424AB65ABFBA9DEE601D18">
    <w:name w:val="C96073B3442D424AB65ABFBA9DEE601D18"/>
    <w:rsid w:val="005C3C8A"/>
    <w:rPr>
      <w:rFonts w:eastAsiaTheme="minorHAnsi"/>
    </w:rPr>
  </w:style>
  <w:style w:type="paragraph" w:customStyle="1" w:styleId="BA0D784B49B147D4867EBA74DBC4C10C18">
    <w:name w:val="BA0D784B49B147D4867EBA74DBC4C10C18"/>
    <w:rsid w:val="005C3C8A"/>
    <w:rPr>
      <w:rFonts w:eastAsiaTheme="minorHAnsi"/>
    </w:rPr>
  </w:style>
  <w:style w:type="paragraph" w:customStyle="1" w:styleId="B371D22F76DB4E24BA239657026EA91418">
    <w:name w:val="B371D22F76DB4E24BA239657026EA91418"/>
    <w:rsid w:val="005C3C8A"/>
    <w:rPr>
      <w:rFonts w:eastAsiaTheme="minorHAnsi"/>
    </w:rPr>
  </w:style>
  <w:style w:type="paragraph" w:customStyle="1" w:styleId="BD4DE0B06DB14D1CA6D50D35803B4E6918">
    <w:name w:val="BD4DE0B06DB14D1CA6D50D35803B4E6918"/>
    <w:rsid w:val="005C3C8A"/>
    <w:rPr>
      <w:rFonts w:eastAsiaTheme="minorHAnsi"/>
    </w:rPr>
  </w:style>
  <w:style w:type="paragraph" w:customStyle="1" w:styleId="DD6418AE4AD04A4BB5403AAA84A8699210">
    <w:name w:val="DD6418AE4AD04A4BB5403AAA84A8699210"/>
    <w:rsid w:val="005C3C8A"/>
    <w:rPr>
      <w:rFonts w:eastAsiaTheme="minorHAnsi"/>
    </w:rPr>
  </w:style>
  <w:style w:type="paragraph" w:customStyle="1" w:styleId="A7C35310B3E64F749E275E450C7D0D5510">
    <w:name w:val="A7C35310B3E64F749E275E450C7D0D5510"/>
    <w:rsid w:val="005C3C8A"/>
    <w:rPr>
      <w:rFonts w:eastAsiaTheme="minorHAnsi"/>
    </w:rPr>
  </w:style>
  <w:style w:type="paragraph" w:customStyle="1" w:styleId="4382DA81BEF54BE49E682F38F6403A8E10">
    <w:name w:val="4382DA81BEF54BE49E682F38F6403A8E10"/>
    <w:rsid w:val="005C3C8A"/>
    <w:rPr>
      <w:rFonts w:eastAsiaTheme="minorHAnsi"/>
    </w:rPr>
  </w:style>
  <w:style w:type="paragraph" w:customStyle="1" w:styleId="FEB64D7D7460449E837B24647C59CC6C10">
    <w:name w:val="FEB64D7D7460449E837B24647C59CC6C10"/>
    <w:rsid w:val="005C3C8A"/>
    <w:rPr>
      <w:rFonts w:eastAsiaTheme="minorHAnsi"/>
    </w:rPr>
  </w:style>
  <w:style w:type="paragraph" w:customStyle="1" w:styleId="744CFD0CEA4D4603B1071E7DB2CE2C424">
    <w:name w:val="744CFD0CEA4D4603B1071E7DB2CE2C424"/>
    <w:rsid w:val="005C3C8A"/>
    <w:rPr>
      <w:rFonts w:eastAsiaTheme="minorHAnsi"/>
    </w:rPr>
  </w:style>
  <w:style w:type="paragraph" w:customStyle="1" w:styleId="4924F34EE4AF4DDFB1EFB27B2F82EC3110">
    <w:name w:val="4924F34EE4AF4DDFB1EFB27B2F82EC3110"/>
    <w:rsid w:val="005C3C8A"/>
    <w:rPr>
      <w:rFonts w:eastAsiaTheme="minorHAnsi"/>
    </w:rPr>
  </w:style>
  <w:style w:type="paragraph" w:customStyle="1" w:styleId="4EBFE7D9EB8646088C7775B1065574634">
    <w:name w:val="4EBFE7D9EB8646088C7775B1065574634"/>
    <w:rsid w:val="005C3C8A"/>
    <w:rPr>
      <w:rFonts w:eastAsiaTheme="minorHAnsi"/>
    </w:rPr>
  </w:style>
  <w:style w:type="paragraph" w:customStyle="1" w:styleId="522DF5A232574C7EA53BEF006206100D5">
    <w:name w:val="522DF5A232574C7EA53BEF006206100D5"/>
    <w:rsid w:val="005C3C8A"/>
    <w:rPr>
      <w:rFonts w:eastAsiaTheme="minorHAnsi"/>
    </w:rPr>
  </w:style>
  <w:style w:type="paragraph" w:customStyle="1" w:styleId="24E676FBE96F48978CB298989ADA31718">
    <w:name w:val="24E676FBE96F48978CB298989ADA31718"/>
    <w:rsid w:val="005C3C8A"/>
    <w:rPr>
      <w:rFonts w:eastAsiaTheme="minorHAnsi"/>
    </w:rPr>
  </w:style>
  <w:style w:type="paragraph" w:customStyle="1" w:styleId="042C36702A1346008E07360F9EE94DBB5">
    <w:name w:val="042C36702A1346008E07360F9EE94DBB5"/>
    <w:rsid w:val="005C3C8A"/>
    <w:rPr>
      <w:rFonts w:eastAsiaTheme="minorHAnsi"/>
    </w:rPr>
  </w:style>
  <w:style w:type="paragraph" w:customStyle="1" w:styleId="9A4F93176FF24FB2AAA0204AC1F27A155">
    <w:name w:val="9A4F93176FF24FB2AAA0204AC1F27A155"/>
    <w:rsid w:val="005C3C8A"/>
    <w:rPr>
      <w:rFonts w:eastAsiaTheme="minorHAnsi"/>
    </w:rPr>
  </w:style>
  <w:style w:type="paragraph" w:customStyle="1" w:styleId="F988720CE7E945CB9F7CBFACA22AEB1429">
    <w:name w:val="F988720CE7E945CB9F7CBFACA22AEB1429"/>
    <w:rsid w:val="005C3C8A"/>
    <w:rPr>
      <w:rFonts w:eastAsiaTheme="minorHAnsi"/>
    </w:rPr>
  </w:style>
  <w:style w:type="paragraph" w:customStyle="1" w:styleId="DC6A31FE77124CF7BA982997388A13A829">
    <w:name w:val="DC6A31FE77124CF7BA982997388A13A829"/>
    <w:rsid w:val="005C3C8A"/>
    <w:rPr>
      <w:rFonts w:eastAsiaTheme="minorHAnsi"/>
    </w:rPr>
  </w:style>
  <w:style w:type="paragraph" w:customStyle="1" w:styleId="D4C16BE7CAA24CF2907DAE7F38FA1E7329">
    <w:name w:val="D4C16BE7CAA24CF2907DAE7F38FA1E7329"/>
    <w:rsid w:val="005C3C8A"/>
    <w:rPr>
      <w:rFonts w:eastAsiaTheme="minorHAnsi"/>
    </w:rPr>
  </w:style>
  <w:style w:type="paragraph" w:customStyle="1" w:styleId="F71D7102202149B18ABDFFBA074FB01529">
    <w:name w:val="F71D7102202149B18ABDFFBA074FB01529"/>
    <w:rsid w:val="005C3C8A"/>
    <w:rPr>
      <w:rFonts w:eastAsiaTheme="minorHAnsi"/>
    </w:rPr>
  </w:style>
  <w:style w:type="paragraph" w:customStyle="1" w:styleId="5252804D7325498D91F1719EC5461A1329">
    <w:name w:val="5252804D7325498D91F1719EC5461A1329"/>
    <w:rsid w:val="005C3C8A"/>
    <w:rPr>
      <w:rFonts w:eastAsiaTheme="minorHAnsi"/>
    </w:rPr>
  </w:style>
  <w:style w:type="paragraph" w:customStyle="1" w:styleId="3278046D749F4AAB88503C1546FB490D29">
    <w:name w:val="3278046D749F4AAB88503C1546FB490D29"/>
    <w:rsid w:val="005C3C8A"/>
    <w:rPr>
      <w:rFonts w:eastAsiaTheme="minorHAnsi"/>
    </w:rPr>
  </w:style>
  <w:style w:type="paragraph" w:customStyle="1" w:styleId="BE67F4ACE4C14FF9A9943326908ACE6C20">
    <w:name w:val="BE67F4ACE4C14FF9A9943326908ACE6C20"/>
    <w:rsid w:val="005C3C8A"/>
    <w:rPr>
      <w:rFonts w:eastAsiaTheme="minorHAnsi"/>
    </w:rPr>
  </w:style>
  <w:style w:type="paragraph" w:customStyle="1" w:styleId="56D00C4C34E4417EA3E3C37DE668FA1A20">
    <w:name w:val="56D00C4C34E4417EA3E3C37DE668FA1A20"/>
    <w:rsid w:val="005C3C8A"/>
    <w:rPr>
      <w:rFonts w:eastAsiaTheme="minorHAnsi"/>
    </w:rPr>
  </w:style>
  <w:style w:type="paragraph" w:customStyle="1" w:styleId="C96073B3442D424AB65ABFBA9DEE601D19">
    <w:name w:val="C96073B3442D424AB65ABFBA9DEE601D19"/>
    <w:rsid w:val="005C3C8A"/>
    <w:rPr>
      <w:rFonts w:eastAsiaTheme="minorHAnsi"/>
    </w:rPr>
  </w:style>
  <w:style w:type="paragraph" w:customStyle="1" w:styleId="BA0D784B49B147D4867EBA74DBC4C10C19">
    <w:name w:val="BA0D784B49B147D4867EBA74DBC4C10C19"/>
    <w:rsid w:val="005C3C8A"/>
    <w:rPr>
      <w:rFonts w:eastAsiaTheme="minorHAnsi"/>
    </w:rPr>
  </w:style>
  <w:style w:type="paragraph" w:customStyle="1" w:styleId="B371D22F76DB4E24BA239657026EA91419">
    <w:name w:val="B371D22F76DB4E24BA239657026EA91419"/>
    <w:rsid w:val="005C3C8A"/>
    <w:rPr>
      <w:rFonts w:eastAsiaTheme="minorHAnsi"/>
    </w:rPr>
  </w:style>
  <w:style w:type="paragraph" w:customStyle="1" w:styleId="BD4DE0B06DB14D1CA6D50D35803B4E6919">
    <w:name w:val="BD4DE0B06DB14D1CA6D50D35803B4E6919"/>
    <w:rsid w:val="005C3C8A"/>
    <w:rPr>
      <w:rFonts w:eastAsiaTheme="minorHAnsi"/>
    </w:rPr>
  </w:style>
  <w:style w:type="paragraph" w:customStyle="1" w:styleId="DD6418AE4AD04A4BB5403AAA84A8699211">
    <w:name w:val="DD6418AE4AD04A4BB5403AAA84A8699211"/>
    <w:rsid w:val="005C3C8A"/>
    <w:rPr>
      <w:rFonts w:eastAsiaTheme="minorHAnsi"/>
    </w:rPr>
  </w:style>
  <w:style w:type="paragraph" w:customStyle="1" w:styleId="A7C35310B3E64F749E275E450C7D0D5511">
    <w:name w:val="A7C35310B3E64F749E275E450C7D0D5511"/>
    <w:rsid w:val="005C3C8A"/>
    <w:rPr>
      <w:rFonts w:eastAsiaTheme="minorHAnsi"/>
    </w:rPr>
  </w:style>
  <w:style w:type="paragraph" w:customStyle="1" w:styleId="4382DA81BEF54BE49E682F38F6403A8E11">
    <w:name w:val="4382DA81BEF54BE49E682F38F6403A8E11"/>
    <w:rsid w:val="005C3C8A"/>
    <w:rPr>
      <w:rFonts w:eastAsiaTheme="minorHAnsi"/>
    </w:rPr>
  </w:style>
  <w:style w:type="paragraph" w:customStyle="1" w:styleId="FEB64D7D7460449E837B24647C59CC6C11">
    <w:name w:val="FEB64D7D7460449E837B24647C59CC6C11"/>
    <w:rsid w:val="005C3C8A"/>
    <w:rPr>
      <w:rFonts w:eastAsiaTheme="minorHAnsi"/>
    </w:rPr>
  </w:style>
  <w:style w:type="paragraph" w:customStyle="1" w:styleId="744CFD0CEA4D4603B1071E7DB2CE2C425">
    <w:name w:val="744CFD0CEA4D4603B1071E7DB2CE2C425"/>
    <w:rsid w:val="005C3C8A"/>
    <w:rPr>
      <w:rFonts w:eastAsiaTheme="minorHAnsi"/>
    </w:rPr>
  </w:style>
  <w:style w:type="paragraph" w:customStyle="1" w:styleId="4924F34EE4AF4DDFB1EFB27B2F82EC3111">
    <w:name w:val="4924F34EE4AF4DDFB1EFB27B2F82EC3111"/>
    <w:rsid w:val="005C3C8A"/>
    <w:rPr>
      <w:rFonts w:eastAsiaTheme="minorHAnsi"/>
    </w:rPr>
  </w:style>
  <w:style w:type="paragraph" w:customStyle="1" w:styleId="4EBFE7D9EB8646088C7775B1065574635">
    <w:name w:val="4EBFE7D9EB8646088C7775B1065574635"/>
    <w:rsid w:val="005C3C8A"/>
    <w:rPr>
      <w:rFonts w:eastAsiaTheme="minorHAnsi"/>
    </w:rPr>
  </w:style>
  <w:style w:type="paragraph" w:customStyle="1" w:styleId="522DF5A232574C7EA53BEF006206100D6">
    <w:name w:val="522DF5A232574C7EA53BEF006206100D6"/>
    <w:rsid w:val="005C3C8A"/>
    <w:rPr>
      <w:rFonts w:eastAsiaTheme="minorHAnsi"/>
    </w:rPr>
  </w:style>
  <w:style w:type="paragraph" w:customStyle="1" w:styleId="24E676FBE96F48978CB298989ADA31719">
    <w:name w:val="24E676FBE96F48978CB298989ADA31719"/>
    <w:rsid w:val="005C3C8A"/>
    <w:rPr>
      <w:rFonts w:eastAsiaTheme="minorHAnsi"/>
    </w:rPr>
  </w:style>
  <w:style w:type="paragraph" w:customStyle="1" w:styleId="042C36702A1346008E07360F9EE94DBB6">
    <w:name w:val="042C36702A1346008E07360F9EE94DBB6"/>
    <w:rsid w:val="005C3C8A"/>
    <w:rPr>
      <w:rFonts w:eastAsiaTheme="minorHAnsi"/>
    </w:rPr>
  </w:style>
  <w:style w:type="paragraph" w:customStyle="1" w:styleId="9A4F93176FF24FB2AAA0204AC1F27A156">
    <w:name w:val="9A4F93176FF24FB2AAA0204AC1F27A156"/>
    <w:rsid w:val="005C3C8A"/>
    <w:rPr>
      <w:rFonts w:eastAsiaTheme="minorHAnsi"/>
    </w:rPr>
  </w:style>
  <w:style w:type="paragraph" w:customStyle="1" w:styleId="F988720CE7E945CB9F7CBFACA22AEB1430">
    <w:name w:val="F988720CE7E945CB9F7CBFACA22AEB1430"/>
    <w:rsid w:val="00A15A70"/>
    <w:rPr>
      <w:rFonts w:eastAsiaTheme="minorHAnsi"/>
    </w:rPr>
  </w:style>
  <w:style w:type="paragraph" w:customStyle="1" w:styleId="DC6A31FE77124CF7BA982997388A13A830">
    <w:name w:val="DC6A31FE77124CF7BA982997388A13A830"/>
    <w:rsid w:val="00A15A70"/>
    <w:rPr>
      <w:rFonts w:eastAsiaTheme="minorHAnsi"/>
    </w:rPr>
  </w:style>
  <w:style w:type="paragraph" w:customStyle="1" w:styleId="D4C16BE7CAA24CF2907DAE7F38FA1E7330">
    <w:name w:val="D4C16BE7CAA24CF2907DAE7F38FA1E7330"/>
    <w:rsid w:val="00A15A70"/>
    <w:rPr>
      <w:rFonts w:eastAsiaTheme="minorHAnsi"/>
    </w:rPr>
  </w:style>
  <w:style w:type="paragraph" w:customStyle="1" w:styleId="F71D7102202149B18ABDFFBA074FB01530">
    <w:name w:val="F71D7102202149B18ABDFFBA074FB01530"/>
    <w:rsid w:val="00A15A70"/>
    <w:rPr>
      <w:rFonts w:eastAsiaTheme="minorHAnsi"/>
    </w:rPr>
  </w:style>
  <w:style w:type="paragraph" w:customStyle="1" w:styleId="5252804D7325498D91F1719EC5461A1330">
    <w:name w:val="5252804D7325498D91F1719EC5461A1330"/>
    <w:rsid w:val="00A15A70"/>
    <w:rPr>
      <w:rFonts w:eastAsiaTheme="minorHAnsi"/>
    </w:rPr>
  </w:style>
  <w:style w:type="paragraph" w:customStyle="1" w:styleId="3278046D749F4AAB88503C1546FB490D30">
    <w:name w:val="3278046D749F4AAB88503C1546FB490D30"/>
    <w:rsid w:val="00A15A70"/>
    <w:rPr>
      <w:rFonts w:eastAsiaTheme="minorHAnsi"/>
    </w:rPr>
  </w:style>
  <w:style w:type="paragraph" w:customStyle="1" w:styleId="BE67F4ACE4C14FF9A9943326908ACE6C21">
    <w:name w:val="BE67F4ACE4C14FF9A9943326908ACE6C21"/>
    <w:rsid w:val="00A15A70"/>
    <w:rPr>
      <w:rFonts w:eastAsiaTheme="minorHAnsi"/>
    </w:rPr>
  </w:style>
  <w:style w:type="paragraph" w:customStyle="1" w:styleId="56D00C4C34E4417EA3E3C37DE668FA1A21">
    <w:name w:val="56D00C4C34E4417EA3E3C37DE668FA1A21"/>
    <w:rsid w:val="00A15A70"/>
    <w:rPr>
      <w:rFonts w:eastAsiaTheme="minorHAnsi"/>
    </w:rPr>
  </w:style>
  <w:style w:type="paragraph" w:customStyle="1" w:styleId="C96073B3442D424AB65ABFBA9DEE601D20">
    <w:name w:val="C96073B3442D424AB65ABFBA9DEE601D20"/>
    <w:rsid w:val="00A15A70"/>
    <w:rPr>
      <w:rFonts w:eastAsiaTheme="minorHAnsi"/>
    </w:rPr>
  </w:style>
  <w:style w:type="paragraph" w:customStyle="1" w:styleId="BA0D784B49B147D4867EBA74DBC4C10C20">
    <w:name w:val="BA0D784B49B147D4867EBA74DBC4C10C20"/>
    <w:rsid w:val="00A15A70"/>
    <w:rPr>
      <w:rFonts w:eastAsiaTheme="minorHAnsi"/>
    </w:rPr>
  </w:style>
  <w:style w:type="paragraph" w:customStyle="1" w:styleId="B371D22F76DB4E24BA239657026EA91420">
    <w:name w:val="B371D22F76DB4E24BA239657026EA91420"/>
    <w:rsid w:val="00A15A70"/>
    <w:rPr>
      <w:rFonts w:eastAsiaTheme="minorHAnsi"/>
    </w:rPr>
  </w:style>
  <w:style w:type="paragraph" w:customStyle="1" w:styleId="BD4DE0B06DB14D1CA6D50D35803B4E6920">
    <w:name w:val="BD4DE0B06DB14D1CA6D50D35803B4E6920"/>
    <w:rsid w:val="00A15A70"/>
    <w:rPr>
      <w:rFonts w:eastAsiaTheme="minorHAnsi"/>
    </w:rPr>
  </w:style>
  <w:style w:type="paragraph" w:customStyle="1" w:styleId="E873854291D9473CA1E675CB99582FA6">
    <w:name w:val="E873854291D9473CA1E675CB99582FA6"/>
    <w:rsid w:val="00A15A70"/>
    <w:rPr>
      <w:rFonts w:eastAsiaTheme="minorHAnsi"/>
    </w:rPr>
  </w:style>
  <w:style w:type="paragraph" w:customStyle="1" w:styleId="AA17D69912D24EE1B8C3D41BFFF0A19A">
    <w:name w:val="AA17D69912D24EE1B8C3D41BFFF0A19A"/>
    <w:rsid w:val="00A15A70"/>
    <w:rPr>
      <w:rFonts w:eastAsiaTheme="minorHAnsi"/>
    </w:rPr>
  </w:style>
  <w:style w:type="paragraph" w:customStyle="1" w:styleId="A9682F6956C340E6B157866D3AF577A6">
    <w:name w:val="A9682F6956C340E6B157866D3AF577A6"/>
    <w:rsid w:val="00A15A70"/>
    <w:rPr>
      <w:rFonts w:eastAsiaTheme="minorHAnsi"/>
    </w:rPr>
  </w:style>
  <w:style w:type="paragraph" w:customStyle="1" w:styleId="092BBA0EDFDD4DFA8A47511311E5092B">
    <w:name w:val="092BBA0EDFDD4DFA8A47511311E5092B"/>
    <w:rsid w:val="00A15A70"/>
    <w:rPr>
      <w:rFonts w:eastAsiaTheme="minorHAnsi"/>
    </w:rPr>
  </w:style>
  <w:style w:type="paragraph" w:customStyle="1" w:styleId="8D809779E2B54B6EAF5724CCD901A7E4">
    <w:name w:val="8D809779E2B54B6EAF5724CCD901A7E4"/>
    <w:rsid w:val="00A15A70"/>
    <w:rPr>
      <w:rFonts w:eastAsiaTheme="minorHAnsi"/>
    </w:rPr>
  </w:style>
  <w:style w:type="paragraph" w:customStyle="1" w:styleId="4D4D2520DCE44699A46D64A8AE36E510">
    <w:name w:val="4D4D2520DCE44699A46D64A8AE36E510"/>
    <w:rsid w:val="00A15A70"/>
    <w:rPr>
      <w:rFonts w:eastAsiaTheme="minorHAnsi"/>
    </w:rPr>
  </w:style>
  <w:style w:type="paragraph" w:customStyle="1" w:styleId="2A7463FA784748DF8E9E24C8375C8875">
    <w:name w:val="2A7463FA784748DF8E9E24C8375C8875"/>
    <w:rsid w:val="00A15A70"/>
    <w:rPr>
      <w:rFonts w:eastAsiaTheme="minorHAnsi"/>
    </w:rPr>
  </w:style>
  <w:style w:type="paragraph" w:customStyle="1" w:styleId="C81F0D5E78D34BC7AC67587116A33CAE">
    <w:name w:val="C81F0D5E78D34BC7AC67587116A33CAE"/>
    <w:rsid w:val="00A15A70"/>
    <w:rPr>
      <w:rFonts w:eastAsiaTheme="minorHAnsi"/>
    </w:rPr>
  </w:style>
  <w:style w:type="paragraph" w:customStyle="1" w:styleId="15C7C08BFF744CDEA78E0BB60667E921">
    <w:name w:val="15C7C08BFF744CDEA78E0BB60667E921"/>
    <w:rsid w:val="00A15A70"/>
    <w:rPr>
      <w:rFonts w:eastAsiaTheme="minorHAnsi"/>
    </w:rPr>
  </w:style>
  <w:style w:type="paragraph" w:customStyle="1" w:styleId="89B0616512DA4484A6696434CCDC4CA6">
    <w:name w:val="89B0616512DA4484A6696434CCDC4CA6"/>
    <w:rsid w:val="00A15A70"/>
    <w:rPr>
      <w:rFonts w:eastAsiaTheme="minorHAnsi"/>
    </w:rPr>
  </w:style>
  <w:style w:type="paragraph" w:customStyle="1" w:styleId="7A8F0950E60E44C39130FE48A830D0C4">
    <w:name w:val="7A8F0950E60E44C39130FE48A830D0C4"/>
    <w:rsid w:val="00A15A70"/>
    <w:rPr>
      <w:rFonts w:eastAsiaTheme="minorHAnsi"/>
    </w:rPr>
  </w:style>
  <w:style w:type="paragraph" w:customStyle="1" w:styleId="F988720CE7E945CB9F7CBFACA22AEB1431">
    <w:name w:val="F988720CE7E945CB9F7CBFACA22AEB1431"/>
    <w:rsid w:val="00432BA3"/>
    <w:rPr>
      <w:rFonts w:eastAsiaTheme="minorHAnsi"/>
    </w:rPr>
  </w:style>
  <w:style w:type="paragraph" w:customStyle="1" w:styleId="DC6A31FE77124CF7BA982997388A13A831">
    <w:name w:val="DC6A31FE77124CF7BA982997388A13A831"/>
    <w:rsid w:val="00432BA3"/>
    <w:rPr>
      <w:rFonts w:eastAsiaTheme="minorHAnsi"/>
    </w:rPr>
  </w:style>
  <w:style w:type="paragraph" w:customStyle="1" w:styleId="D4C16BE7CAA24CF2907DAE7F38FA1E7331">
    <w:name w:val="D4C16BE7CAA24CF2907DAE7F38FA1E7331"/>
    <w:rsid w:val="00432BA3"/>
    <w:rPr>
      <w:rFonts w:eastAsiaTheme="minorHAnsi"/>
    </w:rPr>
  </w:style>
  <w:style w:type="paragraph" w:customStyle="1" w:styleId="F71D7102202149B18ABDFFBA074FB01531">
    <w:name w:val="F71D7102202149B18ABDFFBA074FB01531"/>
    <w:rsid w:val="00432BA3"/>
    <w:rPr>
      <w:rFonts w:eastAsiaTheme="minorHAnsi"/>
    </w:rPr>
  </w:style>
  <w:style w:type="paragraph" w:customStyle="1" w:styleId="4D89AC0E347D453CACEB36BAE112D641">
    <w:name w:val="4D89AC0E347D453CACEB36BAE112D641"/>
    <w:rsid w:val="00432BA3"/>
    <w:rPr>
      <w:rFonts w:eastAsiaTheme="minorHAnsi"/>
    </w:rPr>
  </w:style>
  <w:style w:type="paragraph" w:customStyle="1" w:styleId="CAF1173E3F384F80BB8AC715ADE94DE5">
    <w:name w:val="CAF1173E3F384F80BB8AC715ADE94DE5"/>
    <w:rsid w:val="00432BA3"/>
    <w:rPr>
      <w:rFonts w:eastAsiaTheme="minorHAnsi"/>
    </w:rPr>
  </w:style>
  <w:style w:type="paragraph" w:customStyle="1" w:styleId="224AB83E34094FDE87C2D9255D1D206C">
    <w:name w:val="224AB83E34094FDE87C2D9255D1D206C"/>
    <w:rsid w:val="00432BA3"/>
    <w:rPr>
      <w:rFonts w:eastAsiaTheme="minorHAnsi"/>
    </w:rPr>
  </w:style>
  <w:style w:type="paragraph" w:customStyle="1" w:styleId="736E21F5F951400B9C8EAA572B90DB2A">
    <w:name w:val="736E21F5F951400B9C8EAA572B90DB2A"/>
    <w:rsid w:val="00432BA3"/>
    <w:rPr>
      <w:rFonts w:eastAsiaTheme="minorHAnsi"/>
    </w:rPr>
  </w:style>
  <w:style w:type="paragraph" w:customStyle="1" w:styleId="9C3B33BCF9714E81A8E538FE5CBB1779">
    <w:name w:val="9C3B33BCF9714E81A8E538FE5CBB1779"/>
    <w:rsid w:val="00432BA3"/>
    <w:rPr>
      <w:rFonts w:eastAsiaTheme="minorHAnsi"/>
    </w:rPr>
  </w:style>
  <w:style w:type="paragraph" w:customStyle="1" w:styleId="680A800785C14C48B85412345B49B9CB">
    <w:name w:val="680A800785C14C48B85412345B49B9CB"/>
    <w:rsid w:val="00432BA3"/>
    <w:rPr>
      <w:rFonts w:eastAsiaTheme="minorHAnsi"/>
    </w:rPr>
  </w:style>
  <w:style w:type="paragraph" w:customStyle="1" w:styleId="E893AD0C97594490B8FC9A68E7C1EC9A">
    <w:name w:val="E893AD0C97594490B8FC9A68E7C1EC9A"/>
    <w:rsid w:val="00432BA3"/>
    <w:rPr>
      <w:rFonts w:eastAsiaTheme="minorHAnsi"/>
    </w:rPr>
  </w:style>
  <w:style w:type="paragraph" w:customStyle="1" w:styleId="8BB5DCCB0D3B44DAA56817DC6E395140">
    <w:name w:val="8BB5DCCB0D3B44DAA56817DC6E395140"/>
    <w:rsid w:val="00432BA3"/>
    <w:rPr>
      <w:rFonts w:eastAsiaTheme="minorHAnsi"/>
    </w:rPr>
  </w:style>
  <w:style w:type="paragraph" w:customStyle="1" w:styleId="77B2B29884A345A78EBA8DD2CAD6B778">
    <w:name w:val="77B2B29884A345A78EBA8DD2CAD6B778"/>
    <w:rsid w:val="00432BA3"/>
    <w:rPr>
      <w:rFonts w:eastAsiaTheme="minorHAnsi"/>
    </w:rPr>
  </w:style>
  <w:style w:type="paragraph" w:customStyle="1" w:styleId="AA3FFC0F89084F71A9E0774F7BECECD7">
    <w:name w:val="AA3FFC0F89084F71A9E0774F7BECECD7"/>
    <w:rsid w:val="00432BA3"/>
    <w:rPr>
      <w:rFonts w:eastAsiaTheme="minorHAnsi"/>
    </w:rPr>
  </w:style>
  <w:style w:type="paragraph" w:customStyle="1" w:styleId="21C6481B88BA4F6384CD136A7EB00108">
    <w:name w:val="21C6481B88BA4F6384CD136A7EB00108"/>
    <w:rsid w:val="00432BA3"/>
    <w:rPr>
      <w:rFonts w:eastAsiaTheme="minorHAnsi"/>
    </w:rPr>
  </w:style>
  <w:style w:type="paragraph" w:customStyle="1" w:styleId="410B6D315FF447BF995AED06B0D937BC">
    <w:name w:val="410B6D315FF447BF995AED06B0D937BC"/>
    <w:rsid w:val="00432BA3"/>
    <w:rPr>
      <w:rFonts w:eastAsiaTheme="minorHAnsi"/>
    </w:rPr>
  </w:style>
  <w:style w:type="paragraph" w:customStyle="1" w:styleId="BC80556AF6E54B7DB0F7F9402329E680">
    <w:name w:val="BC80556AF6E54B7DB0F7F9402329E680"/>
    <w:rsid w:val="00432BA3"/>
    <w:rPr>
      <w:rFonts w:eastAsiaTheme="minorHAnsi"/>
    </w:rPr>
  </w:style>
  <w:style w:type="paragraph" w:customStyle="1" w:styleId="44FCEC2CF4C646CEB72AD13879F0EEE1">
    <w:name w:val="44FCEC2CF4C646CEB72AD13879F0EEE1"/>
    <w:rsid w:val="00432BA3"/>
    <w:rPr>
      <w:rFonts w:eastAsiaTheme="minorHAnsi"/>
    </w:rPr>
  </w:style>
  <w:style w:type="paragraph" w:customStyle="1" w:styleId="1B338E625B1943BA9A6D89DEF2E2A8EF">
    <w:name w:val="1B338E625B1943BA9A6D89DEF2E2A8EF"/>
    <w:rsid w:val="00432BA3"/>
    <w:rPr>
      <w:rFonts w:eastAsiaTheme="minorHAnsi"/>
    </w:rPr>
  </w:style>
  <w:style w:type="paragraph" w:customStyle="1" w:styleId="EA5B740B151B430E9AB724130BC95E62">
    <w:name w:val="EA5B740B151B430E9AB724130BC95E62"/>
    <w:rsid w:val="00432BA3"/>
    <w:rPr>
      <w:rFonts w:eastAsiaTheme="minorHAnsi"/>
    </w:rPr>
  </w:style>
  <w:style w:type="paragraph" w:customStyle="1" w:styleId="962F0B192AB741C49CCD6E2290889435">
    <w:name w:val="962F0B192AB741C49CCD6E2290889435"/>
    <w:rsid w:val="00432BA3"/>
    <w:rPr>
      <w:rFonts w:eastAsiaTheme="minorHAnsi"/>
    </w:rPr>
  </w:style>
  <w:style w:type="paragraph" w:customStyle="1" w:styleId="813FBDAAFF4F4D9DA4C6525BAEF40B03">
    <w:name w:val="813FBDAAFF4F4D9DA4C6525BAEF40B03"/>
    <w:rsid w:val="00432BA3"/>
    <w:rPr>
      <w:rFonts w:eastAsiaTheme="minorHAnsi"/>
    </w:rPr>
  </w:style>
  <w:style w:type="paragraph" w:customStyle="1" w:styleId="BF7783607F3F4D558B2FD4AA4B42AE4B">
    <w:name w:val="BF7783607F3F4D558B2FD4AA4B42AE4B"/>
    <w:rsid w:val="00432BA3"/>
    <w:rPr>
      <w:rFonts w:eastAsiaTheme="minorHAnsi"/>
    </w:rPr>
  </w:style>
  <w:style w:type="paragraph" w:customStyle="1" w:styleId="F988720CE7E945CB9F7CBFACA22AEB1432">
    <w:name w:val="F988720CE7E945CB9F7CBFACA22AEB1432"/>
    <w:rsid w:val="00432BA3"/>
    <w:rPr>
      <w:rFonts w:eastAsiaTheme="minorHAnsi"/>
    </w:rPr>
  </w:style>
  <w:style w:type="paragraph" w:customStyle="1" w:styleId="DC6A31FE77124CF7BA982997388A13A832">
    <w:name w:val="DC6A31FE77124CF7BA982997388A13A832"/>
    <w:rsid w:val="00432BA3"/>
    <w:rPr>
      <w:rFonts w:eastAsiaTheme="minorHAnsi"/>
    </w:rPr>
  </w:style>
  <w:style w:type="paragraph" w:customStyle="1" w:styleId="D4C16BE7CAA24CF2907DAE7F38FA1E7332">
    <w:name w:val="D4C16BE7CAA24CF2907DAE7F38FA1E7332"/>
    <w:rsid w:val="00432BA3"/>
    <w:rPr>
      <w:rFonts w:eastAsiaTheme="minorHAnsi"/>
    </w:rPr>
  </w:style>
  <w:style w:type="paragraph" w:customStyle="1" w:styleId="F71D7102202149B18ABDFFBA074FB01532">
    <w:name w:val="F71D7102202149B18ABDFFBA074FB01532"/>
    <w:rsid w:val="00432BA3"/>
    <w:rPr>
      <w:rFonts w:eastAsiaTheme="minorHAnsi"/>
    </w:rPr>
  </w:style>
  <w:style w:type="paragraph" w:customStyle="1" w:styleId="4D89AC0E347D453CACEB36BAE112D6411">
    <w:name w:val="4D89AC0E347D453CACEB36BAE112D6411"/>
    <w:rsid w:val="00432BA3"/>
    <w:rPr>
      <w:rFonts w:eastAsiaTheme="minorHAnsi"/>
    </w:rPr>
  </w:style>
  <w:style w:type="paragraph" w:customStyle="1" w:styleId="CAF1173E3F384F80BB8AC715ADE94DE51">
    <w:name w:val="CAF1173E3F384F80BB8AC715ADE94DE51"/>
    <w:rsid w:val="00432BA3"/>
    <w:rPr>
      <w:rFonts w:eastAsiaTheme="minorHAnsi"/>
    </w:rPr>
  </w:style>
  <w:style w:type="paragraph" w:customStyle="1" w:styleId="224AB83E34094FDE87C2D9255D1D206C1">
    <w:name w:val="224AB83E34094FDE87C2D9255D1D206C1"/>
    <w:rsid w:val="00432BA3"/>
    <w:rPr>
      <w:rFonts w:eastAsiaTheme="minorHAnsi"/>
    </w:rPr>
  </w:style>
  <w:style w:type="paragraph" w:customStyle="1" w:styleId="736E21F5F951400B9C8EAA572B90DB2A1">
    <w:name w:val="736E21F5F951400B9C8EAA572B90DB2A1"/>
    <w:rsid w:val="00432BA3"/>
    <w:rPr>
      <w:rFonts w:eastAsiaTheme="minorHAnsi"/>
    </w:rPr>
  </w:style>
  <w:style w:type="paragraph" w:customStyle="1" w:styleId="9C3B33BCF9714E81A8E538FE5CBB17791">
    <w:name w:val="9C3B33BCF9714E81A8E538FE5CBB17791"/>
    <w:rsid w:val="00432BA3"/>
    <w:rPr>
      <w:rFonts w:eastAsiaTheme="minorHAnsi"/>
    </w:rPr>
  </w:style>
  <w:style w:type="paragraph" w:customStyle="1" w:styleId="680A800785C14C48B85412345B49B9CB1">
    <w:name w:val="680A800785C14C48B85412345B49B9CB1"/>
    <w:rsid w:val="00432BA3"/>
    <w:rPr>
      <w:rFonts w:eastAsiaTheme="minorHAnsi"/>
    </w:rPr>
  </w:style>
  <w:style w:type="paragraph" w:customStyle="1" w:styleId="E893AD0C97594490B8FC9A68E7C1EC9A1">
    <w:name w:val="E893AD0C97594490B8FC9A68E7C1EC9A1"/>
    <w:rsid w:val="00432BA3"/>
    <w:rPr>
      <w:rFonts w:eastAsiaTheme="minorHAnsi"/>
    </w:rPr>
  </w:style>
  <w:style w:type="paragraph" w:customStyle="1" w:styleId="8BB5DCCB0D3B44DAA56817DC6E3951401">
    <w:name w:val="8BB5DCCB0D3B44DAA56817DC6E3951401"/>
    <w:rsid w:val="00432BA3"/>
    <w:rPr>
      <w:rFonts w:eastAsiaTheme="minorHAnsi"/>
    </w:rPr>
  </w:style>
  <w:style w:type="paragraph" w:customStyle="1" w:styleId="77B2B29884A345A78EBA8DD2CAD6B7781">
    <w:name w:val="77B2B29884A345A78EBA8DD2CAD6B7781"/>
    <w:rsid w:val="00432BA3"/>
    <w:rPr>
      <w:rFonts w:eastAsiaTheme="minorHAnsi"/>
    </w:rPr>
  </w:style>
  <w:style w:type="paragraph" w:customStyle="1" w:styleId="AA3FFC0F89084F71A9E0774F7BECECD71">
    <w:name w:val="AA3FFC0F89084F71A9E0774F7BECECD71"/>
    <w:rsid w:val="00432BA3"/>
    <w:rPr>
      <w:rFonts w:eastAsiaTheme="minorHAnsi"/>
    </w:rPr>
  </w:style>
  <w:style w:type="paragraph" w:customStyle="1" w:styleId="21C6481B88BA4F6384CD136A7EB001081">
    <w:name w:val="21C6481B88BA4F6384CD136A7EB001081"/>
    <w:rsid w:val="00432BA3"/>
    <w:rPr>
      <w:rFonts w:eastAsiaTheme="minorHAnsi"/>
    </w:rPr>
  </w:style>
  <w:style w:type="paragraph" w:customStyle="1" w:styleId="410B6D315FF447BF995AED06B0D937BC1">
    <w:name w:val="410B6D315FF447BF995AED06B0D937BC1"/>
    <w:rsid w:val="00432BA3"/>
    <w:rPr>
      <w:rFonts w:eastAsiaTheme="minorHAnsi"/>
    </w:rPr>
  </w:style>
  <w:style w:type="paragraph" w:customStyle="1" w:styleId="BC80556AF6E54B7DB0F7F9402329E6801">
    <w:name w:val="BC80556AF6E54B7DB0F7F9402329E6801"/>
    <w:rsid w:val="00432BA3"/>
    <w:rPr>
      <w:rFonts w:eastAsiaTheme="minorHAnsi"/>
    </w:rPr>
  </w:style>
  <w:style w:type="paragraph" w:customStyle="1" w:styleId="44FCEC2CF4C646CEB72AD13879F0EEE11">
    <w:name w:val="44FCEC2CF4C646CEB72AD13879F0EEE11"/>
    <w:rsid w:val="00432BA3"/>
    <w:rPr>
      <w:rFonts w:eastAsiaTheme="minorHAnsi"/>
    </w:rPr>
  </w:style>
  <w:style w:type="paragraph" w:customStyle="1" w:styleId="1B338E625B1943BA9A6D89DEF2E2A8EF1">
    <w:name w:val="1B338E625B1943BA9A6D89DEF2E2A8EF1"/>
    <w:rsid w:val="00432BA3"/>
    <w:rPr>
      <w:rFonts w:eastAsiaTheme="minorHAnsi"/>
    </w:rPr>
  </w:style>
  <w:style w:type="paragraph" w:customStyle="1" w:styleId="EA5B740B151B430E9AB724130BC95E621">
    <w:name w:val="EA5B740B151B430E9AB724130BC95E621"/>
    <w:rsid w:val="00432BA3"/>
    <w:rPr>
      <w:rFonts w:eastAsiaTheme="minorHAnsi"/>
    </w:rPr>
  </w:style>
  <w:style w:type="paragraph" w:customStyle="1" w:styleId="962F0B192AB741C49CCD6E22908894351">
    <w:name w:val="962F0B192AB741C49CCD6E22908894351"/>
    <w:rsid w:val="00432BA3"/>
    <w:rPr>
      <w:rFonts w:eastAsiaTheme="minorHAnsi"/>
    </w:rPr>
  </w:style>
  <w:style w:type="paragraph" w:customStyle="1" w:styleId="813FBDAAFF4F4D9DA4C6525BAEF40B031">
    <w:name w:val="813FBDAAFF4F4D9DA4C6525BAEF40B031"/>
    <w:rsid w:val="00432BA3"/>
    <w:rPr>
      <w:rFonts w:eastAsiaTheme="minorHAnsi"/>
    </w:rPr>
  </w:style>
  <w:style w:type="paragraph" w:customStyle="1" w:styleId="BF7783607F3F4D558B2FD4AA4B42AE4B1">
    <w:name w:val="BF7783607F3F4D558B2FD4AA4B42AE4B1"/>
    <w:rsid w:val="00432BA3"/>
    <w:rPr>
      <w:rFonts w:eastAsiaTheme="minorHAnsi"/>
    </w:rPr>
  </w:style>
  <w:style w:type="paragraph" w:customStyle="1" w:styleId="F988720CE7E945CB9F7CBFACA22AEB1433">
    <w:name w:val="F988720CE7E945CB9F7CBFACA22AEB1433"/>
    <w:rsid w:val="000D0C86"/>
    <w:rPr>
      <w:rFonts w:eastAsiaTheme="minorHAnsi"/>
    </w:rPr>
  </w:style>
  <w:style w:type="paragraph" w:customStyle="1" w:styleId="DC6A31FE77124CF7BA982997388A13A833">
    <w:name w:val="DC6A31FE77124CF7BA982997388A13A833"/>
    <w:rsid w:val="000D0C86"/>
    <w:rPr>
      <w:rFonts w:eastAsiaTheme="minorHAnsi"/>
    </w:rPr>
  </w:style>
  <w:style w:type="paragraph" w:customStyle="1" w:styleId="D4C16BE7CAA24CF2907DAE7F38FA1E7333">
    <w:name w:val="D4C16BE7CAA24CF2907DAE7F38FA1E7333"/>
    <w:rsid w:val="000D0C86"/>
    <w:rPr>
      <w:rFonts w:eastAsiaTheme="minorHAnsi"/>
    </w:rPr>
  </w:style>
  <w:style w:type="paragraph" w:customStyle="1" w:styleId="F71D7102202149B18ABDFFBA074FB01533">
    <w:name w:val="F71D7102202149B18ABDFFBA074FB01533"/>
    <w:rsid w:val="000D0C86"/>
    <w:rPr>
      <w:rFonts w:eastAsiaTheme="minorHAnsi"/>
    </w:rPr>
  </w:style>
  <w:style w:type="paragraph" w:customStyle="1" w:styleId="4D89AC0E347D453CACEB36BAE112D6412">
    <w:name w:val="4D89AC0E347D453CACEB36BAE112D6412"/>
    <w:rsid w:val="000D0C86"/>
    <w:rPr>
      <w:rFonts w:eastAsiaTheme="minorHAnsi"/>
    </w:rPr>
  </w:style>
  <w:style w:type="paragraph" w:customStyle="1" w:styleId="CAF1173E3F384F80BB8AC715ADE94DE52">
    <w:name w:val="CAF1173E3F384F80BB8AC715ADE94DE52"/>
    <w:rsid w:val="000D0C86"/>
    <w:rPr>
      <w:rFonts w:eastAsiaTheme="minorHAnsi"/>
    </w:rPr>
  </w:style>
  <w:style w:type="paragraph" w:customStyle="1" w:styleId="224AB83E34094FDE87C2D9255D1D206C2">
    <w:name w:val="224AB83E34094FDE87C2D9255D1D206C2"/>
    <w:rsid w:val="000D0C86"/>
    <w:rPr>
      <w:rFonts w:eastAsiaTheme="minorHAnsi"/>
    </w:rPr>
  </w:style>
  <w:style w:type="paragraph" w:customStyle="1" w:styleId="736E21F5F951400B9C8EAA572B90DB2A2">
    <w:name w:val="736E21F5F951400B9C8EAA572B90DB2A2"/>
    <w:rsid w:val="000D0C86"/>
    <w:rPr>
      <w:rFonts w:eastAsiaTheme="minorHAnsi"/>
    </w:rPr>
  </w:style>
  <w:style w:type="paragraph" w:customStyle="1" w:styleId="9C3B33BCF9714E81A8E538FE5CBB17792">
    <w:name w:val="9C3B33BCF9714E81A8E538FE5CBB17792"/>
    <w:rsid w:val="000D0C86"/>
    <w:rPr>
      <w:rFonts w:eastAsiaTheme="minorHAnsi"/>
    </w:rPr>
  </w:style>
  <w:style w:type="paragraph" w:customStyle="1" w:styleId="680A800785C14C48B85412345B49B9CB2">
    <w:name w:val="680A800785C14C48B85412345B49B9CB2"/>
    <w:rsid w:val="000D0C86"/>
    <w:rPr>
      <w:rFonts w:eastAsiaTheme="minorHAnsi"/>
    </w:rPr>
  </w:style>
  <w:style w:type="paragraph" w:customStyle="1" w:styleId="E893AD0C97594490B8FC9A68E7C1EC9A2">
    <w:name w:val="E893AD0C97594490B8FC9A68E7C1EC9A2"/>
    <w:rsid w:val="000D0C86"/>
    <w:rPr>
      <w:rFonts w:eastAsiaTheme="minorHAnsi"/>
    </w:rPr>
  </w:style>
  <w:style w:type="paragraph" w:customStyle="1" w:styleId="8BB5DCCB0D3B44DAA56817DC6E3951402">
    <w:name w:val="8BB5DCCB0D3B44DAA56817DC6E3951402"/>
    <w:rsid w:val="000D0C86"/>
    <w:rPr>
      <w:rFonts w:eastAsiaTheme="minorHAnsi"/>
    </w:rPr>
  </w:style>
  <w:style w:type="paragraph" w:customStyle="1" w:styleId="A342D5ACB247483188DB74FD956B0D16">
    <w:name w:val="A342D5ACB247483188DB74FD956B0D16"/>
    <w:rsid w:val="000D0C86"/>
    <w:rPr>
      <w:rFonts w:eastAsiaTheme="minorHAnsi"/>
    </w:rPr>
  </w:style>
  <w:style w:type="paragraph" w:customStyle="1" w:styleId="F3C0D38355CD4C6AA5A88288BF7757DE">
    <w:name w:val="F3C0D38355CD4C6AA5A88288BF7757DE"/>
    <w:rsid w:val="000D0C86"/>
    <w:rPr>
      <w:rFonts w:eastAsiaTheme="minorHAnsi"/>
    </w:rPr>
  </w:style>
  <w:style w:type="paragraph" w:customStyle="1" w:styleId="5C311EAEC2B1455AA6A0798D703369E0">
    <w:name w:val="5C311EAEC2B1455AA6A0798D703369E0"/>
    <w:rsid w:val="000D0C86"/>
    <w:rPr>
      <w:rFonts w:eastAsiaTheme="minorHAnsi"/>
    </w:rPr>
  </w:style>
  <w:style w:type="paragraph" w:customStyle="1" w:styleId="5B9AB852884B4FABB49C67B884AD4AE3">
    <w:name w:val="5B9AB852884B4FABB49C67B884AD4AE3"/>
    <w:rsid w:val="000D0C86"/>
    <w:rPr>
      <w:rFonts w:eastAsiaTheme="minorHAnsi"/>
    </w:rPr>
  </w:style>
  <w:style w:type="paragraph" w:customStyle="1" w:styleId="7F8E4C0397E44BF1AE9404B210250DEE">
    <w:name w:val="7F8E4C0397E44BF1AE9404B210250DEE"/>
    <w:rsid w:val="000D0C86"/>
    <w:rPr>
      <w:rFonts w:eastAsiaTheme="minorHAnsi"/>
    </w:rPr>
  </w:style>
  <w:style w:type="paragraph" w:customStyle="1" w:styleId="89563B4C933C454E8D28CB17F51EA566">
    <w:name w:val="89563B4C933C454E8D28CB17F51EA566"/>
    <w:rsid w:val="000D0C86"/>
    <w:rPr>
      <w:rFonts w:eastAsiaTheme="minorHAnsi"/>
    </w:rPr>
  </w:style>
  <w:style w:type="paragraph" w:customStyle="1" w:styleId="28BE93EA22EF4A578244E01F60933AFD">
    <w:name w:val="28BE93EA22EF4A578244E01F60933AFD"/>
    <w:rsid w:val="000D0C86"/>
    <w:rPr>
      <w:rFonts w:eastAsiaTheme="minorHAnsi"/>
    </w:rPr>
  </w:style>
  <w:style w:type="paragraph" w:customStyle="1" w:styleId="3DCF5365F81443A78DB4F6E06F44B3B1">
    <w:name w:val="3DCF5365F81443A78DB4F6E06F44B3B1"/>
    <w:rsid w:val="000D0C86"/>
    <w:rPr>
      <w:rFonts w:eastAsiaTheme="minorHAnsi"/>
    </w:rPr>
  </w:style>
  <w:style w:type="paragraph" w:customStyle="1" w:styleId="A5213C21B36D4DDA9B512A3E77C32EBF">
    <w:name w:val="A5213C21B36D4DDA9B512A3E77C32EBF"/>
    <w:rsid w:val="000D0C86"/>
    <w:rPr>
      <w:rFonts w:eastAsiaTheme="minorHAnsi"/>
    </w:rPr>
  </w:style>
  <w:style w:type="paragraph" w:customStyle="1" w:styleId="B1DCD29F12D140AEADBAFD6E3AC23555">
    <w:name w:val="B1DCD29F12D140AEADBAFD6E3AC23555"/>
    <w:rsid w:val="000D0C86"/>
    <w:rPr>
      <w:rFonts w:eastAsiaTheme="minorHAnsi"/>
    </w:rPr>
  </w:style>
  <w:style w:type="paragraph" w:customStyle="1" w:styleId="9E0A700E051742B4997FC8C4203AC256">
    <w:name w:val="9E0A700E051742B4997FC8C4203AC256"/>
    <w:rsid w:val="000D0C86"/>
    <w:rPr>
      <w:rFonts w:eastAsiaTheme="minorHAnsi"/>
    </w:rPr>
  </w:style>
  <w:style w:type="paragraph" w:customStyle="1" w:styleId="F988720CE7E945CB9F7CBFACA22AEB1434">
    <w:name w:val="F988720CE7E945CB9F7CBFACA22AEB1434"/>
    <w:rsid w:val="004819F7"/>
    <w:rPr>
      <w:rFonts w:eastAsiaTheme="minorHAnsi"/>
    </w:rPr>
  </w:style>
  <w:style w:type="paragraph" w:customStyle="1" w:styleId="DC6A31FE77124CF7BA982997388A13A834">
    <w:name w:val="DC6A31FE77124CF7BA982997388A13A834"/>
    <w:rsid w:val="004819F7"/>
    <w:rPr>
      <w:rFonts w:eastAsiaTheme="minorHAnsi"/>
    </w:rPr>
  </w:style>
  <w:style w:type="paragraph" w:customStyle="1" w:styleId="D4C16BE7CAA24CF2907DAE7F38FA1E7334">
    <w:name w:val="D4C16BE7CAA24CF2907DAE7F38FA1E7334"/>
    <w:rsid w:val="004819F7"/>
    <w:rPr>
      <w:rFonts w:eastAsiaTheme="minorHAnsi"/>
    </w:rPr>
  </w:style>
  <w:style w:type="paragraph" w:customStyle="1" w:styleId="F71D7102202149B18ABDFFBA074FB01534">
    <w:name w:val="F71D7102202149B18ABDFFBA074FB01534"/>
    <w:rsid w:val="004819F7"/>
    <w:rPr>
      <w:rFonts w:eastAsiaTheme="minorHAnsi"/>
    </w:rPr>
  </w:style>
  <w:style w:type="paragraph" w:customStyle="1" w:styleId="4D89AC0E347D453CACEB36BAE112D6413">
    <w:name w:val="4D89AC0E347D453CACEB36BAE112D6413"/>
    <w:rsid w:val="004819F7"/>
    <w:rPr>
      <w:rFonts w:eastAsiaTheme="minorHAnsi"/>
    </w:rPr>
  </w:style>
  <w:style w:type="paragraph" w:customStyle="1" w:styleId="CAF1173E3F384F80BB8AC715ADE94DE53">
    <w:name w:val="CAF1173E3F384F80BB8AC715ADE94DE53"/>
    <w:rsid w:val="004819F7"/>
    <w:rPr>
      <w:rFonts w:eastAsiaTheme="minorHAnsi"/>
    </w:rPr>
  </w:style>
  <w:style w:type="paragraph" w:customStyle="1" w:styleId="224AB83E34094FDE87C2D9255D1D206C3">
    <w:name w:val="224AB83E34094FDE87C2D9255D1D206C3"/>
    <w:rsid w:val="004819F7"/>
    <w:rPr>
      <w:rFonts w:eastAsiaTheme="minorHAnsi"/>
    </w:rPr>
  </w:style>
  <w:style w:type="paragraph" w:customStyle="1" w:styleId="736E21F5F951400B9C8EAA572B90DB2A3">
    <w:name w:val="736E21F5F951400B9C8EAA572B90DB2A3"/>
    <w:rsid w:val="004819F7"/>
    <w:rPr>
      <w:rFonts w:eastAsiaTheme="minorHAnsi"/>
    </w:rPr>
  </w:style>
  <w:style w:type="paragraph" w:customStyle="1" w:styleId="9C3B33BCF9714E81A8E538FE5CBB17793">
    <w:name w:val="9C3B33BCF9714E81A8E538FE5CBB17793"/>
    <w:rsid w:val="004819F7"/>
    <w:rPr>
      <w:rFonts w:eastAsiaTheme="minorHAnsi"/>
    </w:rPr>
  </w:style>
  <w:style w:type="paragraph" w:customStyle="1" w:styleId="680A800785C14C48B85412345B49B9CB3">
    <w:name w:val="680A800785C14C48B85412345B49B9CB3"/>
    <w:rsid w:val="004819F7"/>
    <w:rPr>
      <w:rFonts w:eastAsiaTheme="minorHAnsi"/>
    </w:rPr>
  </w:style>
  <w:style w:type="paragraph" w:customStyle="1" w:styleId="E893AD0C97594490B8FC9A68E7C1EC9A3">
    <w:name w:val="E893AD0C97594490B8FC9A68E7C1EC9A3"/>
    <w:rsid w:val="004819F7"/>
    <w:rPr>
      <w:rFonts w:eastAsiaTheme="minorHAnsi"/>
    </w:rPr>
  </w:style>
  <w:style w:type="paragraph" w:customStyle="1" w:styleId="8BB5DCCB0D3B44DAA56817DC6E3951403">
    <w:name w:val="8BB5DCCB0D3B44DAA56817DC6E3951403"/>
    <w:rsid w:val="004819F7"/>
    <w:rPr>
      <w:rFonts w:eastAsiaTheme="minorHAnsi"/>
    </w:rPr>
  </w:style>
  <w:style w:type="paragraph" w:customStyle="1" w:styleId="8D3E817732EA4D86ABD2CE3162B61265">
    <w:name w:val="8D3E817732EA4D86ABD2CE3162B61265"/>
    <w:rsid w:val="004819F7"/>
    <w:rPr>
      <w:rFonts w:eastAsiaTheme="minorHAnsi"/>
    </w:rPr>
  </w:style>
  <w:style w:type="paragraph" w:customStyle="1" w:styleId="89E3B47DA40F44E184926BD2D2879DA0">
    <w:name w:val="89E3B47DA40F44E184926BD2D2879DA0"/>
    <w:rsid w:val="004819F7"/>
    <w:rPr>
      <w:rFonts w:eastAsiaTheme="minorHAnsi"/>
    </w:rPr>
  </w:style>
  <w:style w:type="paragraph" w:customStyle="1" w:styleId="853AB0994DD34369975FAB0693AFD750">
    <w:name w:val="853AB0994DD34369975FAB0693AFD750"/>
    <w:rsid w:val="004819F7"/>
    <w:rPr>
      <w:rFonts w:eastAsiaTheme="minorHAnsi"/>
    </w:rPr>
  </w:style>
  <w:style w:type="paragraph" w:customStyle="1" w:styleId="A46B613BC0DD4F33B25B4EE71234A925">
    <w:name w:val="A46B613BC0DD4F33B25B4EE71234A925"/>
    <w:rsid w:val="004819F7"/>
    <w:rPr>
      <w:rFonts w:eastAsiaTheme="minorHAnsi"/>
    </w:rPr>
  </w:style>
  <w:style w:type="paragraph" w:customStyle="1" w:styleId="8D8B34E744B244FFB67A34009B2EF9CC">
    <w:name w:val="8D8B34E744B244FFB67A34009B2EF9CC"/>
    <w:rsid w:val="004819F7"/>
    <w:rPr>
      <w:rFonts w:eastAsiaTheme="minorHAnsi"/>
    </w:rPr>
  </w:style>
  <w:style w:type="paragraph" w:customStyle="1" w:styleId="347556CE556D404E8A998F87FA6E84DD">
    <w:name w:val="347556CE556D404E8A998F87FA6E84DD"/>
    <w:rsid w:val="004819F7"/>
    <w:rPr>
      <w:rFonts w:eastAsiaTheme="minorHAnsi"/>
    </w:rPr>
  </w:style>
  <w:style w:type="paragraph" w:customStyle="1" w:styleId="D794FAC9CDA84E1FB62E910D19A62F0B">
    <w:name w:val="D794FAC9CDA84E1FB62E910D19A62F0B"/>
    <w:rsid w:val="004819F7"/>
    <w:rPr>
      <w:rFonts w:eastAsiaTheme="minorHAnsi"/>
    </w:rPr>
  </w:style>
  <w:style w:type="paragraph" w:customStyle="1" w:styleId="52B91A44691B4D9CA6B74A6A76C55A7D">
    <w:name w:val="52B91A44691B4D9CA6B74A6A76C55A7D"/>
    <w:rsid w:val="004819F7"/>
    <w:rPr>
      <w:rFonts w:eastAsiaTheme="minorHAnsi"/>
    </w:rPr>
  </w:style>
  <w:style w:type="paragraph" w:customStyle="1" w:styleId="5F0C5F0A72064449B0535E62218C7E31">
    <w:name w:val="5F0C5F0A72064449B0535E62218C7E31"/>
    <w:rsid w:val="004819F7"/>
    <w:rPr>
      <w:rFonts w:eastAsiaTheme="minorHAnsi"/>
    </w:rPr>
  </w:style>
  <w:style w:type="paragraph" w:customStyle="1" w:styleId="9A2798D31F584D49A538F5EADF4E575A">
    <w:name w:val="9A2798D31F584D49A538F5EADF4E575A"/>
    <w:rsid w:val="004819F7"/>
    <w:rPr>
      <w:rFonts w:eastAsiaTheme="minorHAnsi"/>
    </w:rPr>
  </w:style>
  <w:style w:type="paragraph" w:customStyle="1" w:styleId="70A5F155E3384EF891BC840C48B90755">
    <w:name w:val="70A5F155E3384EF891BC840C48B90755"/>
    <w:rsid w:val="004819F7"/>
    <w:rPr>
      <w:rFonts w:eastAsiaTheme="minorHAnsi"/>
    </w:rPr>
  </w:style>
  <w:style w:type="paragraph" w:customStyle="1" w:styleId="F988720CE7E945CB9F7CBFACA22AEB1435">
    <w:name w:val="F988720CE7E945CB9F7CBFACA22AEB1435"/>
    <w:rsid w:val="00777E5D"/>
    <w:rPr>
      <w:rFonts w:eastAsiaTheme="minorHAnsi"/>
    </w:rPr>
  </w:style>
  <w:style w:type="paragraph" w:customStyle="1" w:styleId="DC6A31FE77124CF7BA982997388A13A835">
    <w:name w:val="DC6A31FE77124CF7BA982997388A13A835"/>
    <w:rsid w:val="00777E5D"/>
    <w:rPr>
      <w:rFonts w:eastAsiaTheme="minorHAnsi"/>
    </w:rPr>
  </w:style>
  <w:style w:type="paragraph" w:customStyle="1" w:styleId="D4C16BE7CAA24CF2907DAE7F38FA1E7335">
    <w:name w:val="D4C16BE7CAA24CF2907DAE7F38FA1E7335"/>
    <w:rsid w:val="00777E5D"/>
    <w:rPr>
      <w:rFonts w:eastAsiaTheme="minorHAnsi"/>
    </w:rPr>
  </w:style>
  <w:style w:type="paragraph" w:customStyle="1" w:styleId="F71D7102202149B18ABDFFBA074FB01535">
    <w:name w:val="F71D7102202149B18ABDFFBA074FB01535"/>
    <w:rsid w:val="00777E5D"/>
    <w:rPr>
      <w:rFonts w:eastAsiaTheme="minorHAnsi"/>
    </w:rPr>
  </w:style>
  <w:style w:type="paragraph" w:customStyle="1" w:styleId="4D89AC0E347D453CACEB36BAE112D6414">
    <w:name w:val="4D89AC0E347D453CACEB36BAE112D6414"/>
    <w:rsid w:val="00777E5D"/>
    <w:rPr>
      <w:rFonts w:eastAsiaTheme="minorHAnsi"/>
    </w:rPr>
  </w:style>
  <w:style w:type="paragraph" w:customStyle="1" w:styleId="CAF1173E3F384F80BB8AC715ADE94DE54">
    <w:name w:val="CAF1173E3F384F80BB8AC715ADE94DE54"/>
    <w:rsid w:val="00777E5D"/>
    <w:rPr>
      <w:rFonts w:eastAsiaTheme="minorHAnsi"/>
    </w:rPr>
  </w:style>
  <w:style w:type="paragraph" w:customStyle="1" w:styleId="224AB83E34094FDE87C2D9255D1D206C4">
    <w:name w:val="224AB83E34094FDE87C2D9255D1D206C4"/>
    <w:rsid w:val="00777E5D"/>
    <w:rPr>
      <w:rFonts w:eastAsiaTheme="minorHAnsi"/>
    </w:rPr>
  </w:style>
  <w:style w:type="paragraph" w:customStyle="1" w:styleId="736E21F5F951400B9C8EAA572B90DB2A4">
    <w:name w:val="736E21F5F951400B9C8EAA572B90DB2A4"/>
    <w:rsid w:val="00777E5D"/>
    <w:rPr>
      <w:rFonts w:eastAsiaTheme="minorHAnsi"/>
    </w:rPr>
  </w:style>
  <w:style w:type="paragraph" w:customStyle="1" w:styleId="9C3B33BCF9714E81A8E538FE5CBB17794">
    <w:name w:val="9C3B33BCF9714E81A8E538FE5CBB17794"/>
    <w:rsid w:val="00777E5D"/>
    <w:rPr>
      <w:rFonts w:eastAsiaTheme="minorHAnsi"/>
    </w:rPr>
  </w:style>
  <w:style w:type="paragraph" w:customStyle="1" w:styleId="E74F8676C9B94798B1A7CA1956DCF41B">
    <w:name w:val="E74F8676C9B94798B1A7CA1956DCF41B"/>
    <w:rsid w:val="00777E5D"/>
    <w:rPr>
      <w:rFonts w:eastAsiaTheme="minorHAnsi"/>
    </w:rPr>
  </w:style>
  <w:style w:type="paragraph" w:customStyle="1" w:styleId="B614D1F7D11E420EB87118BC6DDB73DC">
    <w:name w:val="B614D1F7D11E420EB87118BC6DDB73DC"/>
    <w:rsid w:val="00777E5D"/>
    <w:rPr>
      <w:rFonts w:eastAsiaTheme="minorHAnsi"/>
    </w:rPr>
  </w:style>
  <w:style w:type="paragraph" w:customStyle="1" w:styleId="EEE9518D4FE24A20B5B6475B83910D7A">
    <w:name w:val="EEE9518D4FE24A20B5B6475B83910D7A"/>
    <w:rsid w:val="00777E5D"/>
    <w:rPr>
      <w:rFonts w:eastAsiaTheme="minorHAnsi"/>
    </w:rPr>
  </w:style>
  <w:style w:type="paragraph" w:customStyle="1" w:styleId="4F0048416A6941A5992E142EB6A66A17">
    <w:name w:val="4F0048416A6941A5992E142EB6A66A17"/>
    <w:rsid w:val="00777E5D"/>
    <w:rPr>
      <w:rFonts w:eastAsiaTheme="minorHAnsi"/>
    </w:rPr>
  </w:style>
  <w:style w:type="paragraph" w:customStyle="1" w:styleId="25BE1AD032F643BCA0CE99AFA7723F58">
    <w:name w:val="25BE1AD032F643BCA0CE99AFA7723F58"/>
    <w:rsid w:val="00777E5D"/>
    <w:rPr>
      <w:rFonts w:eastAsiaTheme="minorHAnsi"/>
    </w:rPr>
  </w:style>
  <w:style w:type="paragraph" w:customStyle="1" w:styleId="5E4E24C009A445D3A00F42C02D527DFB">
    <w:name w:val="5E4E24C009A445D3A00F42C02D527DFB"/>
    <w:rsid w:val="00777E5D"/>
    <w:rPr>
      <w:rFonts w:eastAsiaTheme="minorHAnsi"/>
    </w:rPr>
  </w:style>
  <w:style w:type="paragraph" w:customStyle="1" w:styleId="749AB61E843E4E6192D124FD68752810">
    <w:name w:val="749AB61E843E4E6192D124FD68752810"/>
    <w:rsid w:val="00777E5D"/>
    <w:rPr>
      <w:rFonts w:eastAsiaTheme="minorHAnsi"/>
    </w:rPr>
  </w:style>
  <w:style w:type="paragraph" w:customStyle="1" w:styleId="A5A94979BD704225B2AAC45D9262CBC5">
    <w:name w:val="A5A94979BD704225B2AAC45D9262CBC5"/>
    <w:rsid w:val="00777E5D"/>
    <w:rPr>
      <w:rFonts w:eastAsiaTheme="minorHAnsi"/>
    </w:rPr>
  </w:style>
  <w:style w:type="paragraph" w:customStyle="1" w:styleId="F9911C79AE5B4680839DCF5FFE3864CD">
    <w:name w:val="F9911C79AE5B4680839DCF5FFE3864CD"/>
    <w:rsid w:val="00777E5D"/>
    <w:rPr>
      <w:rFonts w:eastAsiaTheme="minorHAnsi"/>
    </w:rPr>
  </w:style>
  <w:style w:type="paragraph" w:customStyle="1" w:styleId="A03B48E2BD8442BFB6837259F21DBD42">
    <w:name w:val="A03B48E2BD8442BFB6837259F21DBD42"/>
    <w:rsid w:val="00777E5D"/>
    <w:rPr>
      <w:rFonts w:eastAsiaTheme="minorHAnsi"/>
    </w:rPr>
  </w:style>
  <w:style w:type="paragraph" w:customStyle="1" w:styleId="CC123EB7B7274AE19D73602BC16514C5">
    <w:name w:val="CC123EB7B7274AE19D73602BC16514C5"/>
    <w:rsid w:val="00777E5D"/>
    <w:rPr>
      <w:rFonts w:eastAsiaTheme="minorHAnsi"/>
    </w:rPr>
  </w:style>
  <w:style w:type="paragraph" w:customStyle="1" w:styleId="CE3812459FF74266A592FEA1559E4FDA">
    <w:name w:val="CE3812459FF74266A592FEA1559E4FDA"/>
    <w:rsid w:val="00777E5D"/>
    <w:rPr>
      <w:rFonts w:eastAsiaTheme="minorHAnsi"/>
    </w:rPr>
  </w:style>
  <w:style w:type="paragraph" w:customStyle="1" w:styleId="F32A69E4E54B4C70B38FF98607761897">
    <w:name w:val="F32A69E4E54B4C70B38FF98607761897"/>
    <w:rsid w:val="00777E5D"/>
    <w:rPr>
      <w:rFonts w:eastAsiaTheme="minorHAnsi"/>
    </w:rPr>
  </w:style>
  <w:style w:type="paragraph" w:customStyle="1" w:styleId="82AAC238834F4C2FAEBFFF5BF71EA32A">
    <w:name w:val="82AAC238834F4C2FAEBFFF5BF71EA32A"/>
    <w:rsid w:val="00777E5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E5D"/>
    <w:rPr>
      <w:color w:val="808080"/>
    </w:rPr>
  </w:style>
  <w:style w:type="paragraph" w:customStyle="1" w:styleId="92993EA03389410AB50CB55CDF7A1D04">
    <w:name w:val="92993EA03389410AB50CB55CDF7A1D04"/>
  </w:style>
  <w:style w:type="paragraph" w:customStyle="1" w:styleId="F988720CE7E945CB9F7CBFACA22AEB14">
    <w:name w:val="F988720CE7E945CB9F7CBFACA22AEB14"/>
  </w:style>
  <w:style w:type="paragraph" w:customStyle="1" w:styleId="CB8C5EE17D5D4F0CA918337730E02E96">
    <w:name w:val="CB8C5EE17D5D4F0CA918337730E02E96"/>
  </w:style>
  <w:style w:type="paragraph" w:customStyle="1" w:styleId="522D3050DD0B4034A3D8B10CC75845A4">
    <w:name w:val="522D3050DD0B4034A3D8B10CC75845A4"/>
  </w:style>
  <w:style w:type="paragraph" w:customStyle="1" w:styleId="DC6A31FE77124CF7BA982997388A13A8">
    <w:name w:val="DC6A31FE77124CF7BA982997388A13A8"/>
  </w:style>
  <w:style w:type="paragraph" w:customStyle="1" w:styleId="D4C16BE7CAA24CF2907DAE7F38FA1E73">
    <w:name w:val="D4C16BE7CAA24CF2907DAE7F38FA1E73"/>
  </w:style>
  <w:style w:type="paragraph" w:customStyle="1" w:styleId="F71D7102202149B18ABDFFBA074FB015">
    <w:name w:val="F71D7102202149B18ABDFFBA074FB015"/>
  </w:style>
  <w:style w:type="paragraph" w:customStyle="1" w:styleId="5252804D7325498D91F1719EC5461A13">
    <w:name w:val="5252804D7325498D91F1719EC5461A13"/>
  </w:style>
  <w:style w:type="paragraph" w:customStyle="1" w:styleId="3278046D749F4AAB88503C1546FB490D">
    <w:name w:val="3278046D749F4AAB88503C1546FB490D"/>
  </w:style>
  <w:style w:type="paragraph" w:customStyle="1" w:styleId="98DE8DECB3344621B33D79C136110AAB">
    <w:name w:val="98DE8DECB3344621B33D79C136110AAB"/>
  </w:style>
  <w:style w:type="paragraph" w:customStyle="1" w:styleId="A8687C02021F4249B7F9C384EDA340DD">
    <w:name w:val="A8687C02021F4249B7F9C384EDA340DD"/>
  </w:style>
  <w:style w:type="paragraph" w:customStyle="1" w:styleId="A924C823512844C889A0AA921F838C90">
    <w:name w:val="A924C823512844C889A0AA921F838C90"/>
  </w:style>
  <w:style w:type="paragraph" w:customStyle="1" w:styleId="FCB655A554B040D49DD4AC1DFA85DDE9">
    <w:name w:val="FCB655A554B040D49DD4AC1DFA85DDE9"/>
  </w:style>
  <w:style w:type="paragraph" w:customStyle="1" w:styleId="C034133035A0406199D348F22D24E435">
    <w:name w:val="C034133035A0406199D348F22D24E435"/>
  </w:style>
  <w:style w:type="paragraph" w:customStyle="1" w:styleId="3169B12E68074146B854E99D82812241">
    <w:name w:val="3169B12E68074146B854E99D82812241"/>
  </w:style>
  <w:style w:type="paragraph" w:customStyle="1" w:styleId="F988720CE7E945CB9F7CBFACA22AEB141">
    <w:name w:val="F988720CE7E945CB9F7CBFACA22AEB141"/>
    <w:rsid w:val="00C23EEB"/>
    <w:rPr>
      <w:rFonts w:eastAsiaTheme="minorHAnsi"/>
    </w:rPr>
  </w:style>
  <w:style w:type="paragraph" w:customStyle="1" w:styleId="DC6A31FE77124CF7BA982997388A13A81">
    <w:name w:val="DC6A31FE77124CF7BA982997388A13A81"/>
    <w:rsid w:val="00C23EEB"/>
    <w:rPr>
      <w:rFonts w:eastAsiaTheme="minorHAnsi"/>
    </w:rPr>
  </w:style>
  <w:style w:type="paragraph" w:customStyle="1" w:styleId="D4C16BE7CAA24CF2907DAE7F38FA1E731">
    <w:name w:val="D4C16BE7CAA24CF2907DAE7F38FA1E731"/>
    <w:rsid w:val="00C23EEB"/>
    <w:rPr>
      <w:rFonts w:eastAsiaTheme="minorHAnsi"/>
    </w:rPr>
  </w:style>
  <w:style w:type="paragraph" w:customStyle="1" w:styleId="F71D7102202149B18ABDFFBA074FB0151">
    <w:name w:val="F71D7102202149B18ABDFFBA074FB0151"/>
    <w:rsid w:val="00C23EEB"/>
    <w:rPr>
      <w:rFonts w:eastAsiaTheme="minorHAnsi"/>
    </w:rPr>
  </w:style>
  <w:style w:type="paragraph" w:customStyle="1" w:styleId="5252804D7325498D91F1719EC5461A131">
    <w:name w:val="5252804D7325498D91F1719EC5461A131"/>
    <w:rsid w:val="00C23EEB"/>
    <w:rPr>
      <w:rFonts w:eastAsiaTheme="minorHAnsi"/>
    </w:rPr>
  </w:style>
  <w:style w:type="paragraph" w:customStyle="1" w:styleId="3278046D749F4AAB88503C1546FB490D1">
    <w:name w:val="3278046D749F4AAB88503C1546FB490D1"/>
    <w:rsid w:val="00C23EEB"/>
    <w:rPr>
      <w:rFonts w:eastAsiaTheme="minorHAnsi"/>
    </w:rPr>
  </w:style>
  <w:style w:type="paragraph" w:customStyle="1" w:styleId="98DE8DECB3344621B33D79C136110AAB1">
    <w:name w:val="98DE8DECB3344621B33D79C136110AAB1"/>
    <w:rsid w:val="00C23EEB"/>
    <w:rPr>
      <w:rFonts w:eastAsiaTheme="minorHAnsi"/>
    </w:rPr>
  </w:style>
  <w:style w:type="paragraph" w:customStyle="1" w:styleId="A8687C02021F4249B7F9C384EDA340DD1">
    <w:name w:val="A8687C02021F4249B7F9C384EDA340DD1"/>
    <w:rsid w:val="00C23EEB"/>
    <w:rPr>
      <w:rFonts w:eastAsiaTheme="minorHAnsi"/>
    </w:rPr>
  </w:style>
  <w:style w:type="paragraph" w:customStyle="1" w:styleId="A924C823512844C889A0AA921F838C901">
    <w:name w:val="A924C823512844C889A0AA921F838C901"/>
    <w:rsid w:val="00C23EEB"/>
    <w:rPr>
      <w:rFonts w:eastAsiaTheme="minorHAnsi"/>
    </w:rPr>
  </w:style>
  <w:style w:type="paragraph" w:customStyle="1" w:styleId="98FCEAFE8E134621B48BB3AAA77A4DC5">
    <w:name w:val="98FCEAFE8E134621B48BB3AAA77A4DC5"/>
    <w:rsid w:val="00C23EEB"/>
    <w:rPr>
      <w:rFonts w:eastAsiaTheme="minorHAnsi"/>
    </w:rPr>
  </w:style>
  <w:style w:type="paragraph" w:customStyle="1" w:styleId="3B0AC2589FD84628A287D80896CBC000">
    <w:name w:val="3B0AC2589FD84628A287D80896CBC000"/>
    <w:rsid w:val="00C23EEB"/>
    <w:rPr>
      <w:rFonts w:eastAsiaTheme="minorHAnsi"/>
    </w:rPr>
  </w:style>
  <w:style w:type="paragraph" w:customStyle="1" w:styleId="83F323A1A4934953BAA97863BC184072">
    <w:name w:val="83F323A1A4934953BAA97863BC184072"/>
    <w:rsid w:val="00C23EEB"/>
    <w:rPr>
      <w:rFonts w:eastAsiaTheme="minorHAnsi"/>
    </w:rPr>
  </w:style>
  <w:style w:type="paragraph" w:customStyle="1" w:styleId="94D4EA1D95BF4903AD928BF2F2F06B65">
    <w:name w:val="94D4EA1D95BF4903AD928BF2F2F06B65"/>
    <w:rsid w:val="00C23EEB"/>
    <w:rPr>
      <w:rFonts w:eastAsiaTheme="minorHAnsi"/>
    </w:rPr>
  </w:style>
  <w:style w:type="paragraph" w:customStyle="1" w:styleId="866A8212A86244BB980CEC23B52C3741">
    <w:name w:val="866A8212A86244BB980CEC23B52C3741"/>
    <w:rsid w:val="00C23EEB"/>
    <w:rPr>
      <w:rFonts w:eastAsiaTheme="minorHAnsi"/>
    </w:rPr>
  </w:style>
  <w:style w:type="paragraph" w:customStyle="1" w:styleId="4C0BE964CD0D43B98166C6CD08B6C65E">
    <w:name w:val="4C0BE964CD0D43B98166C6CD08B6C65E"/>
    <w:rsid w:val="00C23EEB"/>
    <w:rPr>
      <w:rFonts w:eastAsiaTheme="minorHAnsi"/>
    </w:rPr>
  </w:style>
  <w:style w:type="paragraph" w:customStyle="1" w:styleId="FC4CF5854FC04711BC2D6B28FD1926DF">
    <w:name w:val="FC4CF5854FC04711BC2D6B28FD1926DF"/>
    <w:rsid w:val="00C23EEB"/>
    <w:rPr>
      <w:rFonts w:eastAsiaTheme="minorHAnsi"/>
    </w:rPr>
  </w:style>
  <w:style w:type="paragraph" w:customStyle="1" w:styleId="48B7F94D186141F880209EFA71EAC896">
    <w:name w:val="48B7F94D186141F880209EFA71EAC896"/>
    <w:rsid w:val="00C23EEB"/>
    <w:rPr>
      <w:rFonts w:eastAsiaTheme="minorHAnsi"/>
    </w:rPr>
  </w:style>
  <w:style w:type="paragraph" w:customStyle="1" w:styleId="A5528CB411B64B95B7E435F0A6E1F7EC">
    <w:name w:val="A5528CB411B64B95B7E435F0A6E1F7EC"/>
    <w:rsid w:val="00C23EEB"/>
    <w:rPr>
      <w:rFonts w:eastAsiaTheme="minorHAnsi"/>
    </w:rPr>
  </w:style>
  <w:style w:type="paragraph" w:customStyle="1" w:styleId="A17D3B7820584DE3A4C8D358A3B72AA7">
    <w:name w:val="A17D3B7820584DE3A4C8D358A3B72AA7"/>
    <w:rsid w:val="00C23EEB"/>
    <w:rPr>
      <w:rFonts w:eastAsiaTheme="minorHAnsi"/>
    </w:rPr>
  </w:style>
  <w:style w:type="paragraph" w:customStyle="1" w:styleId="32F1CE7ACB0746EF8141F210F6AE595D">
    <w:name w:val="32F1CE7ACB0746EF8141F210F6AE595D"/>
    <w:rsid w:val="00C23EEB"/>
    <w:rPr>
      <w:rFonts w:eastAsiaTheme="minorHAnsi"/>
    </w:rPr>
  </w:style>
  <w:style w:type="paragraph" w:customStyle="1" w:styleId="F988720CE7E945CB9F7CBFACA22AEB142">
    <w:name w:val="F988720CE7E945CB9F7CBFACA22AEB142"/>
    <w:rsid w:val="00635FAA"/>
    <w:rPr>
      <w:rFonts w:eastAsiaTheme="minorHAnsi"/>
    </w:rPr>
  </w:style>
  <w:style w:type="paragraph" w:customStyle="1" w:styleId="DC6A31FE77124CF7BA982997388A13A82">
    <w:name w:val="DC6A31FE77124CF7BA982997388A13A82"/>
    <w:rsid w:val="00635FAA"/>
    <w:rPr>
      <w:rFonts w:eastAsiaTheme="minorHAnsi"/>
    </w:rPr>
  </w:style>
  <w:style w:type="paragraph" w:customStyle="1" w:styleId="D4C16BE7CAA24CF2907DAE7F38FA1E732">
    <w:name w:val="D4C16BE7CAA24CF2907DAE7F38FA1E732"/>
    <w:rsid w:val="00635FAA"/>
    <w:rPr>
      <w:rFonts w:eastAsiaTheme="minorHAnsi"/>
    </w:rPr>
  </w:style>
  <w:style w:type="paragraph" w:customStyle="1" w:styleId="F71D7102202149B18ABDFFBA074FB0152">
    <w:name w:val="F71D7102202149B18ABDFFBA074FB0152"/>
    <w:rsid w:val="00635FAA"/>
    <w:rPr>
      <w:rFonts w:eastAsiaTheme="minorHAnsi"/>
    </w:rPr>
  </w:style>
  <w:style w:type="paragraph" w:customStyle="1" w:styleId="5252804D7325498D91F1719EC5461A132">
    <w:name w:val="5252804D7325498D91F1719EC5461A132"/>
    <w:rsid w:val="00635FAA"/>
    <w:rPr>
      <w:rFonts w:eastAsiaTheme="minorHAnsi"/>
    </w:rPr>
  </w:style>
  <w:style w:type="paragraph" w:customStyle="1" w:styleId="3278046D749F4AAB88503C1546FB490D2">
    <w:name w:val="3278046D749F4AAB88503C1546FB490D2"/>
    <w:rsid w:val="00635FAA"/>
    <w:rPr>
      <w:rFonts w:eastAsiaTheme="minorHAnsi"/>
    </w:rPr>
  </w:style>
  <w:style w:type="paragraph" w:customStyle="1" w:styleId="98DE8DECB3344621B33D79C136110AAB2">
    <w:name w:val="98DE8DECB3344621B33D79C136110AAB2"/>
    <w:rsid w:val="00635FAA"/>
    <w:rPr>
      <w:rFonts w:eastAsiaTheme="minorHAnsi"/>
    </w:rPr>
  </w:style>
  <w:style w:type="paragraph" w:customStyle="1" w:styleId="A8687C02021F4249B7F9C384EDA340DD2">
    <w:name w:val="A8687C02021F4249B7F9C384EDA340DD2"/>
    <w:rsid w:val="00635FAA"/>
    <w:rPr>
      <w:rFonts w:eastAsiaTheme="minorHAnsi"/>
    </w:rPr>
  </w:style>
  <w:style w:type="paragraph" w:customStyle="1" w:styleId="A924C823512844C889A0AA921F838C902">
    <w:name w:val="A924C823512844C889A0AA921F838C902"/>
    <w:rsid w:val="00635FAA"/>
    <w:rPr>
      <w:rFonts w:eastAsiaTheme="minorHAnsi"/>
    </w:rPr>
  </w:style>
  <w:style w:type="paragraph" w:customStyle="1" w:styleId="98FCEAFE8E134621B48BB3AAA77A4DC51">
    <w:name w:val="98FCEAFE8E134621B48BB3AAA77A4DC51"/>
    <w:rsid w:val="00635FAA"/>
    <w:rPr>
      <w:rFonts w:eastAsiaTheme="minorHAnsi"/>
    </w:rPr>
  </w:style>
  <w:style w:type="paragraph" w:customStyle="1" w:styleId="3B0AC2589FD84628A287D80896CBC0001">
    <w:name w:val="3B0AC2589FD84628A287D80896CBC0001"/>
    <w:rsid w:val="00635FAA"/>
    <w:rPr>
      <w:rFonts w:eastAsiaTheme="minorHAnsi"/>
    </w:rPr>
  </w:style>
  <w:style w:type="paragraph" w:customStyle="1" w:styleId="83F323A1A4934953BAA97863BC1840721">
    <w:name w:val="83F323A1A4934953BAA97863BC1840721"/>
    <w:rsid w:val="00635FAA"/>
    <w:rPr>
      <w:rFonts w:eastAsiaTheme="minorHAnsi"/>
    </w:rPr>
  </w:style>
  <w:style w:type="paragraph" w:customStyle="1" w:styleId="65FF523E6CE241E590E3CFD5D1080D92">
    <w:name w:val="65FF523E6CE241E590E3CFD5D1080D92"/>
    <w:rsid w:val="00635FAA"/>
    <w:rPr>
      <w:rFonts w:eastAsiaTheme="minorHAnsi"/>
    </w:rPr>
  </w:style>
  <w:style w:type="paragraph" w:customStyle="1" w:styleId="B3EF5ED9579A40DB97E5A0C06E12E256">
    <w:name w:val="B3EF5ED9579A40DB97E5A0C06E12E256"/>
    <w:rsid w:val="00635FAA"/>
    <w:rPr>
      <w:rFonts w:eastAsiaTheme="minorHAnsi"/>
    </w:rPr>
  </w:style>
  <w:style w:type="paragraph" w:customStyle="1" w:styleId="601FD3F413F8487381BC603CC5585686">
    <w:name w:val="601FD3F413F8487381BC603CC5585686"/>
    <w:rsid w:val="00635FAA"/>
    <w:rPr>
      <w:rFonts w:eastAsiaTheme="minorHAnsi"/>
    </w:rPr>
  </w:style>
  <w:style w:type="paragraph" w:customStyle="1" w:styleId="FCF273D68AB349C3AE84633BFBBE63E6">
    <w:name w:val="FCF273D68AB349C3AE84633BFBBE63E6"/>
    <w:rsid w:val="00635FAA"/>
    <w:rPr>
      <w:rFonts w:eastAsiaTheme="minorHAnsi"/>
    </w:rPr>
  </w:style>
  <w:style w:type="paragraph" w:customStyle="1" w:styleId="5DD50D2F12EA4D4E9F46619C4EB0F10E">
    <w:name w:val="5DD50D2F12EA4D4E9F46619C4EB0F10E"/>
    <w:rsid w:val="00635FAA"/>
    <w:rPr>
      <w:rFonts w:eastAsiaTheme="minorHAnsi"/>
    </w:rPr>
  </w:style>
  <w:style w:type="paragraph" w:customStyle="1" w:styleId="C824250BCDC841BCA8F0FE330B6CE56A">
    <w:name w:val="C824250BCDC841BCA8F0FE330B6CE56A"/>
    <w:rsid w:val="00635FAA"/>
    <w:rPr>
      <w:rFonts w:eastAsiaTheme="minorHAnsi"/>
    </w:rPr>
  </w:style>
  <w:style w:type="paragraph" w:customStyle="1" w:styleId="19D402FF26004E2D9CD3A72DFD20EDA9">
    <w:name w:val="19D402FF26004E2D9CD3A72DFD20EDA9"/>
    <w:rsid w:val="00635FAA"/>
    <w:rPr>
      <w:rFonts w:eastAsiaTheme="minorHAnsi"/>
    </w:rPr>
  </w:style>
  <w:style w:type="paragraph" w:customStyle="1" w:styleId="2CC0053B42594862B6AB2C7524811062">
    <w:name w:val="2CC0053B42594862B6AB2C7524811062"/>
    <w:rsid w:val="00635FAA"/>
    <w:rPr>
      <w:rFonts w:eastAsiaTheme="minorHAnsi"/>
    </w:rPr>
  </w:style>
  <w:style w:type="paragraph" w:customStyle="1" w:styleId="F988720CE7E945CB9F7CBFACA22AEB143">
    <w:name w:val="F988720CE7E945CB9F7CBFACA22AEB143"/>
    <w:rsid w:val="009F3410"/>
    <w:rPr>
      <w:rFonts w:eastAsiaTheme="minorHAnsi"/>
    </w:rPr>
  </w:style>
  <w:style w:type="paragraph" w:customStyle="1" w:styleId="DC6A31FE77124CF7BA982997388A13A83">
    <w:name w:val="DC6A31FE77124CF7BA982997388A13A83"/>
    <w:rsid w:val="009F3410"/>
    <w:rPr>
      <w:rFonts w:eastAsiaTheme="minorHAnsi"/>
    </w:rPr>
  </w:style>
  <w:style w:type="paragraph" w:customStyle="1" w:styleId="D4C16BE7CAA24CF2907DAE7F38FA1E733">
    <w:name w:val="D4C16BE7CAA24CF2907DAE7F38FA1E733"/>
    <w:rsid w:val="009F3410"/>
    <w:rPr>
      <w:rFonts w:eastAsiaTheme="minorHAnsi"/>
    </w:rPr>
  </w:style>
  <w:style w:type="paragraph" w:customStyle="1" w:styleId="F71D7102202149B18ABDFFBA074FB0153">
    <w:name w:val="F71D7102202149B18ABDFFBA074FB0153"/>
    <w:rsid w:val="009F3410"/>
    <w:rPr>
      <w:rFonts w:eastAsiaTheme="minorHAnsi"/>
    </w:rPr>
  </w:style>
  <w:style w:type="paragraph" w:customStyle="1" w:styleId="5252804D7325498D91F1719EC5461A133">
    <w:name w:val="5252804D7325498D91F1719EC5461A133"/>
    <w:rsid w:val="009F3410"/>
    <w:rPr>
      <w:rFonts w:eastAsiaTheme="minorHAnsi"/>
    </w:rPr>
  </w:style>
  <w:style w:type="paragraph" w:customStyle="1" w:styleId="3278046D749F4AAB88503C1546FB490D3">
    <w:name w:val="3278046D749F4AAB88503C1546FB490D3"/>
    <w:rsid w:val="009F3410"/>
    <w:rPr>
      <w:rFonts w:eastAsiaTheme="minorHAnsi"/>
    </w:rPr>
  </w:style>
  <w:style w:type="paragraph" w:customStyle="1" w:styleId="98DE8DECB3344621B33D79C136110AAB3">
    <w:name w:val="98DE8DECB3344621B33D79C136110AAB3"/>
    <w:rsid w:val="009F3410"/>
    <w:rPr>
      <w:rFonts w:eastAsiaTheme="minorHAnsi"/>
    </w:rPr>
  </w:style>
  <w:style w:type="paragraph" w:customStyle="1" w:styleId="A8687C02021F4249B7F9C384EDA340DD3">
    <w:name w:val="A8687C02021F4249B7F9C384EDA340DD3"/>
    <w:rsid w:val="009F3410"/>
    <w:rPr>
      <w:rFonts w:eastAsiaTheme="minorHAnsi"/>
    </w:rPr>
  </w:style>
  <w:style w:type="paragraph" w:customStyle="1" w:styleId="A924C823512844C889A0AA921F838C903">
    <w:name w:val="A924C823512844C889A0AA921F838C903"/>
    <w:rsid w:val="009F3410"/>
    <w:rPr>
      <w:rFonts w:eastAsiaTheme="minorHAnsi"/>
    </w:rPr>
  </w:style>
  <w:style w:type="paragraph" w:customStyle="1" w:styleId="2981FD6F2EB5441EA940791152DAF262">
    <w:name w:val="2981FD6F2EB5441EA940791152DAF262"/>
    <w:rsid w:val="009F3410"/>
    <w:rPr>
      <w:rFonts w:eastAsiaTheme="minorHAnsi"/>
    </w:rPr>
  </w:style>
  <w:style w:type="paragraph" w:customStyle="1" w:styleId="BD7929EBDDB34280A1A4019E07DC1CD0">
    <w:name w:val="BD7929EBDDB34280A1A4019E07DC1CD0"/>
    <w:rsid w:val="009F3410"/>
    <w:rPr>
      <w:rFonts w:eastAsiaTheme="minorHAnsi"/>
    </w:rPr>
  </w:style>
  <w:style w:type="paragraph" w:customStyle="1" w:styleId="AE9CB535AEEF434F84C386E795499F52">
    <w:name w:val="AE9CB535AEEF434F84C386E795499F52"/>
    <w:rsid w:val="009F3410"/>
    <w:rPr>
      <w:rFonts w:eastAsiaTheme="minorHAnsi"/>
    </w:rPr>
  </w:style>
  <w:style w:type="paragraph" w:customStyle="1" w:styleId="02721D07C8B34B669FF76E0EA6EFB467">
    <w:name w:val="02721D07C8B34B669FF76E0EA6EFB467"/>
    <w:rsid w:val="009F3410"/>
    <w:rPr>
      <w:rFonts w:eastAsiaTheme="minorHAnsi"/>
    </w:rPr>
  </w:style>
  <w:style w:type="paragraph" w:customStyle="1" w:styleId="9068D631F721472B9DED449EAB495847">
    <w:name w:val="9068D631F721472B9DED449EAB495847"/>
    <w:rsid w:val="009F3410"/>
    <w:rPr>
      <w:rFonts w:eastAsiaTheme="minorHAnsi"/>
    </w:rPr>
  </w:style>
  <w:style w:type="paragraph" w:customStyle="1" w:styleId="D044F9D7A5184E73BC56AC1545E347DC">
    <w:name w:val="D044F9D7A5184E73BC56AC1545E347DC"/>
    <w:rsid w:val="009F3410"/>
    <w:rPr>
      <w:rFonts w:eastAsiaTheme="minorHAnsi"/>
    </w:rPr>
  </w:style>
  <w:style w:type="paragraph" w:customStyle="1" w:styleId="7AF10A29B10741B39E308DCF30A9DC9A">
    <w:name w:val="7AF10A29B10741B39E308DCF30A9DC9A"/>
    <w:rsid w:val="009F3410"/>
    <w:rPr>
      <w:rFonts w:eastAsiaTheme="minorHAnsi"/>
    </w:rPr>
  </w:style>
  <w:style w:type="paragraph" w:customStyle="1" w:styleId="B00623AB04A7468E92E70CF9BC58070E">
    <w:name w:val="B00623AB04A7468E92E70CF9BC58070E"/>
    <w:rsid w:val="009F3410"/>
    <w:rPr>
      <w:rFonts w:eastAsiaTheme="minorHAnsi"/>
    </w:rPr>
  </w:style>
  <w:style w:type="paragraph" w:customStyle="1" w:styleId="921265BF3F404793866C34DD50862C1E">
    <w:name w:val="921265BF3F404793866C34DD50862C1E"/>
    <w:rsid w:val="009F3410"/>
    <w:rPr>
      <w:rFonts w:eastAsiaTheme="minorHAnsi"/>
    </w:rPr>
  </w:style>
  <w:style w:type="paragraph" w:customStyle="1" w:styleId="F3DC13412EFF4C92B413329C111CA382">
    <w:name w:val="F3DC13412EFF4C92B413329C111CA382"/>
    <w:rsid w:val="009F3410"/>
    <w:rPr>
      <w:rFonts w:eastAsiaTheme="minorHAnsi"/>
    </w:rPr>
  </w:style>
  <w:style w:type="paragraph" w:customStyle="1" w:styleId="B983E6739E224DB79F7087E18F1BBFAE">
    <w:name w:val="B983E6739E224DB79F7087E18F1BBFAE"/>
    <w:rsid w:val="009F3410"/>
    <w:rPr>
      <w:rFonts w:eastAsiaTheme="minorHAnsi"/>
    </w:rPr>
  </w:style>
  <w:style w:type="paragraph" w:customStyle="1" w:styleId="F988720CE7E945CB9F7CBFACA22AEB144">
    <w:name w:val="F988720CE7E945CB9F7CBFACA22AEB144"/>
    <w:rsid w:val="00062550"/>
    <w:rPr>
      <w:rFonts w:eastAsiaTheme="minorHAnsi"/>
    </w:rPr>
  </w:style>
  <w:style w:type="paragraph" w:customStyle="1" w:styleId="DC6A31FE77124CF7BA982997388A13A84">
    <w:name w:val="DC6A31FE77124CF7BA982997388A13A84"/>
    <w:rsid w:val="00062550"/>
    <w:rPr>
      <w:rFonts w:eastAsiaTheme="minorHAnsi"/>
    </w:rPr>
  </w:style>
  <w:style w:type="paragraph" w:customStyle="1" w:styleId="D4C16BE7CAA24CF2907DAE7F38FA1E734">
    <w:name w:val="D4C16BE7CAA24CF2907DAE7F38FA1E734"/>
    <w:rsid w:val="00062550"/>
    <w:rPr>
      <w:rFonts w:eastAsiaTheme="minorHAnsi"/>
    </w:rPr>
  </w:style>
  <w:style w:type="paragraph" w:customStyle="1" w:styleId="F71D7102202149B18ABDFFBA074FB0154">
    <w:name w:val="F71D7102202149B18ABDFFBA074FB0154"/>
    <w:rsid w:val="00062550"/>
    <w:rPr>
      <w:rFonts w:eastAsiaTheme="minorHAnsi"/>
    </w:rPr>
  </w:style>
  <w:style w:type="paragraph" w:customStyle="1" w:styleId="5252804D7325498D91F1719EC5461A134">
    <w:name w:val="5252804D7325498D91F1719EC5461A134"/>
    <w:rsid w:val="00062550"/>
    <w:rPr>
      <w:rFonts w:eastAsiaTheme="minorHAnsi"/>
    </w:rPr>
  </w:style>
  <w:style w:type="paragraph" w:customStyle="1" w:styleId="3278046D749F4AAB88503C1546FB490D4">
    <w:name w:val="3278046D749F4AAB88503C1546FB490D4"/>
    <w:rsid w:val="00062550"/>
    <w:rPr>
      <w:rFonts w:eastAsiaTheme="minorHAnsi"/>
    </w:rPr>
  </w:style>
  <w:style w:type="paragraph" w:customStyle="1" w:styleId="98DE8DECB3344621B33D79C136110AAB4">
    <w:name w:val="98DE8DECB3344621B33D79C136110AAB4"/>
    <w:rsid w:val="00062550"/>
    <w:rPr>
      <w:rFonts w:eastAsiaTheme="minorHAnsi"/>
    </w:rPr>
  </w:style>
  <w:style w:type="paragraph" w:customStyle="1" w:styleId="A8687C02021F4249B7F9C384EDA340DD4">
    <w:name w:val="A8687C02021F4249B7F9C384EDA340DD4"/>
    <w:rsid w:val="00062550"/>
    <w:rPr>
      <w:rFonts w:eastAsiaTheme="minorHAnsi"/>
    </w:rPr>
  </w:style>
  <w:style w:type="paragraph" w:customStyle="1" w:styleId="A924C823512844C889A0AA921F838C904">
    <w:name w:val="A924C823512844C889A0AA921F838C904"/>
    <w:rsid w:val="00062550"/>
    <w:rPr>
      <w:rFonts w:eastAsiaTheme="minorHAnsi"/>
    </w:rPr>
  </w:style>
  <w:style w:type="paragraph" w:customStyle="1" w:styleId="2981FD6F2EB5441EA940791152DAF2621">
    <w:name w:val="2981FD6F2EB5441EA940791152DAF2621"/>
    <w:rsid w:val="00062550"/>
    <w:rPr>
      <w:rFonts w:eastAsiaTheme="minorHAnsi"/>
    </w:rPr>
  </w:style>
  <w:style w:type="paragraph" w:customStyle="1" w:styleId="BD7929EBDDB34280A1A4019E07DC1CD01">
    <w:name w:val="BD7929EBDDB34280A1A4019E07DC1CD01"/>
    <w:rsid w:val="00062550"/>
    <w:rPr>
      <w:rFonts w:eastAsiaTheme="minorHAnsi"/>
    </w:rPr>
  </w:style>
  <w:style w:type="paragraph" w:customStyle="1" w:styleId="AE9CB535AEEF434F84C386E795499F521">
    <w:name w:val="AE9CB535AEEF434F84C386E795499F521"/>
    <w:rsid w:val="00062550"/>
    <w:rPr>
      <w:rFonts w:eastAsiaTheme="minorHAnsi"/>
    </w:rPr>
  </w:style>
  <w:style w:type="paragraph" w:customStyle="1" w:styleId="2A1EE8F7AA0C49A69836C0B939B92DC2">
    <w:name w:val="2A1EE8F7AA0C49A69836C0B939B92DC2"/>
    <w:rsid w:val="00062550"/>
    <w:rPr>
      <w:rFonts w:eastAsiaTheme="minorHAnsi"/>
    </w:rPr>
  </w:style>
  <w:style w:type="paragraph" w:customStyle="1" w:styleId="D5F07153ED224E928E5949EF6F797D80">
    <w:name w:val="D5F07153ED224E928E5949EF6F797D80"/>
    <w:rsid w:val="00062550"/>
    <w:rPr>
      <w:rFonts w:eastAsiaTheme="minorHAnsi"/>
    </w:rPr>
  </w:style>
  <w:style w:type="paragraph" w:customStyle="1" w:styleId="8252AC6409A645139C401C1BDB453C09">
    <w:name w:val="8252AC6409A645139C401C1BDB453C09"/>
    <w:rsid w:val="00062550"/>
    <w:rPr>
      <w:rFonts w:eastAsiaTheme="minorHAnsi"/>
    </w:rPr>
  </w:style>
  <w:style w:type="paragraph" w:customStyle="1" w:styleId="0AED295600844A539699E676D0156AE5">
    <w:name w:val="0AED295600844A539699E676D0156AE5"/>
    <w:rsid w:val="00062550"/>
    <w:rPr>
      <w:rFonts w:eastAsiaTheme="minorHAnsi"/>
    </w:rPr>
  </w:style>
  <w:style w:type="paragraph" w:customStyle="1" w:styleId="8F79DA0986D14F8FAA96361AD95FAF08">
    <w:name w:val="8F79DA0986D14F8FAA96361AD95FAF08"/>
    <w:rsid w:val="00062550"/>
    <w:rPr>
      <w:rFonts w:eastAsiaTheme="minorHAnsi"/>
    </w:rPr>
  </w:style>
  <w:style w:type="paragraph" w:customStyle="1" w:styleId="35924AA5E80D4AB29A4CF160EBC9D6AF">
    <w:name w:val="35924AA5E80D4AB29A4CF160EBC9D6AF"/>
    <w:rsid w:val="00062550"/>
    <w:rPr>
      <w:rFonts w:eastAsiaTheme="minorHAnsi"/>
    </w:rPr>
  </w:style>
  <w:style w:type="paragraph" w:customStyle="1" w:styleId="AB4E01F74056400B8B17D603F161A4B2">
    <w:name w:val="AB4E01F74056400B8B17D603F161A4B2"/>
    <w:rsid w:val="00062550"/>
    <w:rPr>
      <w:rFonts w:eastAsiaTheme="minorHAnsi"/>
    </w:rPr>
  </w:style>
  <w:style w:type="paragraph" w:customStyle="1" w:styleId="CE477263A8C545E19A868B0F72D86C1B">
    <w:name w:val="CE477263A8C545E19A868B0F72D86C1B"/>
    <w:rsid w:val="00062550"/>
    <w:rPr>
      <w:rFonts w:eastAsiaTheme="minorHAnsi"/>
    </w:rPr>
  </w:style>
  <w:style w:type="paragraph" w:customStyle="1" w:styleId="F988720CE7E945CB9F7CBFACA22AEB145">
    <w:name w:val="F988720CE7E945CB9F7CBFACA22AEB145"/>
    <w:rsid w:val="00062550"/>
    <w:rPr>
      <w:rFonts w:eastAsiaTheme="minorHAnsi"/>
    </w:rPr>
  </w:style>
  <w:style w:type="paragraph" w:customStyle="1" w:styleId="DC6A31FE77124CF7BA982997388A13A85">
    <w:name w:val="DC6A31FE77124CF7BA982997388A13A85"/>
    <w:rsid w:val="00062550"/>
    <w:rPr>
      <w:rFonts w:eastAsiaTheme="minorHAnsi"/>
    </w:rPr>
  </w:style>
  <w:style w:type="paragraph" w:customStyle="1" w:styleId="D4C16BE7CAA24CF2907DAE7F38FA1E735">
    <w:name w:val="D4C16BE7CAA24CF2907DAE7F38FA1E735"/>
    <w:rsid w:val="00062550"/>
    <w:rPr>
      <w:rFonts w:eastAsiaTheme="minorHAnsi"/>
    </w:rPr>
  </w:style>
  <w:style w:type="paragraph" w:customStyle="1" w:styleId="F71D7102202149B18ABDFFBA074FB0155">
    <w:name w:val="F71D7102202149B18ABDFFBA074FB0155"/>
    <w:rsid w:val="00062550"/>
    <w:rPr>
      <w:rFonts w:eastAsiaTheme="minorHAnsi"/>
    </w:rPr>
  </w:style>
  <w:style w:type="paragraph" w:customStyle="1" w:styleId="5252804D7325498D91F1719EC5461A135">
    <w:name w:val="5252804D7325498D91F1719EC5461A135"/>
    <w:rsid w:val="00062550"/>
    <w:rPr>
      <w:rFonts w:eastAsiaTheme="minorHAnsi"/>
    </w:rPr>
  </w:style>
  <w:style w:type="paragraph" w:customStyle="1" w:styleId="3278046D749F4AAB88503C1546FB490D5">
    <w:name w:val="3278046D749F4AAB88503C1546FB490D5"/>
    <w:rsid w:val="00062550"/>
    <w:rPr>
      <w:rFonts w:eastAsiaTheme="minorHAnsi"/>
    </w:rPr>
  </w:style>
  <w:style w:type="paragraph" w:customStyle="1" w:styleId="98DE8DECB3344621B33D79C136110AAB5">
    <w:name w:val="98DE8DECB3344621B33D79C136110AAB5"/>
    <w:rsid w:val="00062550"/>
    <w:rPr>
      <w:rFonts w:eastAsiaTheme="minorHAnsi"/>
    </w:rPr>
  </w:style>
  <w:style w:type="paragraph" w:customStyle="1" w:styleId="A8687C02021F4249B7F9C384EDA340DD5">
    <w:name w:val="A8687C02021F4249B7F9C384EDA340DD5"/>
    <w:rsid w:val="00062550"/>
    <w:rPr>
      <w:rFonts w:eastAsiaTheme="minorHAnsi"/>
    </w:rPr>
  </w:style>
  <w:style w:type="paragraph" w:customStyle="1" w:styleId="A924C823512844C889A0AA921F838C905">
    <w:name w:val="A924C823512844C889A0AA921F838C905"/>
    <w:rsid w:val="00062550"/>
    <w:rPr>
      <w:rFonts w:eastAsiaTheme="minorHAnsi"/>
    </w:rPr>
  </w:style>
  <w:style w:type="paragraph" w:customStyle="1" w:styleId="2981FD6F2EB5441EA940791152DAF2622">
    <w:name w:val="2981FD6F2EB5441EA940791152DAF2622"/>
    <w:rsid w:val="00062550"/>
    <w:rPr>
      <w:rFonts w:eastAsiaTheme="minorHAnsi"/>
    </w:rPr>
  </w:style>
  <w:style w:type="paragraph" w:customStyle="1" w:styleId="BD7929EBDDB34280A1A4019E07DC1CD02">
    <w:name w:val="BD7929EBDDB34280A1A4019E07DC1CD02"/>
    <w:rsid w:val="00062550"/>
    <w:rPr>
      <w:rFonts w:eastAsiaTheme="minorHAnsi"/>
    </w:rPr>
  </w:style>
  <w:style w:type="paragraph" w:customStyle="1" w:styleId="AE9CB535AEEF434F84C386E795499F522">
    <w:name w:val="AE9CB535AEEF434F84C386E795499F522"/>
    <w:rsid w:val="00062550"/>
    <w:rPr>
      <w:rFonts w:eastAsiaTheme="minorHAnsi"/>
    </w:rPr>
  </w:style>
  <w:style w:type="paragraph" w:customStyle="1" w:styleId="2A1EE8F7AA0C49A69836C0B939B92DC21">
    <w:name w:val="2A1EE8F7AA0C49A69836C0B939B92DC21"/>
    <w:rsid w:val="00062550"/>
    <w:rPr>
      <w:rFonts w:eastAsiaTheme="minorHAnsi"/>
    </w:rPr>
  </w:style>
  <w:style w:type="paragraph" w:customStyle="1" w:styleId="D5F07153ED224E928E5949EF6F797D801">
    <w:name w:val="D5F07153ED224E928E5949EF6F797D801"/>
    <w:rsid w:val="00062550"/>
    <w:rPr>
      <w:rFonts w:eastAsiaTheme="minorHAnsi"/>
    </w:rPr>
  </w:style>
  <w:style w:type="paragraph" w:customStyle="1" w:styleId="8252AC6409A645139C401C1BDB453C091">
    <w:name w:val="8252AC6409A645139C401C1BDB453C091"/>
    <w:rsid w:val="00062550"/>
    <w:rPr>
      <w:rFonts w:eastAsiaTheme="minorHAnsi"/>
    </w:rPr>
  </w:style>
  <w:style w:type="paragraph" w:customStyle="1" w:styleId="0AED295600844A539699E676D0156AE51">
    <w:name w:val="0AED295600844A539699E676D0156AE51"/>
    <w:rsid w:val="00062550"/>
    <w:rPr>
      <w:rFonts w:eastAsiaTheme="minorHAnsi"/>
    </w:rPr>
  </w:style>
  <w:style w:type="paragraph" w:customStyle="1" w:styleId="8F79DA0986D14F8FAA96361AD95FAF081">
    <w:name w:val="8F79DA0986D14F8FAA96361AD95FAF081"/>
    <w:rsid w:val="00062550"/>
    <w:rPr>
      <w:rFonts w:eastAsiaTheme="minorHAnsi"/>
    </w:rPr>
  </w:style>
  <w:style w:type="paragraph" w:customStyle="1" w:styleId="35924AA5E80D4AB29A4CF160EBC9D6AF1">
    <w:name w:val="35924AA5E80D4AB29A4CF160EBC9D6AF1"/>
    <w:rsid w:val="00062550"/>
    <w:rPr>
      <w:rFonts w:eastAsiaTheme="minorHAnsi"/>
    </w:rPr>
  </w:style>
  <w:style w:type="paragraph" w:customStyle="1" w:styleId="AB4E01F74056400B8B17D603F161A4B21">
    <w:name w:val="AB4E01F74056400B8B17D603F161A4B21"/>
    <w:rsid w:val="00062550"/>
    <w:rPr>
      <w:rFonts w:eastAsiaTheme="minorHAnsi"/>
    </w:rPr>
  </w:style>
  <w:style w:type="paragraph" w:customStyle="1" w:styleId="CE477263A8C545E19A868B0F72D86C1B1">
    <w:name w:val="CE477263A8C545E19A868B0F72D86C1B1"/>
    <w:rsid w:val="00062550"/>
    <w:rPr>
      <w:rFonts w:eastAsiaTheme="minorHAnsi"/>
    </w:rPr>
  </w:style>
  <w:style w:type="paragraph" w:customStyle="1" w:styleId="F988720CE7E945CB9F7CBFACA22AEB146">
    <w:name w:val="F988720CE7E945CB9F7CBFACA22AEB146"/>
    <w:rsid w:val="00062550"/>
    <w:rPr>
      <w:rFonts w:eastAsiaTheme="minorHAnsi"/>
    </w:rPr>
  </w:style>
  <w:style w:type="paragraph" w:customStyle="1" w:styleId="DC6A31FE77124CF7BA982997388A13A86">
    <w:name w:val="DC6A31FE77124CF7BA982997388A13A86"/>
    <w:rsid w:val="00062550"/>
    <w:rPr>
      <w:rFonts w:eastAsiaTheme="minorHAnsi"/>
    </w:rPr>
  </w:style>
  <w:style w:type="paragraph" w:customStyle="1" w:styleId="D4C16BE7CAA24CF2907DAE7F38FA1E736">
    <w:name w:val="D4C16BE7CAA24CF2907DAE7F38FA1E736"/>
    <w:rsid w:val="00062550"/>
    <w:rPr>
      <w:rFonts w:eastAsiaTheme="minorHAnsi"/>
    </w:rPr>
  </w:style>
  <w:style w:type="paragraph" w:customStyle="1" w:styleId="F71D7102202149B18ABDFFBA074FB0156">
    <w:name w:val="F71D7102202149B18ABDFFBA074FB0156"/>
    <w:rsid w:val="00062550"/>
    <w:rPr>
      <w:rFonts w:eastAsiaTheme="minorHAnsi"/>
    </w:rPr>
  </w:style>
  <w:style w:type="paragraph" w:customStyle="1" w:styleId="5252804D7325498D91F1719EC5461A136">
    <w:name w:val="5252804D7325498D91F1719EC5461A136"/>
    <w:rsid w:val="00062550"/>
    <w:rPr>
      <w:rFonts w:eastAsiaTheme="minorHAnsi"/>
    </w:rPr>
  </w:style>
  <w:style w:type="paragraph" w:customStyle="1" w:styleId="3278046D749F4AAB88503C1546FB490D6">
    <w:name w:val="3278046D749F4AAB88503C1546FB490D6"/>
    <w:rsid w:val="00062550"/>
    <w:rPr>
      <w:rFonts w:eastAsiaTheme="minorHAnsi"/>
    </w:rPr>
  </w:style>
  <w:style w:type="paragraph" w:customStyle="1" w:styleId="F988720CE7E945CB9F7CBFACA22AEB147">
    <w:name w:val="F988720CE7E945CB9F7CBFACA22AEB147"/>
    <w:rsid w:val="00062550"/>
    <w:rPr>
      <w:rFonts w:eastAsiaTheme="minorHAnsi"/>
    </w:rPr>
  </w:style>
  <w:style w:type="paragraph" w:customStyle="1" w:styleId="DC6A31FE77124CF7BA982997388A13A87">
    <w:name w:val="DC6A31FE77124CF7BA982997388A13A87"/>
    <w:rsid w:val="00062550"/>
    <w:rPr>
      <w:rFonts w:eastAsiaTheme="minorHAnsi"/>
    </w:rPr>
  </w:style>
  <w:style w:type="paragraph" w:customStyle="1" w:styleId="D4C16BE7CAA24CF2907DAE7F38FA1E737">
    <w:name w:val="D4C16BE7CAA24CF2907DAE7F38FA1E737"/>
    <w:rsid w:val="00062550"/>
    <w:rPr>
      <w:rFonts w:eastAsiaTheme="minorHAnsi"/>
    </w:rPr>
  </w:style>
  <w:style w:type="paragraph" w:customStyle="1" w:styleId="F71D7102202149B18ABDFFBA074FB0157">
    <w:name w:val="F71D7102202149B18ABDFFBA074FB0157"/>
    <w:rsid w:val="00062550"/>
    <w:rPr>
      <w:rFonts w:eastAsiaTheme="minorHAnsi"/>
    </w:rPr>
  </w:style>
  <w:style w:type="paragraph" w:customStyle="1" w:styleId="5252804D7325498D91F1719EC5461A137">
    <w:name w:val="5252804D7325498D91F1719EC5461A137"/>
    <w:rsid w:val="00062550"/>
    <w:rPr>
      <w:rFonts w:eastAsiaTheme="minorHAnsi"/>
    </w:rPr>
  </w:style>
  <w:style w:type="paragraph" w:customStyle="1" w:styleId="3278046D749F4AAB88503C1546FB490D7">
    <w:name w:val="3278046D749F4AAB88503C1546FB490D7"/>
    <w:rsid w:val="00062550"/>
    <w:rPr>
      <w:rFonts w:eastAsiaTheme="minorHAnsi"/>
    </w:rPr>
  </w:style>
  <w:style w:type="paragraph" w:customStyle="1" w:styleId="A8687C02021F4249B7F9C384EDA340DD6">
    <w:name w:val="A8687C02021F4249B7F9C384EDA340DD6"/>
    <w:rsid w:val="00062550"/>
    <w:rPr>
      <w:rFonts w:eastAsiaTheme="minorHAnsi"/>
    </w:rPr>
  </w:style>
  <w:style w:type="paragraph" w:customStyle="1" w:styleId="A924C823512844C889A0AA921F838C906">
    <w:name w:val="A924C823512844C889A0AA921F838C906"/>
    <w:rsid w:val="00062550"/>
    <w:rPr>
      <w:rFonts w:eastAsiaTheme="minorHAnsi"/>
    </w:rPr>
  </w:style>
  <w:style w:type="paragraph" w:customStyle="1" w:styleId="2981FD6F2EB5441EA940791152DAF2623">
    <w:name w:val="2981FD6F2EB5441EA940791152DAF2623"/>
    <w:rsid w:val="00062550"/>
    <w:rPr>
      <w:rFonts w:eastAsiaTheme="minorHAnsi"/>
    </w:rPr>
  </w:style>
  <w:style w:type="paragraph" w:customStyle="1" w:styleId="BD7929EBDDB34280A1A4019E07DC1CD03">
    <w:name w:val="BD7929EBDDB34280A1A4019E07DC1CD03"/>
    <w:rsid w:val="00062550"/>
    <w:rPr>
      <w:rFonts w:eastAsiaTheme="minorHAnsi"/>
    </w:rPr>
  </w:style>
  <w:style w:type="paragraph" w:customStyle="1" w:styleId="AE9CB535AEEF434F84C386E795499F523">
    <w:name w:val="AE9CB535AEEF434F84C386E795499F523"/>
    <w:rsid w:val="00062550"/>
    <w:rPr>
      <w:rFonts w:eastAsiaTheme="minorHAnsi"/>
    </w:rPr>
  </w:style>
  <w:style w:type="paragraph" w:customStyle="1" w:styleId="2A1EE8F7AA0C49A69836C0B939B92DC22">
    <w:name w:val="2A1EE8F7AA0C49A69836C0B939B92DC22"/>
    <w:rsid w:val="00062550"/>
    <w:rPr>
      <w:rFonts w:eastAsiaTheme="minorHAnsi"/>
    </w:rPr>
  </w:style>
  <w:style w:type="paragraph" w:customStyle="1" w:styleId="D5F07153ED224E928E5949EF6F797D802">
    <w:name w:val="D5F07153ED224E928E5949EF6F797D802"/>
    <w:rsid w:val="00062550"/>
    <w:rPr>
      <w:rFonts w:eastAsiaTheme="minorHAnsi"/>
    </w:rPr>
  </w:style>
  <w:style w:type="paragraph" w:customStyle="1" w:styleId="8252AC6409A645139C401C1BDB453C092">
    <w:name w:val="8252AC6409A645139C401C1BDB453C092"/>
    <w:rsid w:val="00062550"/>
    <w:rPr>
      <w:rFonts w:eastAsiaTheme="minorHAnsi"/>
    </w:rPr>
  </w:style>
  <w:style w:type="paragraph" w:customStyle="1" w:styleId="0AED295600844A539699E676D0156AE52">
    <w:name w:val="0AED295600844A539699E676D0156AE52"/>
    <w:rsid w:val="00062550"/>
    <w:rPr>
      <w:rFonts w:eastAsiaTheme="minorHAnsi"/>
    </w:rPr>
  </w:style>
  <w:style w:type="paragraph" w:customStyle="1" w:styleId="8F79DA0986D14F8FAA96361AD95FAF082">
    <w:name w:val="8F79DA0986D14F8FAA96361AD95FAF082"/>
    <w:rsid w:val="00062550"/>
    <w:rPr>
      <w:rFonts w:eastAsiaTheme="minorHAnsi"/>
    </w:rPr>
  </w:style>
  <w:style w:type="paragraph" w:customStyle="1" w:styleId="35924AA5E80D4AB29A4CF160EBC9D6AF2">
    <w:name w:val="35924AA5E80D4AB29A4CF160EBC9D6AF2"/>
    <w:rsid w:val="00062550"/>
    <w:rPr>
      <w:rFonts w:eastAsiaTheme="minorHAnsi"/>
    </w:rPr>
  </w:style>
  <w:style w:type="paragraph" w:customStyle="1" w:styleId="AB4E01F74056400B8B17D603F161A4B22">
    <w:name w:val="AB4E01F74056400B8B17D603F161A4B22"/>
    <w:rsid w:val="00062550"/>
    <w:rPr>
      <w:rFonts w:eastAsiaTheme="minorHAnsi"/>
    </w:rPr>
  </w:style>
  <w:style w:type="paragraph" w:customStyle="1" w:styleId="CE477263A8C545E19A868B0F72D86C1B2">
    <w:name w:val="CE477263A8C545E19A868B0F72D86C1B2"/>
    <w:rsid w:val="00062550"/>
    <w:rPr>
      <w:rFonts w:eastAsiaTheme="minorHAnsi"/>
    </w:rPr>
  </w:style>
  <w:style w:type="paragraph" w:customStyle="1" w:styleId="F988720CE7E945CB9F7CBFACA22AEB148">
    <w:name w:val="F988720CE7E945CB9F7CBFACA22AEB148"/>
    <w:rsid w:val="00062550"/>
    <w:rPr>
      <w:rFonts w:eastAsiaTheme="minorHAnsi"/>
    </w:rPr>
  </w:style>
  <w:style w:type="paragraph" w:customStyle="1" w:styleId="DC6A31FE77124CF7BA982997388A13A88">
    <w:name w:val="DC6A31FE77124CF7BA982997388A13A88"/>
    <w:rsid w:val="00062550"/>
    <w:rPr>
      <w:rFonts w:eastAsiaTheme="minorHAnsi"/>
    </w:rPr>
  </w:style>
  <w:style w:type="paragraph" w:customStyle="1" w:styleId="D4C16BE7CAA24CF2907DAE7F38FA1E738">
    <w:name w:val="D4C16BE7CAA24CF2907DAE7F38FA1E738"/>
    <w:rsid w:val="00062550"/>
    <w:rPr>
      <w:rFonts w:eastAsiaTheme="minorHAnsi"/>
    </w:rPr>
  </w:style>
  <w:style w:type="paragraph" w:customStyle="1" w:styleId="F71D7102202149B18ABDFFBA074FB0158">
    <w:name w:val="F71D7102202149B18ABDFFBA074FB0158"/>
    <w:rsid w:val="00062550"/>
    <w:rPr>
      <w:rFonts w:eastAsiaTheme="minorHAnsi"/>
    </w:rPr>
  </w:style>
  <w:style w:type="paragraph" w:customStyle="1" w:styleId="5252804D7325498D91F1719EC5461A138">
    <w:name w:val="5252804D7325498D91F1719EC5461A138"/>
    <w:rsid w:val="00062550"/>
    <w:rPr>
      <w:rFonts w:eastAsiaTheme="minorHAnsi"/>
    </w:rPr>
  </w:style>
  <w:style w:type="paragraph" w:customStyle="1" w:styleId="3278046D749F4AAB88503C1546FB490D8">
    <w:name w:val="3278046D749F4AAB88503C1546FB490D8"/>
    <w:rsid w:val="00062550"/>
    <w:rPr>
      <w:rFonts w:eastAsiaTheme="minorHAnsi"/>
    </w:rPr>
  </w:style>
  <w:style w:type="paragraph" w:customStyle="1" w:styleId="A8687C02021F4249B7F9C384EDA340DD7">
    <w:name w:val="A8687C02021F4249B7F9C384EDA340DD7"/>
    <w:rsid w:val="00062550"/>
    <w:rPr>
      <w:rFonts w:eastAsiaTheme="minorHAnsi"/>
    </w:rPr>
  </w:style>
  <w:style w:type="paragraph" w:customStyle="1" w:styleId="A924C823512844C889A0AA921F838C907">
    <w:name w:val="A924C823512844C889A0AA921F838C907"/>
    <w:rsid w:val="00062550"/>
    <w:rPr>
      <w:rFonts w:eastAsiaTheme="minorHAnsi"/>
    </w:rPr>
  </w:style>
  <w:style w:type="paragraph" w:customStyle="1" w:styleId="2981FD6F2EB5441EA940791152DAF2624">
    <w:name w:val="2981FD6F2EB5441EA940791152DAF2624"/>
    <w:rsid w:val="00062550"/>
    <w:rPr>
      <w:rFonts w:eastAsiaTheme="minorHAnsi"/>
    </w:rPr>
  </w:style>
  <w:style w:type="paragraph" w:customStyle="1" w:styleId="BD7929EBDDB34280A1A4019E07DC1CD04">
    <w:name w:val="BD7929EBDDB34280A1A4019E07DC1CD04"/>
    <w:rsid w:val="00062550"/>
    <w:rPr>
      <w:rFonts w:eastAsiaTheme="minorHAnsi"/>
    </w:rPr>
  </w:style>
  <w:style w:type="paragraph" w:customStyle="1" w:styleId="AE9CB535AEEF434F84C386E795499F524">
    <w:name w:val="AE9CB535AEEF434F84C386E795499F524"/>
    <w:rsid w:val="00062550"/>
    <w:rPr>
      <w:rFonts w:eastAsiaTheme="minorHAnsi"/>
    </w:rPr>
  </w:style>
  <w:style w:type="paragraph" w:customStyle="1" w:styleId="2A1EE8F7AA0C49A69836C0B939B92DC23">
    <w:name w:val="2A1EE8F7AA0C49A69836C0B939B92DC23"/>
    <w:rsid w:val="00062550"/>
    <w:rPr>
      <w:rFonts w:eastAsiaTheme="minorHAnsi"/>
    </w:rPr>
  </w:style>
  <w:style w:type="paragraph" w:customStyle="1" w:styleId="D5F07153ED224E928E5949EF6F797D803">
    <w:name w:val="D5F07153ED224E928E5949EF6F797D803"/>
    <w:rsid w:val="00062550"/>
    <w:rPr>
      <w:rFonts w:eastAsiaTheme="minorHAnsi"/>
    </w:rPr>
  </w:style>
  <w:style w:type="paragraph" w:customStyle="1" w:styleId="8252AC6409A645139C401C1BDB453C093">
    <w:name w:val="8252AC6409A645139C401C1BDB453C093"/>
    <w:rsid w:val="00062550"/>
    <w:rPr>
      <w:rFonts w:eastAsiaTheme="minorHAnsi"/>
    </w:rPr>
  </w:style>
  <w:style w:type="paragraph" w:customStyle="1" w:styleId="0AED295600844A539699E676D0156AE53">
    <w:name w:val="0AED295600844A539699E676D0156AE53"/>
    <w:rsid w:val="00062550"/>
    <w:rPr>
      <w:rFonts w:eastAsiaTheme="minorHAnsi"/>
    </w:rPr>
  </w:style>
  <w:style w:type="paragraph" w:customStyle="1" w:styleId="8F79DA0986D14F8FAA96361AD95FAF083">
    <w:name w:val="8F79DA0986D14F8FAA96361AD95FAF083"/>
    <w:rsid w:val="00062550"/>
    <w:rPr>
      <w:rFonts w:eastAsiaTheme="minorHAnsi"/>
    </w:rPr>
  </w:style>
  <w:style w:type="paragraph" w:customStyle="1" w:styleId="35924AA5E80D4AB29A4CF160EBC9D6AF3">
    <w:name w:val="35924AA5E80D4AB29A4CF160EBC9D6AF3"/>
    <w:rsid w:val="00062550"/>
    <w:rPr>
      <w:rFonts w:eastAsiaTheme="minorHAnsi"/>
    </w:rPr>
  </w:style>
  <w:style w:type="paragraph" w:customStyle="1" w:styleId="AB4E01F74056400B8B17D603F161A4B23">
    <w:name w:val="AB4E01F74056400B8B17D603F161A4B23"/>
    <w:rsid w:val="00062550"/>
    <w:rPr>
      <w:rFonts w:eastAsiaTheme="minorHAnsi"/>
    </w:rPr>
  </w:style>
  <w:style w:type="paragraph" w:customStyle="1" w:styleId="CE477263A8C545E19A868B0F72D86C1B3">
    <w:name w:val="CE477263A8C545E19A868B0F72D86C1B3"/>
    <w:rsid w:val="00062550"/>
    <w:rPr>
      <w:rFonts w:eastAsiaTheme="minorHAnsi"/>
    </w:rPr>
  </w:style>
  <w:style w:type="paragraph" w:customStyle="1" w:styleId="F988720CE7E945CB9F7CBFACA22AEB149">
    <w:name w:val="F988720CE7E945CB9F7CBFACA22AEB149"/>
    <w:rsid w:val="00BC7E29"/>
    <w:rPr>
      <w:rFonts w:eastAsiaTheme="minorHAnsi"/>
    </w:rPr>
  </w:style>
  <w:style w:type="paragraph" w:customStyle="1" w:styleId="DC6A31FE77124CF7BA982997388A13A89">
    <w:name w:val="DC6A31FE77124CF7BA982997388A13A89"/>
    <w:rsid w:val="00BC7E29"/>
    <w:rPr>
      <w:rFonts w:eastAsiaTheme="minorHAnsi"/>
    </w:rPr>
  </w:style>
  <w:style w:type="paragraph" w:customStyle="1" w:styleId="D4C16BE7CAA24CF2907DAE7F38FA1E739">
    <w:name w:val="D4C16BE7CAA24CF2907DAE7F38FA1E739"/>
    <w:rsid w:val="00BC7E29"/>
    <w:rPr>
      <w:rFonts w:eastAsiaTheme="minorHAnsi"/>
    </w:rPr>
  </w:style>
  <w:style w:type="paragraph" w:customStyle="1" w:styleId="F71D7102202149B18ABDFFBA074FB0159">
    <w:name w:val="F71D7102202149B18ABDFFBA074FB0159"/>
    <w:rsid w:val="00BC7E29"/>
    <w:rPr>
      <w:rFonts w:eastAsiaTheme="minorHAnsi"/>
    </w:rPr>
  </w:style>
  <w:style w:type="paragraph" w:customStyle="1" w:styleId="5252804D7325498D91F1719EC5461A139">
    <w:name w:val="5252804D7325498D91F1719EC5461A139"/>
    <w:rsid w:val="00BC7E29"/>
    <w:rPr>
      <w:rFonts w:eastAsiaTheme="minorHAnsi"/>
    </w:rPr>
  </w:style>
  <w:style w:type="paragraph" w:customStyle="1" w:styleId="3278046D749F4AAB88503C1546FB490D9">
    <w:name w:val="3278046D749F4AAB88503C1546FB490D9"/>
    <w:rsid w:val="00BC7E29"/>
    <w:rPr>
      <w:rFonts w:eastAsiaTheme="minorHAnsi"/>
    </w:rPr>
  </w:style>
  <w:style w:type="paragraph" w:customStyle="1" w:styleId="BE67F4ACE4C14FF9A9943326908ACE6C">
    <w:name w:val="BE67F4ACE4C14FF9A9943326908ACE6C"/>
    <w:rsid w:val="00BC7E29"/>
    <w:rPr>
      <w:rFonts w:eastAsiaTheme="minorHAnsi"/>
    </w:rPr>
  </w:style>
  <w:style w:type="paragraph" w:customStyle="1" w:styleId="56D00C4C34E4417EA3E3C37DE668FA1A">
    <w:name w:val="56D00C4C34E4417EA3E3C37DE668FA1A"/>
    <w:rsid w:val="00BC7E29"/>
    <w:rPr>
      <w:rFonts w:eastAsiaTheme="minorHAnsi"/>
    </w:rPr>
  </w:style>
  <w:style w:type="paragraph" w:customStyle="1" w:styleId="D1C8E88A25104CB59D254725D7D64CAC">
    <w:name w:val="D1C8E88A25104CB59D254725D7D64CAC"/>
    <w:rsid w:val="00BC7E29"/>
    <w:rPr>
      <w:rFonts w:eastAsiaTheme="minorHAnsi"/>
    </w:rPr>
  </w:style>
  <w:style w:type="paragraph" w:customStyle="1" w:styleId="909EFDC81BE14C43A1E0FA11F80A39B7">
    <w:name w:val="909EFDC81BE14C43A1E0FA11F80A39B7"/>
    <w:rsid w:val="00BC7E29"/>
    <w:rPr>
      <w:rFonts w:eastAsiaTheme="minorHAnsi"/>
    </w:rPr>
  </w:style>
  <w:style w:type="paragraph" w:customStyle="1" w:styleId="D397532439574752AF89274BC903A6AE">
    <w:name w:val="D397532439574752AF89274BC903A6AE"/>
    <w:rsid w:val="00BC7E29"/>
    <w:rPr>
      <w:rFonts w:eastAsiaTheme="minorHAnsi"/>
    </w:rPr>
  </w:style>
  <w:style w:type="paragraph" w:customStyle="1" w:styleId="C821D0BB754F40D494C3B039C76B2306">
    <w:name w:val="C821D0BB754F40D494C3B039C76B2306"/>
    <w:rsid w:val="00BC7E29"/>
    <w:rPr>
      <w:rFonts w:eastAsiaTheme="minorHAnsi"/>
    </w:rPr>
  </w:style>
  <w:style w:type="paragraph" w:customStyle="1" w:styleId="B6C8C99E69B447C8A043C213D5009CE0">
    <w:name w:val="B6C8C99E69B447C8A043C213D5009CE0"/>
    <w:rsid w:val="00BC7E29"/>
    <w:rPr>
      <w:rFonts w:eastAsiaTheme="minorHAnsi"/>
    </w:rPr>
  </w:style>
  <w:style w:type="paragraph" w:customStyle="1" w:styleId="499518C93A1D4394ADB656ECCFE878B0">
    <w:name w:val="499518C93A1D4394ADB656ECCFE878B0"/>
    <w:rsid w:val="00BC7E29"/>
    <w:rPr>
      <w:rFonts w:eastAsiaTheme="minorHAnsi"/>
    </w:rPr>
  </w:style>
  <w:style w:type="paragraph" w:customStyle="1" w:styleId="7D3A29F7E9454A14986377381A68BD60">
    <w:name w:val="7D3A29F7E9454A14986377381A68BD60"/>
    <w:rsid w:val="00BC7E29"/>
    <w:rPr>
      <w:rFonts w:eastAsiaTheme="minorHAnsi"/>
    </w:rPr>
  </w:style>
  <w:style w:type="paragraph" w:customStyle="1" w:styleId="0B4E1E432E6A472F8A1F37264E9FD672">
    <w:name w:val="0B4E1E432E6A472F8A1F37264E9FD672"/>
    <w:rsid w:val="00BC7E29"/>
    <w:rPr>
      <w:rFonts w:eastAsiaTheme="minorHAnsi"/>
    </w:rPr>
  </w:style>
  <w:style w:type="paragraph" w:customStyle="1" w:styleId="84AF59FA93AF464193FBB8D2B30C9E48">
    <w:name w:val="84AF59FA93AF464193FBB8D2B30C9E48"/>
    <w:rsid w:val="00BC7E29"/>
    <w:rPr>
      <w:rFonts w:eastAsiaTheme="minorHAnsi"/>
    </w:rPr>
  </w:style>
  <w:style w:type="paragraph" w:customStyle="1" w:styleId="F988720CE7E945CB9F7CBFACA22AEB1410">
    <w:name w:val="F988720CE7E945CB9F7CBFACA22AEB1410"/>
    <w:rsid w:val="009F3A0C"/>
    <w:rPr>
      <w:rFonts w:eastAsiaTheme="minorHAnsi"/>
    </w:rPr>
  </w:style>
  <w:style w:type="paragraph" w:customStyle="1" w:styleId="DC6A31FE77124CF7BA982997388A13A810">
    <w:name w:val="DC6A31FE77124CF7BA982997388A13A810"/>
    <w:rsid w:val="009F3A0C"/>
    <w:rPr>
      <w:rFonts w:eastAsiaTheme="minorHAnsi"/>
    </w:rPr>
  </w:style>
  <w:style w:type="paragraph" w:customStyle="1" w:styleId="D4C16BE7CAA24CF2907DAE7F38FA1E7310">
    <w:name w:val="D4C16BE7CAA24CF2907DAE7F38FA1E7310"/>
    <w:rsid w:val="009F3A0C"/>
    <w:rPr>
      <w:rFonts w:eastAsiaTheme="minorHAnsi"/>
    </w:rPr>
  </w:style>
  <w:style w:type="paragraph" w:customStyle="1" w:styleId="F71D7102202149B18ABDFFBA074FB01510">
    <w:name w:val="F71D7102202149B18ABDFFBA074FB01510"/>
    <w:rsid w:val="009F3A0C"/>
    <w:rPr>
      <w:rFonts w:eastAsiaTheme="minorHAnsi"/>
    </w:rPr>
  </w:style>
  <w:style w:type="paragraph" w:customStyle="1" w:styleId="5252804D7325498D91F1719EC5461A1310">
    <w:name w:val="5252804D7325498D91F1719EC5461A1310"/>
    <w:rsid w:val="009F3A0C"/>
    <w:rPr>
      <w:rFonts w:eastAsiaTheme="minorHAnsi"/>
    </w:rPr>
  </w:style>
  <w:style w:type="paragraph" w:customStyle="1" w:styleId="3278046D749F4AAB88503C1546FB490D10">
    <w:name w:val="3278046D749F4AAB88503C1546FB490D10"/>
    <w:rsid w:val="009F3A0C"/>
    <w:rPr>
      <w:rFonts w:eastAsiaTheme="minorHAnsi"/>
    </w:rPr>
  </w:style>
  <w:style w:type="paragraph" w:customStyle="1" w:styleId="BE67F4ACE4C14FF9A9943326908ACE6C1">
    <w:name w:val="BE67F4ACE4C14FF9A9943326908ACE6C1"/>
    <w:rsid w:val="009F3A0C"/>
    <w:rPr>
      <w:rFonts w:eastAsiaTheme="minorHAnsi"/>
    </w:rPr>
  </w:style>
  <w:style w:type="paragraph" w:customStyle="1" w:styleId="56D00C4C34E4417EA3E3C37DE668FA1A1">
    <w:name w:val="56D00C4C34E4417EA3E3C37DE668FA1A1"/>
    <w:rsid w:val="009F3A0C"/>
    <w:rPr>
      <w:rFonts w:eastAsiaTheme="minorHAnsi"/>
    </w:rPr>
  </w:style>
  <w:style w:type="paragraph" w:customStyle="1" w:styleId="C96073B3442D424AB65ABFBA9DEE601D">
    <w:name w:val="C96073B3442D424AB65ABFBA9DEE601D"/>
    <w:rsid w:val="009F3A0C"/>
    <w:rPr>
      <w:rFonts w:eastAsiaTheme="minorHAnsi"/>
    </w:rPr>
  </w:style>
  <w:style w:type="paragraph" w:customStyle="1" w:styleId="BA0D784B49B147D4867EBA74DBC4C10C">
    <w:name w:val="BA0D784B49B147D4867EBA74DBC4C10C"/>
    <w:rsid w:val="009F3A0C"/>
    <w:rPr>
      <w:rFonts w:eastAsiaTheme="minorHAnsi"/>
    </w:rPr>
  </w:style>
  <w:style w:type="paragraph" w:customStyle="1" w:styleId="B371D22F76DB4E24BA239657026EA914">
    <w:name w:val="B371D22F76DB4E24BA239657026EA914"/>
    <w:rsid w:val="009F3A0C"/>
    <w:rPr>
      <w:rFonts w:eastAsiaTheme="minorHAnsi"/>
    </w:rPr>
  </w:style>
  <w:style w:type="paragraph" w:customStyle="1" w:styleId="BD4DE0B06DB14D1CA6D50D35803B4E69">
    <w:name w:val="BD4DE0B06DB14D1CA6D50D35803B4E69"/>
    <w:rsid w:val="009F3A0C"/>
    <w:rPr>
      <w:rFonts w:eastAsiaTheme="minorHAnsi"/>
    </w:rPr>
  </w:style>
  <w:style w:type="paragraph" w:customStyle="1" w:styleId="498C3F3A01F6400D9CAEC3C072037E6E">
    <w:name w:val="498C3F3A01F6400D9CAEC3C072037E6E"/>
    <w:rsid w:val="009F3A0C"/>
    <w:rPr>
      <w:rFonts w:eastAsiaTheme="minorHAnsi"/>
    </w:rPr>
  </w:style>
  <w:style w:type="paragraph" w:customStyle="1" w:styleId="6E08E5685C3E4495B453DAF56934A27C">
    <w:name w:val="6E08E5685C3E4495B453DAF56934A27C"/>
    <w:rsid w:val="009F3A0C"/>
    <w:rPr>
      <w:rFonts w:eastAsiaTheme="minorHAnsi"/>
    </w:rPr>
  </w:style>
  <w:style w:type="paragraph" w:customStyle="1" w:styleId="02D2C0DF50134D369F1BF52E4F329247">
    <w:name w:val="02D2C0DF50134D369F1BF52E4F329247"/>
    <w:rsid w:val="009F3A0C"/>
    <w:rPr>
      <w:rFonts w:eastAsiaTheme="minorHAnsi"/>
    </w:rPr>
  </w:style>
  <w:style w:type="paragraph" w:customStyle="1" w:styleId="953825AB05A045B6929F2D9E3036C1A9">
    <w:name w:val="953825AB05A045B6929F2D9E3036C1A9"/>
    <w:rsid w:val="009F3A0C"/>
    <w:rPr>
      <w:rFonts w:eastAsiaTheme="minorHAnsi"/>
    </w:rPr>
  </w:style>
  <w:style w:type="paragraph" w:customStyle="1" w:styleId="36733003347D4483AB6F234DCE375C0C">
    <w:name w:val="36733003347D4483AB6F234DCE375C0C"/>
    <w:rsid w:val="009F3A0C"/>
    <w:rPr>
      <w:rFonts w:eastAsiaTheme="minorHAnsi"/>
    </w:rPr>
  </w:style>
  <w:style w:type="paragraph" w:customStyle="1" w:styleId="F25F40FB640C4A6FA3FD8CACD469D6F8">
    <w:name w:val="F25F40FB640C4A6FA3FD8CACD469D6F8"/>
    <w:rsid w:val="009F3A0C"/>
    <w:rPr>
      <w:rFonts w:eastAsiaTheme="minorHAnsi"/>
    </w:rPr>
  </w:style>
  <w:style w:type="paragraph" w:customStyle="1" w:styleId="F988720CE7E945CB9F7CBFACA22AEB1411">
    <w:name w:val="F988720CE7E945CB9F7CBFACA22AEB1411"/>
    <w:rsid w:val="009F3A0C"/>
    <w:rPr>
      <w:rFonts w:eastAsiaTheme="minorHAnsi"/>
    </w:rPr>
  </w:style>
  <w:style w:type="paragraph" w:customStyle="1" w:styleId="DC6A31FE77124CF7BA982997388A13A811">
    <w:name w:val="DC6A31FE77124CF7BA982997388A13A811"/>
    <w:rsid w:val="009F3A0C"/>
    <w:rPr>
      <w:rFonts w:eastAsiaTheme="minorHAnsi"/>
    </w:rPr>
  </w:style>
  <w:style w:type="paragraph" w:customStyle="1" w:styleId="D4C16BE7CAA24CF2907DAE7F38FA1E7311">
    <w:name w:val="D4C16BE7CAA24CF2907DAE7F38FA1E7311"/>
    <w:rsid w:val="009F3A0C"/>
    <w:rPr>
      <w:rFonts w:eastAsiaTheme="minorHAnsi"/>
    </w:rPr>
  </w:style>
  <w:style w:type="paragraph" w:customStyle="1" w:styleId="F71D7102202149B18ABDFFBA074FB01511">
    <w:name w:val="F71D7102202149B18ABDFFBA074FB01511"/>
    <w:rsid w:val="009F3A0C"/>
    <w:rPr>
      <w:rFonts w:eastAsiaTheme="minorHAnsi"/>
    </w:rPr>
  </w:style>
  <w:style w:type="paragraph" w:customStyle="1" w:styleId="5252804D7325498D91F1719EC5461A1311">
    <w:name w:val="5252804D7325498D91F1719EC5461A1311"/>
    <w:rsid w:val="009F3A0C"/>
    <w:rPr>
      <w:rFonts w:eastAsiaTheme="minorHAnsi"/>
    </w:rPr>
  </w:style>
  <w:style w:type="paragraph" w:customStyle="1" w:styleId="3278046D749F4AAB88503C1546FB490D11">
    <w:name w:val="3278046D749F4AAB88503C1546FB490D11"/>
    <w:rsid w:val="009F3A0C"/>
    <w:rPr>
      <w:rFonts w:eastAsiaTheme="minorHAnsi"/>
    </w:rPr>
  </w:style>
  <w:style w:type="paragraph" w:customStyle="1" w:styleId="BE67F4ACE4C14FF9A9943326908ACE6C2">
    <w:name w:val="BE67F4ACE4C14FF9A9943326908ACE6C2"/>
    <w:rsid w:val="009F3A0C"/>
    <w:rPr>
      <w:rFonts w:eastAsiaTheme="minorHAnsi"/>
    </w:rPr>
  </w:style>
  <w:style w:type="paragraph" w:customStyle="1" w:styleId="56D00C4C34E4417EA3E3C37DE668FA1A2">
    <w:name w:val="56D00C4C34E4417EA3E3C37DE668FA1A2"/>
    <w:rsid w:val="009F3A0C"/>
    <w:rPr>
      <w:rFonts w:eastAsiaTheme="minorHAnsi"/>
    </w:rPr>
  </w:style>
  <w:style w:type="paragraph" w:customStyle="1" w:styleId="C96073B3442D424AB65ABFBA9DEE601D1">
    <w:name w:val="C96073B3442D424AB65ABFBA9DEE601D1"/>
    <w:rsid w:val="009F3A0C"/>
    <w:rPr>
      <w:rFonts w:eastAsiaTheme="minorHAnsi"/>
    </w:rPr>
  </w:style>
  <w:style w:type="paragraph" w:customStyle="1" w:styleId="BA0D784B49B147D4867EBA74DBC4C10C1">
    <w:name w:val="BA0D784B49B147D4867EBA74DBC4C10C1"/>
    <w:rsid w:val="009F3A0C"/>
    <w:rPr>
      <w:rFonts w:eastAsiaTheme="minorHAnsi"/>
    </w:rPr>
  </w:style>
  <w:style w:type="paragraph" w:customStyle="1" w:styleId="B371D22F76DB4E24BA239657026EA9141">
    <w:name w:val="B371D22F76DB4E24BA239657026EA9141"/>
    <w:rsid w:val="009F3A0C"/>
    <w:rPr>
      <w:rFonts w:eastAsiaTheme="minorHAnsi"/>
    </w:rPr>
  </w:style>
  <w:style w:type="paragraph" w:customStyle="1" w:styleId="BD4DE0B06DB14D1CA6D50D35803B4E691">
    <w:name w:val="BD4DE0B06DB14D1CA6D50D35803B4E691"/>
    <w:rsid w:val="009F3A0C"/>
    <w:rPr>
      <w:rFonts w:eastAsiaTheme="minorHAnsi"/>
    </w:rPr>
  </w:style>
  <w:style w:type="paragraph" w:customStyle="1" w:styleId="498C3F3A01F6400D9CAEC3C072037E6E1">
    <w:name w:val="498C3F3A01F6400D9CAEC3C072037E6E1"/>
    <w:rsid w:val="009F3A0C"/>
    <w:rPr>
      <w:rFonts w:eastAsiaTheme="minorHAnsi"/>
    </w:rPr>
  </w:style>
  <w:style w:type="paragraph" w:customStyle="1" w:styleId="6E08E5685C3E4495B453DAF56934A27C1">
    <w:name w:val="6E08E5685C3E4495B453DAF56934A27C1"/>
    <w:rsid w:val="009F3A0C"/>
    <w:rPr>
      <w:rFonts w:eastAsiaTheme="minorHAnsi"/>
    </w:rPr>
  </w:style>
  <w:style w:type="paragraph" w:customStyle="1" w:styleId="02D2C0DF50134D369F1BF52E4F3292471">
    <w:name w:val="02D2C0DF50134D369F1BF52E4F3292471"/>
    <w:rsid w:val="009F3A0C"/>
    <w:rPr>
      <w:rFonts w:eastAsiaTheme="minorHAnsi"/>
    </w:rPr>
  </w:style>
  <w:style w:type="paragraph" w:customStyle="1" w:styleId="953825AB05A045B6929F2D9E3036C1A91">
    <w:name w:val="953825AB05A045B6929F2D9E3036C1A91"/>
    <w:rsid w:val="009F3A0C"/>
    <w:rPr>
      <w:rFonts w:eastAsiaTheme="minorHAnsi"/>
    </w:rPr>
  </w:style>
  <w:style w:type="paragraph" w:customStyle="1" w:styleId="36733003347D4483AB6F234DCE375C0C1">
    <w:name w:val="36733003347D4483AB6F234DCE375C0C1"/>
    <w:rsid w:val="009F3A0C"/>
    <w:rPr>
      <w:rFonts w:eastAsiaTheme="minorHAnsi"/>
    </w:rPr>
  </w:style>
  <w:style w:type="paragraph" w:customStyle="1" w:styleId="F25F40FB640C4A6FA3FD8CACD469D6F81">
    <w:name w:val="F25F40FB640C4A6FA3FD8CACD469D6F81"/>
    <w:rsid w:val="009F3A0C"/>
    <w:rPr>
      <w:rFonts w:eastAsiaTheme="minorHAnsi"/>
    </w:rPr>
  </w:style>
  <w:style w:type="paragraph" w:customStyle="1" w:styleId="F988720CE7E945CB9F7CBFACA22AEB1412">
    <w:name w:val="F988720CE7E945CB9F7CBFACA22AEB1412"/>
    <w:rsid w:val="005E02C8"/>
    <w:rPr>
      <w:rFonts w:eastAsiaTheme="minorHAnsi"/>
    </w:rPr>
  </w:style>
  <w:style w:type="paragraph" w:customStyle="1" w:styleId="DC6A31FE77124CF7BA982997388A13A812">
    <w:name w:val="DC6A31FE77124CF7BA982997388A13A812"/>
    <w:rsid w:val="005E02C8"/>
    <w:rPr>
      <w:rFonts w:eastAsiaTheme="minorHAnsi"/>
    </w:rPr>
  </w:style>
  <w:style w:type="paragraph" w:customStyle="1" w:styleId="D4C16BE7CAA24CF2907DAE7F38FA1E7312">
    <w:name w:val="D4C16BE7CAA24CF2907DAE7F38FA1E7312"/>
    <w:rsid w:val="005E02C8"/>
    <w:rPr>
      <w:rFonts w:eastAsiaTheme="minorHAnsi"/>
    </w:rPr>
  </w:style>
  <w:style w:type="paragraph" w:customStyle="1" w:styleId="F71D7102202149B18ABDFFBA074FB01512">
    <w:name w:val="F71D7102202149B18ABDFFBA074FB01512"/>
    <w:rsid w:val="005E02C8"/>
    <w:rPr>
      <w:rFonts w:eastAsiaTheme="minorHAnsi"/>
    </w:rPr>
  </w:style>
  <w:style w:type="paragraph" w:customStyle="1" w:styleId="5252804D7325498D91F1719EC5461A1312">
    <w:name w:val="5252804D7325498D91F1719EC5461A1312"/>
    <w:rsid w:val="005E02C8"/>
    <w:rPr>
      <w:rFonts w:eastAsiaTheme="minorHAnsi"/>
    </w:rPr>
  </w:style>
  <w:style w:type="paragraph" w:customStyle="1" w:styleId="3278046D749F4AAB88503C1546FB490D12">
    <w:name w:val="3278046D749F4AAB88503C1546FB490D12"/>
    <w:rsid w:val="005E02C8"/>
    <w:rPr>
      <w:rFonts w:eastAsiaTheme="minorHAnsi"/>
    </w:rPr>
  </w:style>
  <w:style w:type="paragraph" w:customStyle="1" w:styleId="BE67F4ACE4C14FF9A9943326908ACE6C3">
    <w:name w:val="BE67F4ACE4C14FF9A9943326908ACE6C3"/>
    <w:rsid w:val="005E02C8"/>
    <w:rPr>
      <w:rFonts w:eastAsiaTheme="minorHAnsi"/>
    </w:rPr>
  </w:style>
  <w:style w:type="paragraph" w:customStyle="1" w:styleId="56D00C4C34E4417EA3E3C37DE668FA1A3">
    <w:name w:val="56D00C4C34E4417EA3E3C37DE668FA1A3"/>
    <w:rsid w:val="005E02C8"/>
    <w:rPr>
      <w:rFonts w:eastAsiaTheme="minorHAnsi"/>
    </w:rPr>
  </w:style>
  <w:style w:type="paragraph" w:customStyle="1" w:styleId="C96073B3442D424AB65ABFBA9DEE601D2">
    <w:name w:val="C96073B3442D424AB65ABFBA9DEE601D2"/>
    <w:rsid w:val="005E02C8"/>
    <w:rPr>
      <w:rFonts w:eastAsiaTheme="minorHAnsi"/>
    </w:rPr>
  </w:style>
  <w:style w:type="paragraph" w:customStyle="1" w:styleId="BA0D784B49B147D4867EBA74DBC4C10C2">
    <w:name w:val="BA0D784B49B147D4867EBA74DBC4C10C2"/>
    <w:rsid w:val="005E02C8"/>
    <w:rPr>
      <w:rFonts w:eastAsiaTheme="minorHAnsi"/>
    </w:rPr>
  </w:style>
  <w:style w:type="paragraph" w:customStyle="1" w:styleId="B371D22F76DB4E24BA239657026EA9142">
    <w:name w:val="B371D22F76DB4E24BA239657026EA9142"/>
    <w:rsid w:val="005E02C8"/>
    <w:rPr>
      <w:rFonts w:eastAsiaTheme="minorHAnsi"/>
    </w:rPr>
  </w:style>
  <w:style w:type="paragraph" w:customStyle="1" w:styleId="BD4DE0B06DB14D1CA6D50D35803B4E692">
    <w:name w:val="BD4DE0B06DB14D1CA6D50D35803B4E692"/>
    <w:rsid w:val="005E02C8"/>
    <w:rPr>
      <w:rFonts w:eastAsiaTheme="minorHAnsi"/>
    </w:rPr>
  </w:style>
  <w:style w:type="paragraph" w:customStyle="1" w:styleId="9DE6596F9B094D3493E1F41558FC56BA">
    <w:name w:val="9DE6596F9B094D3493E1F41558FC56BA"/>
    <w:rsid w:val="005E02C8"/>
    <w:rPr>
      <w:rFonts w:eastAsiaTheme="minorHAnsi"/>
    </w:rPr>
  </w:style>
  <w:style w:type="paragraph" w:customStyle="1" w:styleId="C2274D453DB84D62836FCEE509AD503A">
    <w:name w:val="C2274D453DB84D62836FCEE509AD503A"/>
    <w:rsid w:val="005E02C8"/>
    <w:rPr>
      <w:rFonts w:eastAsiaTheme="minorHAnsi"/>
    </w:rPr>
  </w:style>
  <w:style w:type="paragraph" w:customStyle="1" w:styleId="7BAB3FACE89841F597026403E18B3086">
    <w:name w:val="7BAB3FACE89841F597026403E18B3086"/>
    <w:rsid w:val="005E02C8"/>
    <w:rPr>
      <w:rFonts w:eastAsiaTheme="minorHAnsi"/>
    </w:rPr>
  </w:style>
  <w:style w:type="paragraph" w:customStyle="1" w:styleId="2D8BFB1EF5EB44679E217025641BF3BC">
    <w:name w:val="2D8BFB1EF5EB44679E217025641BF3BC"/>
    <w:rsid w:val="005E02C8"/>
    <w:rPr>
      <w:rFonts w:eastAsiaTheme="minorHAnsi"/>
    </w:rPr>
  </w:style>
  <w:style w:type="paragraph" w:customStyle="1" w:styleId="D5A754D62DB94D209E5310D5B5143305">
    <w:name w:val="D5A754D62DB94D209E5310D5B5143305"/>
    <w:rsid w:val="005E02C8"/>
    <w:rPr>
      <w:rFonts w:eastAsiaTheme="minorHAnsi"/>
    </w:rPr>
  </w:style>
  <w:style w:type="paragraph" w:customStyle="1" w:styleId="B6A52EB669EB4DF4BE253186B7B30E77">
    <w:name w:val="B6A52EB669EB4DF4BE253186B7B30E77"/>
    <w:rsid w:val="005E02C8"/>
    <w:rPr>
      <w:rFonts w:eastAsiaTheme="minorHAnsi"/>
    </w:rPr>
  </w:style>
  <w:style w:type="paragraph" w:customStyle="1" w:styleId="F988720CE7E945CB9F7CBFACA22AEB1413">
    <w:name w:val="F988720CE7E945CB9F7CBFACA22AEB1413"/>
    <w:rsid w:val="005E02C8"/>
    <w:rPr>
      <w:rFonts w:eastAsiaTheme="minorHAnsi"/>
    </w:rPr>
  </w:style>
  <w:style w:type="paragraph" w:customStyle="1" w:styleId="DC6A31FE77124CF7BA982997388A13A813">
    <w:name w:val="DC6A31FE77124CF7BA982997388A13A813"/>
    <w:rsid w:val="005E02C8"/>
    <w:rPr>
      <w:rFonts w:eastAsiaTheme="minorHAnsi"/>
    </w:rPr>
  </w:style>
  <w:style w:type="paragraph" w:customStyle="1" w:styleId="D4C16BE7CAA24CF2907DAE7F38FA1E7313">
    <w:name w:val="D4C16BE7CAA24CF2907DAE7F38FA1E7313"/>
    <w:rsid w:val="005E02C8"/>
    <w:rPr>
      <w:rFonts w:eastAsiaTheme="minorHAnsi"/>
    </w:rPr>
  </w:style>
  <w:style w:type="paragraph" w:customStyle="1" w:styleId="F71D7102202149B18ABDFFBA074FB01513">
    <w:name w:val="F71D7102202149B18ABDFFBA074FB01513"/>
    <w:rsid w:val="005E02C8"/>
    <w:rPr>
      <w:rFonts w:eastAsiaTheme="minorHAnsi"/>
    </w:rPr>
  </w:style>
  <w:style w:type="paragraph" w:customStyle="1" w:styleId="5252804D7325498D91F1719EC5461A1313">
    <w:name w:val="5252804D7325498D91F1719EC5461A1313"/>
    <w:rsid w:val="005E02C8"/>
    <w:rPr>
      <w:rFonts w:eastAsiaTheme="minorHAnsi"/>
    </w:rPr>
  </w:style>
  <w:style w:type="paragraph" w:customStyle="1" w:styleId="3278046D749F4AAB88503C1546FB490D13">
    <w:name w:val="3278046D749F4AAB88503C1546FB490D13"/>
    <w:rsid w:val="005E02C8"/>
    <w:rPr>
      <w:rFonts w:eastAsiaTheme="minorHAnsi"/>
    </w:rPr>
  </w:style>
  <w:style w:type="paragraph" w:customStyle="1" w:styleId="BE67F4ACE4C14FF9A9943326908ACE6C4">
    <w:name w:val="BE67F4ACE4C14FF9A9943326908ACE6C4"/>
    <w:rsid w:val="005E02C8"/>
    <w:rPr>
      <w:rFonts w:eastAsiaTheme="minorHAnsi"/>
    </w:rPr>
  </w:style>
  <w:style w:type="paragraph" w:customStyle="1" w:styleId="56D00C4C34E4417EA3E3C37DE668FA1A4">
    <w:name w:val="56D00C4C34E4417EA3E3C37DE668FA1A4"/>
    <w:rsid w:val="005E02C8"/>
    <w:rPr>
      <w:rFonts w:eastAsiaTheme="minorHAnsi"/>
    </w:rPr>
  </w:style>
  <w:style w:type="paragraph" w:customStyle="1" w:styleId="C96073B3442D424AB65ABFBA9DEE601D3">
    <w:name w:val="C96073B3442D424AB65ABFBA9DEE601D3"/>
    <w:rsid w:val="005E02C8"/>
    <w:rPr>
      <w:rFonts w:eastAsiaTheme="minorHAnsi"/>
    </w:rPr>
  </w:style>
  <w:style w:type="paragraph" w:customStyle="1" w:styleId="BA0D784B49B147D4867EBA74DBC4C10C3">
    <w:name w:val="BA0D784B49B147D4867EBA74DBC4C10C3"/>
    <w:rsid w:val="005E02C8"/>
    <w:rPr>
      <w:rFonts w:eastAsiaTheme="minorHAnsi"/>
    </w:rPr>
  </w:style>
  <w:style w:type="paragraph" w:customStyle="1" w:styleId="B371D22F76DB4E24BA239657026EA9143">
    <w:name w:val="B371D22F76DB4E24BA239657026EA9143"/>
    <w:rsid w:val="005E02C8"/>
    <w:rPr>
      <w:rFonts w:eastAsiaTheme="minorHAnsi"/>
    </w:rPr>
  </w:style>
  <w:style w:type="paragraph" w:customStyle="1" w:styleId="BD4DE0B06DB14D1CA6D50D35803B4E693">
    <w:name w:val="BD4DE0B06DB14D1CA6D50D35803B4E693"/>
    <w:rsid w:val="005E02C8"/>
    <w:rPr>
      <w:rFonts w:eastAsiaTheme="minorHAnsi"/>
    </w:rPr>
  </w:style>
  <w:style w:type="paragraph" w:customStyle="1" w:styleId="9DE6596F9B094D3493E1F41558FC56BA1">
    <w:name w:val="9DE6596F9B094D3493E1F41558FC56BA1"/>
    <w:rsid w:val="005E02C8"/>
    <w:rPr>
      <w:rFonts w:eastAsiaTheme="minorHAnsi"/>
    </w:rPr>
  </w:style>
  <w:style w:type="paragraph" w:customStyle="1" w:styleId="C2274D453DB84D62836FCEE509AD503A1">
    <w:name w:val="C2274D453DB84D62836FCEE509AD503A1"/>
    <w:rsid w:val="005E02C8"/>
    <w:rPr>
      <w:rFonts w:eastAsiaTheme="minorHAnsi"/>
    </w:rPr>
  </w:style>
  <w:style w:type="paragraph" w:customStyle="1" w:styleId="7BAB3FACE89841F597026403E18B30861">
    <w:name w:val="7BAB3FACE89841F597026403E18B30861"/>
    <w:rsid w:val="005E02C8"/>
    <w:rPr>
      <w:rFonts w:eastAsiaTheme="minorHAnsi"/>
    </w:rPr>
  </w:style>
  <w:style w:type="paragraph" w:customStyle="1" w:styleId="2D8BFB1EF5EB44679E217025641BF3BC1">
    <w:name w:val="2D8BFB1EF5EB44679E217025641BF3BC1"/>
    <w:rsid w:val="005E02C8"/>
    <w:rPr>
      <w:rFonts w:eastAsiaTheme="minorHAnsi"/>
    </w:rPr>
  </w:style>
  <w:style w:type="paragraph" w:customStyle="1" w:styleId="D5A754D62DB94D209E5310D5B51433051">
    <w:name w:val="D5A754D62DB94D209E5310D5B51433051"/>
    <w:rsid w:val="005E02C8"/>
    <w:rPr>
      <w:rFonts w:eastAsiaTheme="minorHAnsi"/>
    </w:rPr>
  </w:style>
  <w:style w:type="paragraph" w:customStyle="1" w:styleId="B6A52EB669EB4DF4BE253186B7B30E771">
    <w:name w:val="B6A52EB669EB4DF4BE253186B7B30E771"/>
    <w:rsid w:val="005E02C8"/>
    <w:rPr>
      <w:rFonts w:eastAsiaTheme="minorHAnsi"/>
    </w:rPr>
  </w:style>
  <w:style w:type="paragraph" w:customStyle="1" w:styleId="F988720CE7E945CB9F7CBFACA22AEB1414">
    <w:name w:val="F988720CE7E945CB9F7CBFACA22AEB1414"/>
    <w:rsid w:val="005E02C8"/>
    <w:rPr>
      <w:rFonts w:eastAsiaTheme="minorHAnsi"/>
    </w:rPr>
  </w:style>
  <w:style w:type="paragraph" w:customStyle="1" w:styleId="DC6A31FE77124CF7BA982997388A13A814">
    <w:name w:val="DC6A31FE77124CF7BA982997388A13A814"/>
    <w:rsid w:val="005E02C8"/>
    <w:rPr>
      <w:rFonts w:eastAsiaTheme="minorHAnsi"/>
    </w:rPr>
  </w:style>
  <w:style w:type="paragraph" w:customStyle="1" w:styleId="D4C16BE7CAA24CF2907DAE7F38FA1E7314">
    <w:name w:val="D4C16BE7CAA24CF2907DAE7F38FA1E7314"/>
    <w:rsid w:val="005E02C8"/>
    <w:rPr>
      <w:rFonts w:eastAsiaTheme="minorHAnsi"/>
    </w:rPr>
  </w:style>
  <w:style w:type="paragraph" w:customStyle="1" w:styleId="F71D7102202149B18ABDFFBA074FB01514">
    <w:name w:val="F71D7102202149B18ABDFFBA074FB01514"/>
    <w:rsid w:val="005E02C8"/>
    <w:rPr>
      <w:rFonts w:eastAsiaTheme="minorHAnsi"/>
    </w:rPr>
  </w:style>
  <w:style w:type="paragraph" w:customStyle="1" w:styleId="5252804D7325498D91F1719EC5461A1314">
    <w:name w:val="5252804D7325498D91F1719EC5461A1314"/>
    <w:rsid w:val="005E02C8"/>
    <w:rPr>
      <w:rFonts w:eastAsiaTheme="minorHAnsi"/>
    </w:rPr>
  </w:style>
  <w:style w:type="paragraph" w:customStyle="1" w:styleId="3278046D749F4AAB88503C1546FB490D14">
    <w:name w:val="3278046D749F4AAB88503C1546FB490D14"/>
    <w:rsid w:val="005E02C8"/>
    <w:rPr>
      <w:rFonts w:eastAsiaTheme="minorHAnsi"/>
    </w:rPr>
  </w:style>
  <w:style w:type="paragraph" w:customStyle="1" w:styleId="BE67F4ACE4C14FF9A9943326908ACE6C5">
    <w:name w:val="BE67F4ACE4C14FF9A9943326908ACE6C5"/>
    <w:rsid w:val="005E02C8"/>
    <w:rPr>
      <w:rFonts w:eastAsiaTheme="minorHAnsi"/>
    </w:rPr>
  </w:style>
  <w:style w:type="paragraph" w:customStyle="1" w:styleId="56D00C4C34E4417EA3E3C37DE668FA1A5">
    <w:name w:val="56D00C4C34E4417EA3E3C37DE668FA1A5"/>
    <w:rsid w:val="005E02C8"/>
    <w:rPr>
      <w:rFonts w:eastAsiaTheme="minorHAnsi"/>
    </w:rPr>
  </w:style>
  <w:style w:type="paragraph" w:customStyle="1" w:styleId="C96073B3442D424AB65ABFBA9DEE601D4">
    <w:name w:val="C96073B3442D424AB65ABFBA9DEE601D4"/>
    <w:rsid w:val="005E02C8"/>
    <w:rPr>
      <w:rFonts w:eastAsiaTheme="minorHAnsi"/>
    </w:rPr>
  </w:style>
  <w:style w:type="paragraph" w:customStyle="1" w:styleId="BA0D784B49B147D4867EBA74DBC4C10C4">
    <w:name w:val="BA0D784B49B147D4867EBA74DBC4C10C4"/>
    <w:rsid w:val="005E02C8"/>
    <w:rPr>
      <w:rFonts w:eastAsiaTheme="minorHAnsi"/>
    </w:rPr>
  </w:style>
  <w:style w:type="paragraph" w:customStyle="1" w:styleId="B371D22F76DB4E24BA239657026EA9144">
    <w:name w:val="B371D22F76DB4E24BA239657026EA9144"/>
    <w:rsid w:val="005E02C8"/>
    <w:rPr>
      <w:rFonts w:eastAsiaTheme="minorHAnsi"/>
    </w:rPr>
  </w:style>
  <w:style w:type="paragraph" w:customStyle="1" w:styleId="BD4DE0B06DB14D1CA6D50D35803B4E694">
    <w:name w:val="BD4DE0B06DB14D1CA6D50D35803B4E694"/>
    <w:rsid w:val="005E02C8"/>
    <w:rPr>
      <w:rFonts w:eastAsiaTheme="minorHAnsi"/>
    </w:rPr>
  </w:style>
  <w:style w:type="paragraph" w:customStyle="1" w:styleId="9DE6596F9B094D3493E1F41558FC56BA2">
    <w:name w:val="9DE6596F9B094D3493E1F41558FC56BA2"/>
    <w:rsid w:val="005E02C8"/>
    <w:rPr>
      <w:rFonts w:eastAsiaTheme="minorHAnsi"/>
    </w:rPr>
  </w:style>
  <w:style w:type="paragraph" w:customStyle="1" w:styleId="C2274D453DB84D62836FCEE509AD503A2">
    <w:name w:val="C2274D453DB84D62836FCEE509AD503A2"/>
    <w:rsid w:val="005E02C8"/>
    <w:rPr>
      <w:rFonts w:eastAsiaTheme="minorHAnsi"/>
    </w:rPr>
  </w:style>
  <w:style w:type="paragraph" w:customStyle="1" w:styleId="7BAB3FACE89841F597026403E18B30862">
    <w:name w:val="7BAB3FACE89841F597026403E18B30862"/>
    <w:rsid w:val="005E02C8"/>
    <w:rPr>
      <w:rFonts w:eastAsiaTheme="minorHAnsi"/>
    </w:rPr>
  </w:style>
  <w:style w:type="paragraph" w:customStyle="1" w:styleId="2D8BFB1EF5EB44679E217025641BF3BC2">
    <w:name w:val="2D8BFB1EF5EB44679E217025641BF3BC2"/>
    <w:rsid w:val="005E02C8"/>
    <w:rPr>
      <w:rFonts w:eastAsiaTheme="minorHAnsi"/>
    </w:rPr>
  </w:style>
  <w:style w:type="paragraph" w:customStyle="1" w:styleId="D5A754D62DB94D209E5310D5B51433052">
    <w:name w:val="D5A754D62DB94D209E5310D5B51433052"/>
    <w:rsid w:val="005E02C8"/>
    <w:rPr>
      <w:rFonts w:eastAsiaTheme="minorHAnsi"/>
    </w:rPr>
  </w:style>
  <w:style w:type="paragraph" w:customStyle="1" w:styleId="F988720CE7E945CB9F7CBFACA22AEB1415">
    <w:name w:val="F988720CE7E945CB9F7CBFACA22AEB1415"/>
    <w:rsid w:val="00A2713C"/>
    <w:rPr>
      <w:rFonts w:eastAsiaTheme="minorHAnsi"/>
    </w:rPr>
  </w:style>
  <w:style w:type="paragraph" w:customStyle="1" w:styleId="DC6A31FE77124CF7BA982997388A13A815">
    <w:name w:val="DC6A31FE77124CF7BA982997388A13A815"/>
    <w:rsid w:val="00A2713C"/>
    <w:rPr>
      <w:rFonts w:eastAsiaTheme="minorHAnsi"/>
    </w:rPr>
  </w:style>
  <w:style w:type="paragraph" w:customStyle="1" w:styleId="D4C16BE7CAA24CF2907DAE7F38FA1E7315">
    <w:name w:val="D4C16BE7CAA24CF2907DAE7F38FA1E7315"/>
    <w:rsid w:val="00A2713C"/>
    <w:rPr>
      <w:rFonts w:eastAsiaTheme="minorHAnsi"/>
    </w:rPr>
  </w:style>
  <w:style w:type="paragraph" w:customStyle="1" w:styleId="F71D7102202149B18ABDFFBA074FB01515">
    <w:name w:val="F71D7102202149B18ABDFFBA074FB01515"/>
    <w:rsid w:val="00A2713C"/>
    <w:rPr>
      <w:rFonts w:eastAsiaTheme="minorHAnsi"/>
    </w:rPr>
  </w:style>
  <w:style w:type="paragraph" w:customStyle="1" w:styleId="5252804D7325498D91F1719EC5461A1315">
    <w:name w:val="5252804D7325498D91F1719EC5461A1315"/>
    <w:rsid w:val="00A2713C"/>
    <w:rPr>
      <w:rFonts w:eastAsiaTheme="minorHAnsi"/>
    </w:rPr>
  </w:style>
  <w:style w:type="paragraph" w:customStyle="1" w:styleId="3278046D749F4AAB88503C1546FB490D15">
    <w:name w:val="3278046D749F4AAB88503C1546FB490D15"/>
    <w:rsid w:val="00A2713C"/>
    <w:rPr>
      <w:rFonts w:eastAsiaTheme="minorHAnsi"/>
    </w:rPr>
  </w:style>
  <w:style w:type="paragraph" w:customStyle="1" w:styleId="BE67F4ACE4C14FF9A9943326908ACE6C6">
    <w:name w:val="BE67F4ACE4C14FF9A9943326908ACE6C6"/>
    <w:rsid w:val="00A2713C"/>
    <w:rPr>
      <w:rFonts w:eastAsiaTheme="minorHAnsi"/>
    </w:rPr>
  </w:style>
  <w:style w:type="paragraph" w:customStyle="1" w:styleId="56D00C4C34E4417EA3E3C37DE668FA1A6">
    <w:name w:val="56D00C4C34E4417EA3E3C37DE668FA1A6"/>
    <w:rsid w:val="00A2713C"/>
    <w:rPr>
      <w:rFonts w:eastAsiaTheme="minorHAnsi"/>
    </w:rPr>
  </w:style>
  <w:style w:type="paragraph" w:customStyle="1" w:styleId="C96073B3442D424AB65ABFBA9DEE601D5">
    <w:name w:val="C96073B3442D424AB65ABFBA9DEE601D5"/>
    <w:rsid w:val="00A2713C"/>
    <w:rPr>
      <w:rFonts w:eastAsiaTheme="minorHAnsi"/>
    </w:rPr>
  </w:style>
  <w:style w:type="paragraph" w:customStyle="1" w:styleId="BA0D784B49B147D4867EBA74DBC4C10C5">
    <w:name w:val="BA0D784B49B147D4867EBA74DBC4C10C5"/>
    <w:rsid w:val="00A2713C"/>
    <w:rPr>
      <w:rFonts w:eastAsiaTheme="minorHAnsi"/>
    </w:rPr>
  </w:style>
  <w:style w:type="paragraph" w:customStyle="1" w:styleId="8B0B4C1BFBB04294BC9AA25CBAC8BF73">
    <w:name w:val="8B0B4C1BFBB04294BC9AA25CBAC8BF73"/>
    <w:rsid w:val="00A2713C"/>
    <w:rPr>
      <w:rFonts w:eastAsiaTheme="minorHAnsi"/>
    </w:rPr>
  </w:style>
  <w:style w:type="paragraph" w:customStyle="1" w:styleId="B371D22F76DB4E24BA239657026EA9145">
    <w:name w:val="B371D22F76DB4E24BA239657026EA9145"/>
    <w:rsid w:val="00A2713C"/>
    <w:rPr>
      <w:rFonts w:eastAsiaTheme="minorHAnsi"/>
    </w:rPr>
  </w:style>
  <w:style w:type="paragraph" w:customStyle="1" w:styleId="BD4DE0B06DB14D1CA6D50D35803B4E695">
    <w:name w:val="BD4DE0B06DB14D1CA6D50D35803B4E695"/>
    <w:rsid w:val="00A2713C"/>
    <w:rPr>
      <w:rFonts w:eastAsiaTheme="minorHAnsi"/>
    </w:rPr>
  </w:style>
  <w:style w:type="paragraph" w:customStyle="1" w:styleId="CD90183720AB42E29828CDEAF17917A7">
    <w:name w:val="CD90183720AB42E29828CDEAF17917A7"/>
    <w:rsid w:val="00A2713C"/>
    <w:rPr>
      <w:rFonts w:eastAsiaTheme="minorHAnsi"/>
    </w:rPr>
  </w:style>
  <w:style w:type="paragraph" w:customStyle="1" w:styleId="672215E5BAB24AC9BF04B0C866BEF101">
    <w:name w:val="672215E5BAB24AC9BF04B0C866BEF101"/>
    <w:rsid w:val="00A2713C"/>
    <w:rPr>
      <w:rFonts w:eastAsiaTheme="minorHAnsi"/>
    </w:rPr>
  </w:style>
  <w:style w:type="paragraph" w:customStyle="1" w:styleId="80B62C41141040268D7282BA56F4301B">
    <w:name w:val="80B62C41141040268D7282BA56F4301B"/>
    <w:rsid w:val="00A2713C"/>
    <w:rPr>
      <w:rFonts w:eastAsiaTheme="minorHAnsi"/>
    </w:rPr>
  </w:style>
  <w:style w:type="paragraph" w:customStyle="1" w:styleId="3627A2E5EE334A9FA37FDD1431B93685">
    <w:name w:val="3627A2E5EE334A9FA37FDD1431B93685"/>
    <w:rsid w:val="00A2713C"/>
    <w:rPr>
      <w:rFonts w:eastAsiaTheme="minorHAnsi"/>
    </w:rPr>
  </w:style>
  <w:style w:type="paragraph" w:customStyle="1" w:styleId="DF8ED12208AD412898EFDE8CCAF2823B">
    <w:name w:val="DF8ED12208AD412898EFDE8CCAF2823B"/>
    <w:rsid w:val="00A2713C"/>
    <w:rPr>
      <w:rFonts w:eastAsiaTheme="minorHAnsi"/>
    </w:rPr>
  </w:style>
  <w:style w:type="paragraph" w:customStyle="1" w:styleId="F988720CE7E945CB9F7CBFACA22AEB1416">
    <w:name w:val="F988720CE7E945CB9F7CBFACA22AEB1416"/>
    <w:rsid w:val="00480231"/>
    <w:rPr>
      <w:rFonts w:eastAsiaTheme="minorHAnsi"/>
    </w:rPr>
  </w:style>
  <w:style w:type="paragraph" w:customStyle="1" w:styleId="DC6A31FE77124CF7BA982997388A13A816">
    <w:name w:val="DC6A31FE77124CF7BA982997388A13A816"/>
    <w:rsid w:val="00480231"/>
    <w:rPr>
      <w:rFonts w:eastAsiaTheme="minorHAnsi"/>
    </w:rPr>
  </w:style>
  <w:style w:type="paragraph" w:customStyle="1" w:styleId="D4C16BE7CAA24CF2907DAE7F38FA1E7316">
    <w:name w:val="D4C16BE7CAA24CF2907DAE7F38FA1E7316"/>
    <w:rsid w:val="00480231"/>
    <w:rPr>
      <w:rFonts w:eastAsiaTheme="minorHAnsi"/>
    </w:rPr>
  </w:style>
  <w:style w:type="paragraph" w:customStyle="1" w:styleId="F71D7102202149B18ABDFFBA074FB01516">
    <w:name w:val="F71D7102202149B18ABDFFBA074FB01516"/>
    <w:rsid w:val="00480231"/>
    <w:rPr>
      <w:rFonts w:eastAsiaTheme="minorHAnsi"/>
    </w:rPr>
  </w:style>
  <w:style w:type="paragraph" w:customStyle="1" w:styleId="5252804D7325498D91F1719EC5461A1316">
    <w:name w:val="5252804D7325498D91F1719EC5461A1316"/>
    <w:rsid w:val="00480231"/>
    <w:rPr>
      <w:rFonts w:eastAsiaTheme="minorHAnsi"/>
    </w:rPr>
  </w:style>
  <w:style w:type="paragraph" w:customStyle="1" w:styleId="3278046D749F4AAB88503C1546FB490D16">
    <w:name w:val="3278046D749F4AAB88503C1546FB490D16"/>
    <w:rsid w:val="00480231"/>
    <w:rPr>
      <w:rFonts w:eastAsiaTheme="minorHAnsi"/>
    </w:rPr>
  </w:style>
  <w:style w:type="paragraph" w:customStyle="1" w:styleId="BE67F4ACE4C14FF9A9943326908ACE6C7">
    <w:name w:val="BE67F4ACE4C14FF9A9943326908ACE6C7"/>
    <w:rsid w:val="00480231"/>
    <w:rPr>
      <w:rFonts w:eastAsiaTheme="minorHAnsi"/>
    </w:rPr>
  </w:style>
  <w:style w:type="paragraph" w:customStyle="1" w:styleId="56D00C4C34E4417EA3E3C37DE668FA1A7">
    <w:name w:val="56D00C4C34E4417EA3E3C37DE668FA1A7"/>
    <w:rsid w:val="00480231"/>
    <w:rPr>
      <w:rFonts w:eastAsiaTheme="minorHAnsi"/>
    </w:rPr>
  </w:style>
  <w:style w:type="paragraph" w:customStyle="1" w:styleId="C96073B3442D424AB65ABFBA9DEE601D6">
    <w:name w:val="C96073B3442D424AB65ABFBA9DEE601D6"/>
    <w:rsid w:val="00480231"/>
    <w:rPr>
      <w:rFonts w:eastAsiaTheme="minorHAnsi"/>
    </w:rPr>
  </w:style>
  <w:style w:type="paragraph" w:customStyle="1" w:styleId="BA0D784B49B147D4867EBA74DBC4C10C6">
    <w:name w:val="BA0D784B49B147D4867EBA74DBC4C10C6"/>
    <w:rsid w:val="00480231"/>
    <w:rPr>
      <w:rFonts w:eastAsiaTheme="minorHAnsi"/>
    </w:rPr>
  </w:style>
  <w:style w:type="paragraph" w:customStyle="1" w:styleId="B371D22F76DB4E24BA239657026EA9146">
    <w:name w:val="B371D22F76DB4E24BA239657026EA9146"/>
    <w:rsid w:val="00480231"/>
    <w:rPr>
      <w:rFonts w:eastAsiaTheme="minorHAnsi"/>
    </w:rPr>
  </w:style>
  <w:style w:type="paragraph" w:customStyle="1" w:styleId="BD4DE0B06DB14D1CA6D50D35803B4E696">
    <w:name w:val="BD4DE0B06DB14D1CA6D50D35803B4E696"/>
    <w:rsid w:val="00480231"/>
    <w:rPr>
      <w:rFonts w:eastAsiaTheme="minorHAnsi"/>
    </w:rPr>
  </w:style>
  <w:style w:type="paragraph" w:customStyle="1" w:styleId="60DB82EC6C074FC499DCDF16B853A6FE">
    <w:name w:val="60DB82EC6C074FC499DCDF16B853A6FE"/>
    <w:rsid w:val="00480231"/>
    <w:rPr>
      <w:rFonts w:eastAsiaTheme="minorHAnsi"/>
    </w:rPr>
  </w:style>
  <w:style w:type="paragraph" w:customStyle="1" w:styleId="DD3DDB64D9B7462997EF338FBFCB8D50">
    <w:name w:val="DD3DDB64D9B7462997EF338FBFCB8D50"/>
    <w:rsid w:val="00480231"/>
    <w:rPr>
      <w:rFonts w:eastAsiaTheme="minorHAnsi"/>
    </w:rPr>
  </w:style>
  <w:style w:type="paragraph" w:customStyle="1" w:styleId="E3EBE2B8DFBF4174BD9193F37AFCDA1E">
    <w:name w:val="E3EBE2B8DFBF4174BD9193F37AFCDA1E"/>
    <w:rsid w:val="00480231"/>
    <w:rPr>
      <w:rFonts w:eastAsiaTheme="minorHAnsi"/>
    </w:rPr>
  </w:style>
  <w:style w:type="paragraph" w:customStyle="1" w:styleId="E2D60146AFF14430BA2A2385CF0E6887">
    <w:name w:val="E2D60146AFF14430BA2A2385CF0E6887"/>
    <w:rsid w:val="00480231"/>
    <w:rPr>
      <w:rFonts w:eastAsiaTheme="minorHAnsi"/>
    </w:rPr>
  </w:style>
  <w:style w:type="paragraph" w:customStyle="1" w:styleId="F2AA42102EE64052A14CABE472AAC178">
    <w:name w:val="F2AA42102EE64052A14CABE472AAC178"/>
    <w:rsid w:val="00480231"/>
    <w:rPr>
      <w:rFonts w:eastAsiaTheme="minorHAnsi"/>
    </w:rPr>
  </w:style>
  <w:style w:type="paragraph" w:customStyle="1" w:styleId="F988720CE7E945CB9F7CBFACA22AEB1417">
    <w:name w:val="F988720CE7E945CB9F7CBFACA22AEB1417"/>
    <w:rsid w:val="00320091"/>
    <w:rPr>
      <w:rFonts w:eastAsiaTheme="minorHAnsi"/>
    </w:rPr>
  </w:style>
  <w:style w:type="paragraph" w:customStyle="1" w:styleId="DC6A31FE77124CF7BA982997388A13A817">
    <w:name w:val="DC6A31FE77124CF7BA982997388A13A817"/>
    <w:rsid w:val="00320091"/>
    <w:rPr>
      <w:rFonts w:eastAsiaTheme="minorHAnsi"/>
    </w:rPr>
  </w:style>
  <w:style w:type="paragraph" w:customStyle="1" w:styleId="D4C16BE7CAA24CF2907DAE7F38FA1E7317">
    <w:name w:val="D4C16BE7CAA24CF2907DAE7F38FA1E7317"/>
    <w:rsid w:val="00320091"/>
    <w:rPr>
      <w:rFonts w:eastAsiaTheme="minorHAnsi"/>
    </w:rPr>
  </w:style>
  <w:style w:type="paragraph" w:customStyle="1" w:styleId="F71D7102202149B18ABDFFBA074FB01517">
    <w:name w:val="F71D7102202149B18ABDFFBA074FB01517"/>
    <w:rsid w:val="00320091"/>
    <w:rPr>
      <w:rFonts w:eastAsiaTheme="minorHAnsi"/>
    </w:rPr>
  </w:style>
  <w:style w:type="paragraph" w:customStyle="1" w:styleId="5252804D7325498D91F1719EC5461A1317">
    <w:name w:val="5252804D7325498D91F1719EC5461A1317"/>
    <w:rsid w:val="00320091"/>
    <w:rPr>
      <w:rFonts w:eastAsiaTheme="minorHAnsi"/>
    </w:rPr>
  </w:style>
  <w:style w:type="paragraph" w:customStyle="1" w:styleId="3278046D749F4AAB88503C1546FB490D17">
    <w:name w:val="3278046D749F4AAB88503C1546FB490D17"/>
    <w:rsid w:val="00320091"/>
    <w:rPr>
      <w:rFonts w:eastAsiaTheme="minorHAnsi"/>
    </w:rPr>
  </w:style>
  <w:style w:type="paragraph" w:customStyle="1" w:styleId="BE67F4ACE4C14FF9A9943326908ACE6C8">
    <w:name w:val="BE67F4ACE4C14FF9A9943326908ACE6C8"/>
    <w:rsid w:val="00320091"/>
    <w:rPr>
      <w:rFonts w:eastAsiaTheme="minorHAnsi"/>
    </w:rPr>
  </w:style>
  <w:style w:type="paragraph" w:customStyle="1" w:styleId="56D00C4C34E4417EA3E3C37DE668FA1A8">
    <w:name w:val="56D00C4C34E4417EA3E3C37DE668FA1A8"/>
    <w:rsid w:val="00320091"/>
    <w:rPr>
      <w:rFonts w:eastAsiaTheme="minorHAnsi"/>
    </w:rPr>
  </w:style>
  <w:style w:type="paragraph" w:customStyle="1" w:styleId="C96073B3442D424AB65ABFBA9DEE601D7">
    <w:name w:val="C96073B3442D424AB65ABFBA9DEE601D7"/>
    <w:rsid w:val="00320091"/>
    <w:rPr>
      <w:rFonts w:eastAsiaTheme="minorHAnsi"/>
    </w:rPr>
  </w:style>
  <w:style w:type="paragraph" w:customStyle="1" w:styleId="BA0D784B49B147D4867EBA74DBC4C10C7">
    <w:name w:val="BA0D784B49B147D4867EBA74DBC4C10C7"/>
    <w:rsid w:val="00320091"/>
    <w:rPr>
      <w:rFonts w:eastAsiaTheme="minorHAnsi"/>
    </w:rPr>
  </w:style>
  <w:style w:type="paragraph" w:customStyle="1" w:styleId="B371D22F76DB4E24BA239657026EA9147">
    <w:name w:val="B371D22F76DB4E24BA239657026EA9147"/>
    <w:rsid w:val="00320091"/>
    <w:rPr>
      <w:rFonts w:eastAsiaTheme="minorHAnsi"/>
    </w:rPr>
  </w:style>
  <w:style w:type="paragraph" w:customStyle="1" w:styleId="BD4DE0B06DB14D1CA6D50D35803B4E697">
    <w:name w:val="BD4DE0B06DB14D1CA6D50D35803B4E697"/>
    <w:rsid w:val="00320091"/>
    <w:rPr>
      <w:rFonts w:eastAsiaTheme="minorHAnsi"/>
    </w:rPr>
  </w:style>
  <w:style w:type="paragraph" w:customStyle="1" w:styleId="9E0A41BA652B49AD80BA53F7DAD014A6">
    <w:name w:val="9E0A41BA652B49AD80BA53F7DAD014A6"/>
    <w:rsid w:val="00320091"/>
    <w:rPr>
      <w:rFonts w:eastAsiaTheme="minorHAnsi"/>
    </w:rPr>
  </w:style>
  <w:style w:type="paragraph" w:customStyle="1" w:styleId="27E0D691E4FE4A1E94A2F6196D263497">
    <w:name w:val="27E0D691E4FE4A1E94A2F6196D263497"/>
    <w:rsid w:val="00320091"/>
    <w:rPr>
      <w:rFonts w:eastAsiaTheme="minorHAnsi"/>
    </w:rPr>
  </w:style>
  <w:style w:type="paragraph" w:customStyle="1" w:styleId="BCFBA15074104C13B099903473EF98A1">
    <w:name w:val="BCFBA15074104C13B099903473EF98A1"/>
    <w:rsid w:val="00320091"/>
    <w:rPr>
      <w:rFonts w:eastAsiaTheme="minorHAnsi"/>
    </w:rPr>
  </w:style>
  <w:style w:type="paragraph" w:customStyle="1" w:styleId="060658393D0B43C4BA3E7C92D8409911">
    <w:name w:val="060658393D0B43C4BA3E7C92D8409911"/>
    <w:rsid w:val="00320091"/>
    <w:rPr>
      <w:rFonts w:eastAsiaTheme="minorHAnsi"/>
    </w:rPr>
  </w:style>
  <w:style w:type="paragraph" w:customStyle="1" w:styleId="F410BE5DC7424B64A69B7AC88248F827">
    <w:name w:val="F410BE5DC7424B64A69B7AC88248F827"/>
    <w:rsid w:val="00320091"/>
    <w:rPr>
      <w:rFonts w:eastAsiaTheme="minorHAnsi"/>
    </w:rPr>
  </w:style>
  <w:style w:type="paragraph" w:customStyle="1" w:styleId="F988720CE7E945CB9F7CBFACA22AEB1418">
    <w:name w:val="F988720CE7E945CB9F7CBFACA22AEB1418"/>
    <w:rsid w:val="005C3C8A"/>
    <w:rPr>
      <w:rFonts w:eastAsiaTheme="minorHAnsi"/>
    </w:rPr>
  </w:style>
  <w:style w:type="paragraph" w:customStyle="1" w:styleId="DC6A31FE77124CF7BA982997388A13A818">
    <w:name w:val="DC6A31FE77124CF7BA982997388A13A818"/>
    <w:rsid w:val="005C3C8A"/>
    <w:rPr>
      <w:rFonts w:eastAsiaTheme="minorHAnsi"/>
    </w:rPr>
  </w:style>
  <w:style w:type="paragraph" w:customStyle="1" w:styleId="D4C16BE7CAA24CF2907DAE7F38FA1E7318">
    <w:name w:val="D4C16BE7CAA24CF2907DAE7F38FA1E7318"/>
    <w:rsid w:val="005C3C8A"/>
    <w:rPr>
      <w:rFonts w:eastAsiaTheme="minorHAnsi"/>
    </w:rPr>
  </w:style>
  <w:style w:type="paragraph" w:customStyle="1" w:styleId="F71D7102202149B18ABDFFBA074FB01518">
    <w:name w:val="F71D7102202149B18ABDFFBA074FB01518"/>
    <w:rsid w:val="005C3C8A"/>
    <w:rPr>
      <w:rFonts w:eastAsiaTheme="minorHAnsi"/>
    </w:rPr>
  </w:style>
  <w:style w:type="paragraph" w:customStyle="1" w:styleId="5252804D7325498D91F1719EC5461A1318">
    <w:name w:val="5252804D7325498D91F1719EC5461A1318"/>
    <w:rsid w:val="005C3C8A"/>
    <w:rPr>
      <w:rFonts w:eastAsiaTheme="minorHAnsi"/>
    </w:rPr>
  </w:style>
  <w:style w:type="paragraph" w:customStyle="1" w:styleId="3278046D749F4AAB88503C1546FB490D18">
    <w:name w:val="3278046D749F4AAB88503C1546FB490D18"/>
    <w:rsid w:val="005C3C8A"/>
    <w:rPr>
      <w:rFonts w:eastAsiaTheme="minorHAnsi"/>
    </w:rPr>
  </w:style>
  <w:style w:type="paragraph" w:customStyle="1" w:styleId="BE67F4ACE4C14FF9A9943326908ACE6C9">
    <w:name w:val="BE67F4ACE4C14FF9A9943326908ACE6C9"/>
    <w:rsid w:val="005C3C8A"/>
    <w:rPr>
      <w:rFonts w:eastAsiaTheme="minorHAnsi"/>
    </w:rPr>
  </w:style>
  <w:style w:type="paragraph" w:customStyle="1" w:styleId="56D00C4C34E4417EA3E3C37DE668FA1A9">
    <w:name w:val="56D00C4C34E4417EA3E3C37DE668FA1A9"/>
    <w:rsid w:val="005C3C8A"/>
    <w:rPr>
      <w:rFonts w:eastAsiaTheme="minorHAnsi"/>
    </w:rPr>
  </w:style>
  <w:style w:type="paragraph" w:customStyle="1" w:styleId="C96073B3442D424AB65ABFBA9DEE601D8">
    <w:name w:val="C96073B3442D424AB65ABFBA9DEE601D8"/>
    <w:rsid w:val="005C3C8A"/>
    <w:rPr>
      <w:rFonts w:eastAsiaTheme="minorHAnsi"/>
    </w:rPr>
  </w:style>
  <w:style w:type="paragraph" w:customStyle="1" w:styleId="BA0D784B49B147D4867EBA74DBC4C10C8">
    <w:name w:val="BA0D784B49B147D4867EBA74DBC4C10C8"/>
    <w:rsid w:val="005C3C8A"/>
    <w:rPr>
      <w:rFonts w:eastAsiaTheme="minorHAnsi"/>
    </w:rPr>
  </w:style>
  <w:style w:type="paragraph" w:customStyle="1" w:styleId="B371D22F76DB4E24BA239657026EA9148">
    <w:name w:val="B371D22F76DB4E24BA239657026EA9148"/>
    <w:rsid w:val="005C3C8A"/>
    <w:rPr>
      <w:rFonts w:eastAsiaTheme="minorHAnsi"/>
    </w:rPr>
  </w:style>
  <w:style w:type="paragraph" w:customStyle="1" w:styleId="BD4DE0B06DB14D1CA6D50D35803B4E698">
    <w:name w:val="BD4DE0B06DB14D1CA6D50D35803B4E698"/>
    <w:rsid w:val="005C3C8A"/>
    <w:rPr>
      <w:rFonts w:eastAsiaTheme="minorHAnsi"/>
    </w:rPr>
  </w:style>
  <w:style w:type="paragraph" w:customStyle="1" w:styleId="DD6418AE4AD04A4BB5403AAA84A86992">
    <w:name w:val="DD6418AE4AD04A4BB5403AAA84A86992"/>
    <w:rsid w:val="005C3C8A"/>
    <w:rPr>
      <w:rFonts w:eastAsiaTheme="minorHAnsi"/>
    </w:rPr>
  </w:style>
  <w:style w:type="paragraph" w:customStyle="1" w:styleId="A7C35310B3E64F749E275E450C7D0D55">
    <w:name w:val="A7C35310B3E64F749E275E450C7D0D55"/>
    <w:rsid w:val="005C3C8A"/>
    <w:rPr>
      <w:rFonts w:eastAsiaTheme="minorHAnsi"/>
    </w:rPr>
  </w:style>
  <w:style w:type="paragraph" w:customStyle="1" w:styleId="4382DA81BEF54BE49E682F38F6403A8E">
    <w:name w:val="4382DA81BEF54BE49E682F38F6403A8E"/>
    <w:rsid w:val="005C3C8A"/>
    <w:rPr>
      <w:rFonts w:eastAsiaTheme="minorHAnsi"/>
    </w:rPr>
  </w:style>
  <w:style w:type="paragraph" w:customStyle="1" w:styleId="FEB64D7D7460449E837B24647C59CC6C">
    <w:name w:val="FEB64D7D7460449E837B24647C59CC6C"/>
    <w:rsid w:val="005C3C8A"/>
    <w:rPr>
      <w:rFonts w:eastAsiaTheme="minorHAnsi"/>
    </w:rPr>
  </w:style>
  <w:style w:type="paragraph" w:customStyle="1" w:styleId="4924F34EE4AF4DDFB1EFB27B2F82EC31">
    <w:name w:val="4924F34EE4AF4DDFB1EFB27B2F82EC31"/>
    <w:rsid w:val="005C3C8A"/>
    <w:rPr>
      <w:rFonts w:eastAsiaTheme="minorHAnsi"/>
    </w:rPr>
  </w:style>
  <w:style w:type="paragraph" w:customStyle="1" w:styleId="F988720CE7E945CB9F7CBFACA22AEB1419">
    <w:name w:val="F988720CE7E945CB9F7CBFACA22AEB1419"/>
    <w:rsid w:val="005C3C8A"/>
    <w:rPr>
      <w:rFonts w:eastAsiaTheme="minorHAnsi"/>
    </w:rPr>
  </w:style>
  <w:style w:type="paragraph" w:customStyle="1" w:styleId="DC6A31FE77124CF7BA982997388A13A819">
    <w:name w:val="DC6A31FE77124CF7BA982997388A13A819"/>
    <w:rsid w:val="005C3C8A"/>
    <w:rPr>
      <w:rFonts w:eastAsiaTheme="minorHAnsi"/>
    </w:rPr>
  </w:style>
  <w:style w:type="paragraph" w:customStyle="1" w:styleId="D4C16BE7CAA24CF2907DAE7F38FA1E7319">
    <w:name w:val="D4C16BE7CAA24CF2907DAE7F38FA1E7319"/>
    <w:rsid w:val="005C3C8A"/>
    <w:rPr>
      <w:rFonts w:eastAsiaTheme="minorHAnsi"/>
    </w:rPr>
  </w:style>
  <w:style w:type="paragraph" w:customStyle="1" w:styleId="F71D7102202149B18ABDFFBA074FB01519">
    <w:name w:val="F71D7102202149B18ABDFFBA074FB01519"/>
    <w:rsid w:val="005C3C8A"/>
    <w:rPr>
      <w:rFonts w:eastAsiaTheme="minorHAnsi"/>
    </w:rPr>
  </w:style>
  <w:style w:type="paragraph" w:customStyle="1" w:styleId="5252804D7325498D91F1719EC5461A1319">
    <w:name w:val="5252804D7325498D91F1719EC5461A1319"/>
    <w:rsid w:val="005C3C8A"/>
    <w:rPr>
      <w:rFonts w:eastAsiaTheme="minorHAnsi"/>
    </w:rPr>
  </w:style>
  <w:style w:type="paragraph" w:customStyle="1" w:styleId="3278046D749F4AAB88503C1546FB490D19">
    <w:name w:val="3278046D749F4AAB88503C1546FB490D19"/>
    <w:rsid w:val="005C3C8A"/>
    <w:rPr>
      <w:rFonts w:eastAsiaTheme="minorHAnsi"/>
    </w:rPr>
  </w:style>
  <w:style w:type="paragraph" w:customStyle="1" w:styleId="BE67F4ACE4C14FF9A9943326908ACE6C10">
    <w:name w:val="BE67F4ACE4C14FF9A9943326908ACE6C10"/>
    <w:rsid w:val="005C3C8A"/>
    <w:rPr>
      <w:rFonts w:eastAsiaTheme="minorHAnsi"/>
    </w:rPr>
  </w:style>
  <w:style w:type="paragraph" w:customStyle="1" w:styleId="56D00C4C34E4417EA3E3C37DE668FA1A10">
    <w:name w:val="56D00C4C34E4417EA3E3C37DE668FA1A10"/>
    <w:rsid w:val="005C3C8A"/>
    <w:rPr>
      <w:rFonts w:eastAsiaTheme="minorHAnsi"/>
    </w:rPr>
  </w:style>
  <w:style w:type="paragraph" w:customStyle="1" w:styleId="C96073B3442D424AB65ABFBA9DEE601D9">
    <w:name w:val="C96073B3442D424AB65ABFBA9DEE601D9"/>
    <w:rsid w:val="005C3C8A"/>
    <w:rPr>
      <w:rFonts w:eastAsiaTheme="minorHAnsi"/>
    </w:rPr>
  </w:style>
  <w:style w:type="paragraph" w:customStyle="1" w:styleId="BA0D784B49B147D4867EBA74DBC4C10C9">
    <w:name w:val="BA0D784B49B147D4867EBA74DBC4C10C9"/>
    <w:rsid w:val="005C3C8A"/>
    <w:rPr>
      <w:rFonts w:eastAsiaTheme="minorHAnsi"/>
    </w:rPr>
  </w:style>
  <w:style w:type="paragraph" w:customStyle="1" w:styleId="B371D22F76DB4E24BA239657026EA9149">
    <w:name w:val="B371D22F76DB4E24BA239657026EA9149"/>
    <w:rsid w:val="005C3C8A"/>
    <w:rPr>
      <w:rFonts w:eastAsiaTheme="minorHAnsi"/>
    </w:rPr>
  </w:style>
  <w:style w:type="paragraph" w:customStyle="1" w:styleId="BD4DE0B06DB14D1CA6D50D35803B4E699">
    <w:name w:val="BD4DE0B06DB14D1CA6D50D35803B4E699"/>
    <w:rsid w:val="005C3C8A"/>
    <w:rPr>
      <w:rFonts w:eastAsiaTheme="minorHAnsi"/>
    </w:rPr>
  </w:style>
  <w:style w:type="paragraph" w:customStyle="1" w:styleId="DD6418AE4AD04A4BB5403AAA84A869921">
    <w:name w:val="DD6418AE4AD04A4BB5403AAA84A869921"/>
    <w:rsid w:val="005C3C8A"/>
    <w:rPr>
      <w:rFonts w:eastAsiaTheme="minorHAnsi"/>
    </w:rPr>
  </w:style>
  <w:style w:type="paragraph" w:customStyle="1" w:styleId="A7C35310B3E64F749E275E450C7D0D551">
    <w:name w:val="A7C35310B3E64F749E275E450C7D0D551"/>
    <w:rsid w:val="005C3C8A"/>
    <w:rPr>
      <w:rFonts w:eastAsiaTheme="minorHAnsi"/>
    </w:rPr>
  </w:style>
  <w:style w:type="paragraph" w:customStyle="1" w:styleId="4382DA81BEF54BE49E682F38F6403A8E1">
    <w:name w:val="4382DA81BEF54BE49E682F38F6403A8E1"/>
    <w:rsid w:val="005C3C8A"/>
    <w:rPr>
      <w:rFonts w:eastAsiaTheme="minorHAnsi"/>
    </w:rPr>
  </w:style>
  <w:style w:type="paragraph" w:customStyle="1" w:styleId="FEB64D7D7460449E837B24647C59CC6C1">
    <w:name w:val="FEB64D7D7460449E837B24647C59CC6C1"/>
    <w:rsid w:val="005C3C8A"/>
    <w:rPr>
      <w:rFonts w:eastAsiaTheme="minorHAnsi"/>
    </w:rPr>
  </w:style>
  <w:style w:type="paragraph" w:customStyle="1" w:styleId="4924F34EE4AF4DDFB1EFB27B2F82EC311">
    <w:name w:val="4924F34EE4AF4DDFB1EFB27B2F82EC311"/>
    <w:rsid w:val="005C3C8A"/>
    <w:rPr>
      <w:rFonts w:eastAsiaTheme="minorHAnsi"/>
    </w:rPr>
  </w:style>
  <w:style w:type="paragraph" w:customStyle="1" w:styleId="F988720CE7E945CB9F7CBFACA22AEB1420">
    <w:name w:val="F988720CE7E945CB9F7CBFACA22AEB1420"/>
    <w:rsid w:val="005C3C8A"/>
    <w:rPr>
      <w:rFonts w:eastAsiaTheme="minorHAnsi"/>
    </w:rPr>
  </w:style>
  <w:style w:type="paragraph" w:customStyle="1" w:styleId="DC6A31FE77124CF7BA982997388A13A820">
    <w:name w:val="DC6A31FE77124CF7BA982997388A13A820"/>
    <w:rsid w:val="005C3C8A"/>
    <w:rPr>
      <w:rFonts w:eastAsiaTheme="minorHAnsi"/>
    </w:rPr>
  </w:style>
  <w:style w:type="paragraph" w:customStyle="1" w:styleId="D4C16BE7CAA24CF2907DAE7F38FA1E7320">
    <w:name w:val="D4C16BE7CAA24CF2907DAE7F38FA1E7320"/>
    <w:rsid w:val="005C3C8A"/>
    <w:rPr>
      <w:rFonts w:eastAsiaTheme="minorHAnsi"/>
    </w:rPr>
  </w:style>
  <w:style w:type="paragraph" w:customStyle="1" w:styleId="F71D7102202149B18ABDFFBA074FB01520">
    <w:name w:val="F71D7102202149B18ABDFFBA074FB01520"/>
    <w:rsid w:val="005C3C8A"/>
    <w:rPr>
      <w:rFonts w:eastAsiaTheme="minorHAnsi"/>
    </w:rPr>
  </w:style>
  <w:style w:type="paragraph" w:customStyle="1" w:styleId="5252804D7325498D91F1719EC5461A1320">
    <w:name w:val="5252804D7325498D91F1719EC5461A1320"/>
    <w:rsid w:val="005C3C8A"/>
    <w:rPr>
      <w:rFonts w:eastAsiaTheme="minorHAnsi"/>
    </w:rPr>
  </w:style>
  <w:style w:type="paragraph" w:customStyle="1" w:styleId="3278046D749F4AAB88503C1546FB490D20">
    <w:name w:val="3278046D749F4AAB88503C1546FB490D20"/>
    <w:rsid w:val="005C3C8A"/>
    <w:rPr>
      <w:rFonts w:eastAsiaTheme="minorHAnsi"/>
    </w:rPr>
  </w:style>
  <w:style w:type="paragraph" w:customStyle="1" w:styleId="BE67F4ACE4C14FF9A9943326908ACE6C11">
    <w:name w:val="BE67F4ACE4C14FF9A9943326908ACE6C11"/>
    <w:rsid w:val="005C3C8A"/>
    <w:rPr>
      <w:rFonts w:eastAsiaTheme="minorHAnsi"/>
    </w:rPr>
  </w:style>
  <w:style w:type="paragraph" w:customStyle="1" w:styleId="56D00C4C34E4417EA3E3C37DE668FA1A11">
    <w:name w:val="56D00C4C34E4417EA3E3C37DE668FA1A11"/>
    <w:rsid w:val="005C3C8A"/>
    <w:rPr>
      <w:rFonts w:eastAsiaTheme="minorHAnsi"/>
    </w:rPr>
  </w:style>
  <w:style w:type="paragraph" w:customStyle="1" w:styleId="C96073B3442D424AB65ABFBA9DEE601D10">
    <w:name w:val="C96073B3442D424AB65ABFBA9DEE601D10"/>
    <w:rsid w:val="005C3C8A"/>
    <w:rPr>
      <w:rFonts w:eastAsiaTheme="minorHAnsi"/>
    </w:rPr>
  </w:style>
  <w:style w:type="paragraph" w:customStyle="1" w:styleId="BA0D784B49B147D4867EBA74DBC4C10C10">
    <w:name w:val="BA0D784B49B147D4867EBA74DBC4C10C10"/>
    <w:rsid w:val="005C3C8A"/>
    <w:rPr>
      <w:rFonts w:eastAsiaTheme="minorHAnsi"/>
    </w:rPr>
  </w:style>
  <w:style w:type="paragraph" w:customStyle="1" w:styleId="B371D22F76DB4E24BA239657026EA91410">
    <w:name w:val="B371D22F76DB4E24BA239657026EA91410"/>
    <w:rsid w:val="005C3C8A"/>
    <w:rPr>
      <w:rFonts w:eastAsiaTheme="minorHAnsi"/>
    </w:rPr>
  </w:style>
  <w:style w:type="paragraph" w:customStyle="1" w:styleId="BD4DE0B06DB14D1CA6D50D35803B4E6910">
    <w:name w:val="BD4DE0B06DB14D1CA6D50D35803B4E6910"/>
    <w:rsid w:val="005C3C8A"/>
    <w:rPr>
      <w:rFonts w:eastAsiaTheme="minorHAnsi"/>
    </w:rPr>
  </w:style>
  <w:style w:type="paragraph" w:customStyle="1" w:styleId="DD6418AE4AD04A4BB5403AAA84A869922">
    <w:name w:val="DD6418AE4AD04A4BB5403AAA84A869922"/>
    <w:rsid w:val="005C3C8A"/>
    <w:rPr>
      <w:rFonts w:eastAsiaTheme="minorHAnsi"/>
    </w:rPr>
  </w:style>
  <w:style w:type="paragraph" w:customStyle="1" w:styleId="A7C35310B3E64F749E275E450C7D0D552">
    <w:name w:val="A7C35310B3E64F749E275E450C7D0D552"/>
    <w:rsid w:val="005C3C8A"/>
    <w:rPr>
      <w:rFonts w:eastAsiaTheme="minorHAnsi"/>
    </w:rPr>
  </w:style>
  <w:style w:type="paragraph" w:customStyle="1" w:styleId="4382DA81BEF54BE49E682F38F6403A8E2">
    <w:name w:val="4382DA81BEF54BE49E682F38F6403A8E2"/>
    <w:rsid w:val="005C3C8A"/>
    <w:rPr>
      <w:rFonts w:eastAsiaTheme="minorHAnsi"/>
    </w:rPr>
  </w:style>
  <w:style w:type="paragraph" w:customStyle="1" w:styleId="FEB64D7D7460449E837B24647C59CC6C2">
    <w:name w:val="FEB64D7D7460449E837B24647C59CC6C2"/>
    <w:rsid w:val="005C3C8A"/>
    <w:rPr>
      <w:rFonts w:eastAsiaTheme="minorHAnsi"/>
    </w:rPr>
  </w:style>
  <w:style w:type="paragraph" w:customStyle="1" w:styleId="4924F34EE4AF4DDFB1EFB27B2F82EC312">
    <w:name w:val="4924F34EE4AF4DDFB1EFB27B2F82EC312"/>
    <w:rsid w:val="005C3C8A"/>
    <w:rPr>
      <w:rFonts w:eastAsiaTheme="minorHAnsi"/>
    </w:rPr>
  </w:style>
  <w:style w:type="paragraph" w:customStyle="1" w:styleId="24E676FBE96F48978CB298989ADA3171">
    <w:name w:val="24E676FBE96F48978CB298989ADA3171"/>
    <w:rsid w:val="005C3C8A"/>
    <w:rPr>
      <w:rFonts w:eastAsiaTheme="minorHAnsi"/>
    </w:rPr>
  </w:style>
  <w:style w:type="paragraph" w:customStyle="1" w:styleId="4CC8F789EE1B46ECA1D9449B772B42C4">
    <w:name w:val="4CC8F789EE1B46ECA1D9449B772B42C4"/>
    <w:rsid w:val="005C3C8A"/>
    <w:rPr>
      <w:rFonts w:eastAsiaTheme="minorHAnsi"/>
    </w:rPr>
  </w:style>
  <w:style w:type="paragraph" w:customStyle="1" w:styleId="F988720CE7E945CB9F7CBFACA22AEB1421">
    <w:name w:val="F988720CE7E945CB9F7CBFACA22AEB1421"/>
    <w:rsid w:val="005C3C8A"/>
    <w:rPr>
      <w:rFonts w:eastAsiaTheme="minorHAnsi"/>
    </w:rPr>
  </w:style>
  <w:style w:type="paragraph" w:customStyle="1" w:styleId="DC6A31FE77124CF7BA982997388A13A821">
    <w:name w:val="DC6A31FE77124CF7BA982997388A13A821"/>
    <w:rsid w:val="005C3C8A"/>
    <w:rPr>
      <w:rFonts w:eastAsiaTheme="minorHAnsi"/>
    </w:rPr>
  </w:style>
  <w:style w:type="paragraph" w:customStyle="1" w:styleId="D4C16BE7CAA24CF2907DAE7F38FA1E7321">
    <w:name w:val="D4C16BE7CAA24CF2907DAE7F38FA1E7321"/>
    <w:rsid w:val="005C3C8A"/>
    <w:rPr>
      <w:rFonts w:eastAsiaTheme="minorHAnsi"/>
    </w:rPr>
  </w:style>
  <w:style w:type="paragraph" w:customStyle="1" w:styleId="F71D7102202149B18ABDFFBA074FB01521">
    <w:name w:val="F71D7102202149B18ABDFFBA074FB01521"/>
    <w:rsid w:val="005C3C8A"/>
    <w:rPr>
      <w:rFonts w:eastAsiaTheme="minorHAnsi"/>
    </w:rPr>
  </w:style>
  <w:style w:type="paragraph" w:customStyle="1" w:styleId="5252804D7325498D91F1719EC5461A1321">
    <w:name w:val="5252804D7325498D91F1719EC5461A1321"/>
    <w:rsid w:val="005C3C8A"/>
    <w:rPr>
      <w:rFonts w:eastAsiaTheme="minorHAnsi"/>
    </w:rPr>
  </w:style>
  <w:style w:type="paragraph" w:customStyle="1" w:styleId="3278046D749F4AAB88503C1546FB490D21">
    <w:name w:val="3278046D749F4AAB88503C1546FB490D21"/>
    <w:rsid w:val="005C3C8A"/>
    <w:rPr>
      <w:rFonts w:eastAsiaTheme="minorHAnsi"/>
    </w:rPr>
  </w:style>
  <w:style w:type="paragraph" w:customStyle="1" w:styleId="BE67F4ACE4C14FF9A9943326908ACE6C12">
    <w:name w:val="BE67F4ACE4C14FF9A9943326908ACE6C12"/>
    <w:rsid w:val="005C3C8A"/>
    <w:rPr>
      <w:rFonts w:eastAsiaTheme="minorHAnsi"/>
    </w:rPr>
  </w:style>
  <w:style w:type="paragraph" w:customStyle="1" w:styleId="56D00C4C34E4417EA3E3C37DE668FA1A12">
    <w:name w:val="56D00C4C34E4417EA3E3C37DE668FA1A12"/>
    <w:rsid w:val="005C3C8A"/>
    <w:rPr>
      <w:rFonts w:eastAsiaTheme="minorHAnsi"/>
    </w:rPr>
  </w:style>
  <w:style w:type="paragraph" w:customStyle="1" w:styleId="C96073B3442D424AB65ABFBA9DEE601D11">
    <w:name w:val="C96073B3442D424AB65ABFBA9DEE601D11"/>
    <w:rsid w:val="005C3C8A"/>
    <w:rPr>
      <w:rFonts w:eastAsiaTheme="minorHAnsi"/>
    </w:rPr>
  </w:style>
  <w:style w:type="paragraph" w:customStyle="1" w:styleId="BA0D784B49B147D4867EBA74DBC4C10C11">
    <w:name w:val="BA0D784B49B147D4867EBA74DBC4C10C11"/>
    <w:rsid w:val="005C3C8A"/>
    <w:rPr>
      <w:rFonts w:eastAsiaTheme="minorHAnsi"/>
    </w:rPr>
  </w:style>
  <w:style w:type="paragraph" w:customStyle="1" w:styleId="B371D22F76DB4E24BA239657026EA91411">
    <w:name w:val="B371D22F76DB4E24BA239657026EA91411"/>
    <w:rsid w:val="005C3C8A"/>
    <w:rPr>
      <w:rFonts w:eastAsiaTheme="minorHAnsi"/>
    </w:rPr>
  </w:style>
  <w:style w:type="paragraph" w:customStyle="1" w:styleId="BD4DE0B06DB14D1CA6D50D35803B4E6911">
    <w:name w:val="BD4DE0B06DB14D1CA6D50D35803B4E6911"/>
    <w:rsid w:val="005C3C8A"/>
    <w:rPr>
      <w:rFonts w:eastAsiaTheme="minorHAnsi"/>
    </w:rPr>
  </w:style>
  <w:style w:type="paragraph" w:customStyle="1" w:styleId="DD6418AE4AD04A4BB5403AAA84A869923">
    <w:name w:val="DD6418AE4AD04A4BB5403AAA84A869923"/>
    <w:rsid w:val="005C3C8A"/>
    <w:rPr>
      <w:rFonts w:eastAsiaTheme="minorHAnsi"/>
    </w:rPr>
  </w:style>
  <w:style w:type="paragraph" w:customStyle="1" w:styleId="A7C35310B3E64F749E275E450C7D0D553">
    <w:name w:val="A7C35310B3E64F749E275E450C7D0D553"/>
    <w:rsid w:val="005C3C8A"/>
    <w:rPr>
      <w:rFonts w:eastAsiaTheme="minorHAnsi"/>
    </w:rPr>
  </w:style>
  <w:style w:type="paragraph" w:customStyle="1" w:styleId="4382DA81BEF54BE49E682F38F6403A8E3">
    <w:name w:val="4382DA81BEF54BE49E682F38F6403A8E3"/>
    <w:rsid w:val="005C3C8A"/>
    <w:rPr>
      <w:rFonts w:eastAsiaTheme="minorHAnsi"/>
    </w:rPr>
  </w:style>
  <w:style w:type="paragraph" w:customStyle="1" w:styleId="FEB64D7D7460449E837B24647C59CC6C3">
    <w:name w:val="FEB64D7D7460449E837B24647C59CC6C3"/>
    <w:rsid w:val="005C3C8A"/>
    <w:rPr>
      <w:rFonts w:eastAsiaTheme="minorHAnsi"/>
    </w:rPr>
  </w:style>
  <w:style w:type="paragraph" w:customStyle="1" w:styleId="4924F34EE4AF4DDFB1EFB27B2F82EC313">
    <w:name w:val="4924F34EE4AF4DDFB1EFB27B2F82EC313"/>
    <w:rsid w:val="005C3C8A"/>
    <w:rPr>
      <w:rFonts w:eastAsiaTheme="minorHAnsi"/>
    </w:rPr>
  </w:style>
  <w:style w:type="paragraph" w:customStyle="1" w:styleId="24E676FBE96F48978CB298989ADA31711">
    <w:name w:val="24E676FBE96F48978CB298989ADA31711"/>
    <w:rsid w:val="005C3C8A"/>
    <w:rPr>
      <w:rFonts w:eastAsiaTheme="minorHAnsi"/>
    </w:rPr>
  </w:style>
  <w:style w:type="paragraph" w:customStyle="1" w:styleId="4CC8F789EE1B46ECA1D9449B772B42C41">
    <w:name w:val="4CC8F789EE1B46ECA1D9449B772B42C41"/>
    <w:rsid w:val="005C3C8A"/>
    <w:rPr>
      <w:rFonts w:eastAsiaTheme="minorHAnsi"/>
    </w:rPr>
  </w:style>
  <w:style w:type="paragraph" w:customStyle="1" w:styleId="F988720CE7E945CB9F7CBFACA22AEB1422">
    <w:name w:val="F988720CE7E945CB9F7CBFACA22AEB1422"/>
    <w:rsid w:val="005C3C8A"/>
    <w:rPr>
      <w:rFonts w:eastAsiaTheme="minorHAnsi"/>
    </w:rPr>
  </w:style>
  <w:style w:type="paragraph" w:customStyle="1" w:styleId="DC6A31FE77124CF7BA982997388A13A822">
    <w:name w:val="DC6A31FE77124CF7BA982997388A13A822"/>
    <w:rsid w:val="005C3C8A"/>
    <w:rPr>
      <w:rFonts w:eastAsiaTheme="minorHAnsi"/>
    </w:rPr>
  </w:style>
  <w:style w:type="paragraph" w:customStyle="1" w:styleId="D4C16BE7CAA24CF2907DAE7F38FA1E7322">
    <w:name w:val="D4C16BE7CAA24CF2907DAE7F38FA1E7322"/>
    <w:rsid w:val="005C3C8A"/>
    <w:rPr>
      <w:rFonts w:eastAsiaTheme="minorHAnsi"/>
    </w:rPr>
  </w:style>
  <w:style w:type="paragraph" w:customStyle="1" w:styleId="F71D7102202149B18ABDFFBA074FB01522">
    <w:name w:val="F71D7102202149B18ABDFFBA074FB01522"/>
    <w:rsid w:val="005C3C8A"/>
    <w:rPr>
      <w:rFonts w:eastAsiaTheme="minorHAnsi"/>
    </w:rPr>
  </w:style>
  <w:style w:type="paragraph" w:customStyle="1" w:styleId="5252804D7325498D91F1719EC5461A1322">
    <w:name w:val="5252804D7325498D91F1719EC5461A1322"/>
    <w:rsid w:val="005C3C8A"/>
    <w:rPr>
      <w:rFonts w:eastAsiaTheme="minorHAnsi"/>
    </w:rPr>
  </w:style>
  <w:style w:type="paragraph" w:customStyle="1" w:styleId="3278046D749F4AAB88503C1546FB490D22">
    <w:name w:val="3278046D749F4AAB88503C1546FB490D22"/>
    <w:rsid w:val="005C3C8A"/>
    <w:rPr>
      <w:rFonts w:eastAsiaTheme="minorHAnsi"/>
    </w:rPr>
  </w:style>
  <w:style w:type="paragraph" w:customStyle="1" w:styleId="BE67F4ACE4C14FF9A9943326908ACE6C13">
    <w:name w:val="BE67F4ACE4C14FF9A9943326908ACE6C13"/>
    <w:rsid w:val="005C3C8A"/>
    <w:rPr>
      <w:rFonts w:eastAsiaTheme="minorHAnsi"/>
    </w:rPr>
  </w:style>
  <w:style w:type="paragraph" w:customStyle="1" w:styleId="56D00C4C34E4417EA3E3C37DE668FA1A13">
    <w:name w:val="56D00C4C34E4417EA3E3C37DE668FA1A13"/>
    <w:rsid w:val="005C3C8A"/>
    <w:rPr>
      <w:rFonts w:eastAsiaTheme="minorHAnsi"/>
    </w:rPr>
  </w:style>
  <w:style w:type="paragraph" w:customStyle="1" w:styleId="C96073B3442D424AB65ABFBA9DEE601D12">
    <w:name w:val="C96073B3442D424AB65ABFBA9DEE601D12"/>
    <w:rsid w:val="005C3C8A"/>
    <w:rPr>
      <w:rFonts w:eastAsiaTheme="minorHAnsi"/>
    </w:rPr>
  </w:style>
  <w:style w:type="paragraph" w:customStyle="1" w:styleId="BA0D784B49B147D4867EBA74DBC4C10C12">
    <w:name w:val="BA0D784B49B147D4867EBA74DBC4C10C12"/>
    <w:rsid w:val="005C3C8A"/>
    <w:rPr>
      <w:rFonts w:eastAsiaTheme="minorHAnsi"/>
    </w:rPr>
  </w:style>
  <w:style w:type="paragraph" w:customStyle="1" w:styleId="B371D22F76DB4E24BA239657026EA91412">
    <w:name w:val="B371D22F76DB4E24BA239657026EA91412"/>
    <w:rsid w:val="005C3C8A"/>
    <w:rPr>
      <w:rFonts w:eastAsiaTheme="minorHAnsi"/>
    </w:rPr>
  </w:style>
  <w:style w:type="paragraph" w:customStyle="1" w:styleId="BD4DE0B06DB14D1CA6D50D35803B4E6912">
    <w:name w:val="BD4DE0B06DB14D1CA6D50D35803B4E6912"/>
    <w:rsid w:val="005C3C8A"/>
    <w:rPr>
      <w:rFonts w:eastAsiaTheme="minorHAnsi"/>
    </w:rPr>
  </w:style>
  <w:style w:type="paragraph" w:customStyle="1" w:styleId="DD6418AE4AD04A4BB5403AAA84A869924">
    <w:name w:val="DD6418AE4AD04A4BB5403AAA84A869924"/>
    <w:rsid w:val="005C3C8A"/>
    <w:rPr>
      <w:rFonts w:eastAsiaTheme="minorHAnsi"/>
    </w:rPr>
  </w:style>
  <w:style w:type="paragraph" w:customStyle="1" w:styleId="A7C35310B3E64F749E275E450C7D0D554">
    <w:name w:val="A7C35310B3E64F749E275E450C7D0D554"/>
    <w:rsid w:val="005C3C8A"/>
    <w:rPr>
      <w:rFonts w:eastAsiaTheme="minorHAnsi"/>
    </w:rPr>
  </w:style>
  <w:style w:type="paragraph" w:customStyle="1" w:styleId="4382DA81BEF54BE49E682F38F6403A8E4">
    <w:name w:val="4382DA81BEF54BE49E682F38F6403A8E4"/>
    <w:rsid w:val="005C3C8A"/>
    <w:rPr>
      <w:rFonts w:eastAsiaTheme="minorHAnsi"/>
    </w:rPr>
  </w:style>
  <w:style w:type="paragraph" w:customStyle="1" w:styleId="FEB64D7D7460449E837B24647C59CC6C4">
    <w:name w:val="FEB64D7D7460449E837B24647C59CC6C4"/>
    <w:rsid w:val="005C3C8A"/>
    <w:rPr>
      <w:rFonts w:eastAsiaTheme="minorHAnsi"/>
    </w:rPr>
  </w:style>
  <w:style w:type="paragraph" w:customStyle="1" w:styleId="4924F34EE4AF4DDFB1EFB27B2F82EC314">
    <w:name w:val="4924F34EE4AF4DDFB1EFB27B2F82EC314"/>
    <w:rsid w:val="005C3C8A"/>
    <w:rPr>
      <w:rFonts w:eastAsiaTheme="minorHAnsi"/>
    </w:rPr>
  </w:style>
  <w:style w:type="paragraph" w:customStyle="1" w:styleId="24E676FBE96F48978CB298989ADA31712">
    <w:name w:val="24E676FBE96F48978CB298989ADA31712"/>
    <w:rsid w:val="005C3C8A"/>
    <w:rPr>
      <w:rFonts w:eastAsiaTheme="minorHAnsi"/>
    </w:rPr>
  </w:style>
  <w:style w:type="paragraph" w:customStyle="1" w:styleId="4CC8F789EE1B46ECA1D9449B772B42C42">
    <w:name w:val="4CC8F789EE1B46ECA1D9449B772B42C42"/>
    <w:rsid w:val="005C3C8A"/>
    <w:rPr>
      <w:rFonts w:eastAsiaTheme="minorHAnsi"/>
    </w:rPr>
  </w:style>
  <w:style w:type="paragraph" w:customStyle="1" w:styleId="D7E522C4634D4D24B27D590A7038F861">
    <w:name w:val="D7E522C4634D4D24B27D590A7038F861"/>
    <w:rsid w:val="005C3C8A"/>
  </w:style>
  <w:style w:type="paragraph" w:customStyle="1" w:styleId="F988720CE7E945CB9F7CBFACA22AEB1423">
    <w:name w:val="F988720CE7E945CB9F7CBFACA22AEB1423"/>
    <w:rsid w:val="005C3C8A"/>
    <w:rPr>
      <w:rFonts w:eastAsiaTheme="minorHAnsi"/>
    </w:rPr>
  </w:style>
  <w:style w:type="paragraph" w:customStyle="1" w:styleId="DC6A31FE77124CF7BA982997388A13A823">
    <w:name w:val="DC6A31FE77124CF7BA982997388A13A823"/>
    <w:rsid w:val="005C3C8A"/>
    <w:rPr>
      <w:rFonts w:eastAsiaTheme="minorHAnsi"/>
    </w:rPr>
  </w:style>
  <w:style w:type="paragraph" w:customStyle="1" w:styleId="D4C16BE7CAA24CF2907DAE7F38FA1E7323">
    <w:name w:val="D4C16BE7CAA24CF2907DAE7F38FA1E7323"/>
    <w:rsid w:val="005C3C8A"/>
    <w:rPr>
      <w:rFonts w:eastAsiaTheme="minorHAnsi"/>
    </w:rPr>
  </w:style>
  <w:style w:type="paragraph" w:customStyle="1" w:styleId="F71D7102202149B18ABDFFBA074FB01523">
    <w:name w:val="F71D7102202149B18ABDFFBA074FB01523"/>
    <w:rsid w:val="005C3C8A"/>
    <w:rPr>
      <w:rFonts w:eastAsiaTheme="minorHAnsi"/>
    </w:rPr>
  </w:style>
  <w:style w:type="paragraph" w:customStyle="1" w:styleId="5252804D7325498D91F1719EC5461A1323">
    <w:name w:val="5252804D7325498D91F1719EC5461A1323"/>
    <w:rsid w:val="005C3C8A"/>
    <w:rPr>
      <w:rFonts w:eastAsiaTheme="minorHAnsi"/>
    </w:rPr>
  </w:style>
  <w:style w:type="paragraph" w:customStyle="1" w:styleId="3278046D749F4AAB88503C1546FB490D23">
    <w:name w:val="3278046D749F4AAB88503C1546FB490D23"/>
    <w:rsid w:val="005C3C8A"/>
    <w:rPr>
      <w:rFonts w:eastAsiaTheme="minorHAnsi"/>
    </w:rPr>
  </w:style>
  <w:style w:type="paragraph" w:customStyle="1" w:styleId="BE67F4ACE4C14FF9A9943326908ACE6C14">
    <w:name w:val="BE67F4ACE4C14FF9A9943326908ACE6C14"/>
    <w:rsid w:val="005C3C8A"/>
    <w:rPr>
      <w:rFonts w:eastAsiaTheme="minorHAnsi"/>
    </w:rPr>
  </w:style>
  <w:style w:type="paragraph" w:customStyle="1" w:styleId="56D00C4C34E4417EA3E3C37DE668FA1A14">
    <w:name w:val="56D00C4C34E4417EA3E3C37DE668FA1A14"/>
    <w:rsid w:val="005C3C8A"/>
    <w:rPr>
      <w:rFonts w:eastAsiaTheme="minorHAnsi"/>
    </w:rPr>
  </w:style>
  <w:style w:type="paragraph" w:customStyle="1" w:styleId="C96073B3442D424AB65ABFBA9DEE601D13">
    <w:name w:val="C96073B3442D424AB65ABFBA9DEE601D13"/>
    <w:rsid w:val="005C3C8A"/>
    <w:rPr>
      <w:rFonts w:eastAsiaTheme="minorHAnsi"/>
    </w:rPr>
  </w:style>
  <w:style w:type="paragraph" w:customStyle="1" w:styleId="BA0D784B49B147D4867EBA74DBC4C10C13">
    <w:name w:val="BA0D784B49B147D4867EBA74DBC4C10C13"/>
    <w:rsid w:val="005C3C8A"/>
    <w:rPr>
      <w:rFonts w:eastAsiaTheme="minorHAnsi"/>
    </w:rPr>
  </w:style>
  <w:style w:type="paragraph" w:customStyle="1" w:styleId="B371D22F76DB4E24BA239657026EA91413">
    <w:name w:val="B371D22F76DB4E24BA239657026EA91413"/>
    <w:rsid w:val="005C3C8A"/>
    <w:rPr>
      <w:rFonts w:eastAsiaTheme="minorHAnsi"/>
    </w:rPr>
  </w:style>
  <w:style w:type="paragraph" w:customStyle="1" w:styleId="BD4DE0B06DB14D1CA6D50D35803B4E6913">
    <w:name w:val="BD4DE0B06DB14D1CA6D50D35803B4E6913"/>
    <w:rsid w:val="005C3C8A"/>
    <w:rPr>
      <w:rFonts w:eastAsiaTheme="minorHAnsi"/>
    </w:rPr>
  </w:style>
  <w:style w:type="paragraph" w:customStyle="1" w:styleId="DD6418AE4AD04A4BB5403AAA84A869925">
    <w:name w:val="DD6418AE4AD04A4BB5403AAA84A869925"/>
    <w:rsid w:val="005C3C8A"/>
    <w:rPr>
      <w:rFonts w:eastAsiaTheme="minorHAnsi"/>
    </w:rPr>
  </w:style>
  <w:style w:type="paragraph" w:customStyle="1" w:styleId="A7C35310B3E64F749E275E450C7D0D555">
    <w:name w:val="A7C35310B3E64F749E275E450C7D0D555"/>
    <w:rsid w:val="005C3C8A"/>
    <w:rPr>
      <w:rFonts w:eastAsiaTheme="minorHAnsi"/>
    </w:rPr>
  </w:style>
  <w:style w:type="paragraph" w:customStyle="1" w:styleId="4382DA81BEF54BE49E682F38F6403A8E5">
    <w:name w:val="4382DA81BEF54BE49E682F38F6403A8E5"/>
    <w:rsid w:val="005C3C8A"/>
    <w:rPr>
      <w:rFonts w:eastAsiaTheme="minorHAnsi"/>
    </w:rPr>
  </w:style>
  <w:style w:type="paragraph" w:customStyle="1" w:styleId="FEB64D7D7460449E837B24647C59CC6C5">
    <w:name w:val="FEB64D7D7460449E837B24647C59CC6C5"/>
    <w:rsid w:val="005C3C8A"/>
    <w:rPr>
      <w:rFonts w:eastAsiaTheme="minorHAnsi"/>
    </w:rPr>
  </w:style>
  <w:style w:type="paragraph" w:customStyle="1" w:styleId="4924F34EE4AF4DDFB1EFB27B2F82EC315">
    <w:name w:val="4924F34EE4AF4DDFB1EFB27B2F82EC315"/>
    <w:rsid w:val="005C3C8A"/>
    <w:rPr>
      <w:rFonts w:eastAsiaTheme="minorHAnsi"/>
    </w:rPr>
  </w:style>
  <w:style w:type="paragraph" w:customStyle="1" w:styleId="522DF5A232574C7EA53BEF006206100D">
    <w:name w:val="522DF5A232574C7EA53BEF006206100D"/>
    <w:rsid w:val="005C3C8A"/>
    <w:rPr>
      <w:rFonts w:eastAsiaTheme="minorHAnsi"/>
    </w:rPr>
  </w:style>
  <w:style w:type="paragraph" w:customStyle="1" w:styleId="24E676FBE96F48978CB298989ADA31713">
    <w:name w:val="24E676FBE96F48978CB298989ADA31713"/>
    <w:rsid w:val="005C3C8A"/>
    <w:rPr>
      <w:rFonts w:eastAsiaTheme="minorHAnsi"/>
    </w:rPr>
  </w:style>
  <w:style w:type="paragraph" w:customStyle="1" w:styleId="042C36702A1346008E07360F9EE94DBB">
    <w:name w:val="042C36702A1346008E07360F9EE94DBB"/>
    <w:rsid w:val="005C3C8A"/>
    <w:rPr>
      <w:rFonts w:eastAsiaTheme="minorHAnsi"/>
    </w:rPr>
  </w:style>
  <w:style w:type="paragraph" w:customStyle="1" w:styleId="9A4F93176FF24FB2AAA0204AC1F27A15">
    <w:name w:val="9A4F93176FF24FB2AAA0204AC1F27A15"/>
    <w:rsid w:val="005C3C8A"/>
    <w:rPr>
      <w:rFonts w:eastAsiaTheme="minorHAnsi"/>
    </w:rPr>
  </w:style>
  <w:style w:type="paragraph" w:customStyle="1" w:styleId="F988720CE7E945CB9F7CBFACA22AEB1424">
    <w:name w:val="F988720CE7E945CB9F7CBFACA22AEB1424"/>
    <w:rsid w:val="005C3C8A"/>
    <w:rPr>
      <w:rFonts w:eastAsiaTheme="minorHAnsi"/>
    </w:rPr>
  </w:style>
  <w:style w:type="paragraph" w:customStyle="1" w:styleId="DC6A31FE77124CF7BA982997388A13A824">
    <w:name w:val="DC6A31FE77124CF7BA982997388A13A824"/>
    <w:rsid w:val="005C3C8A"/>
    <w:rPr>
      <w:rFonts w:eastAsiaTheme="minorHAnsi"/>
    </w:rPr>
  </w:style>
  <w:style w:type="paragraph" w:customStyle="1" w:styleId="D4C16BE7CAA24CF2907DAE7F38FA1E7324">
    <w:name w:val="D4C16BE7CAA24CF2907DAE7F38FA1E7324"/>
    <w:rsid w:val="005C3C8A"/>
    <w:rPr>
      <w:rFonts w:eastAsiaTheme="minorHAnsi"/>
    </w:rPr>
  </w:style>
  <w:style w:type="paragraph" w:customStyle="1" w:styleId="F71D7102202149B18ABDFFBA074FB01524">
    <w:name w:val="F71D7102202149B18ABDFFBA074FB01524"/>
    <w:rsid w:val="005C3C8A"/>
    <w:rPr>
      <w:rFonts w:eastAsiaTheme="minorHAnsi"/>
    </w:rPr>
  </w:style>
  <w:style w:type="paragraph" w:customStyle="1" w:styleId="5252804D7325498D91F1719EC5461A1324">
    <w:name w:val="5252804D7325498D91F1719EC5461A1324"/>
    <w:rsid w:val="005C3C8A"/>
    <w:rPr>
      <w:rFonts w:eastAsiaTheme="minorHAnsi"/>
    </w:rPr>
  </w:style>
  <w:style w:type="paragraph" w:customStyle="1" w:styleId="3278046D749F4AAB88503C1546FB490D24">
    <w:name w:val="3278046D749F4AAB88503C1546FB490D24"/>
    <w:rsid w:val="005C3C8A"/>
    <w:rPr>
      <w:rFonts w:eastAsiaTheme="minorHAnsi"/>
    </w:rPr>
  </w:style>
  <w:style w:type="paragraph" w:customStyle="1" w:styleId="BE67F4ACE4C14FF9A9943326908ACE6C15">
    <w:name w:val="BE67F4ACE4C14FF9A9943326908ACE6C15"/>
    <w:rsid w:val="005C3C8A"/>
    <w:rPr>
      <w:rFonts w:eastAsiaTheme="minorHAnsi"/>
    </w:rPr>
  </w:style>
  <w:style w:type="paragraph" w:customStyle="1" w:styleId="56D00C4C34E4417EA3E3C37DE668FA1A15">
    <w:name w:val="56D00C4C34E4417EA3E3C37DE668FA1A15"/>
    <w:rsid w:val="005C3C8A"/>
    <w:rPr>
      <w:rFonts w:eastAsiaTheme="minorHAnsi"/>
    </w:rPr>
  </w:style>
  <w:style w:type="paragraph" w:customStyle="1" w:styleId="C96073B3442D424AB65ABFBA9DEE601D14">
    <w:name w:val="C96073B3442D424AB65ABFBA9DEE601D14"/>
    <w:rsid w:val="005C3C8A"/>
    <w:rPr>
      <w:rFonts w:eastAsiaTheme="minorHAnsi"/>
    </w:rPr>
  </w:style>
  <w:style w:type="paragraph" w:customStyle="1" w:styleId="BA0D784B49B147D4867EBA74DBC4C10C14">
    <w:name w:val="BA0D784B49B147D4867EBA74DBC4C10C14"/>
    <w:rsid w:val="005C3C8A"/>
    <w:rPr>
      <w:rFonts w:eastAsiaTheme="minorHAnsi"/>
    </w:rPr>
  </w:style>
  <w:style w:type="paragraph" w:customStyle="1" w:styleId="B371D22F76DB4E24BA239657026EA91414">
    <w:name w:val="B371D22F76DB4E24BA239657026EA91414"/>
    <w:rsid w:val="005C3C8A"/>
    <w:rPr>
      <w:rFonts w:eastAsiaTheme="minorHAnsi"/>
    </w:rPr>
  </w:style>
  <w:style w:type="paragraph" w:customStyle="1" w:styleId="BD4DE0B06DB14D1CA6D50D35803B4E6914">
    <w:name w:val="BD4DE0B06DB14D1CA6D50D35803B4E6914"/>
    <w:rsid w:val="005C3C8A"/>
    <w:rPr>
      <w:rFonts w:eastAsiaTheme="minorHAnsi"/>
    </w:rPr>
  </w:style>
  <w:style w:type="paragraph" w:customStyle="1" w:styleId="DD6418AE4AD04A4BB5403AAA84A869926">
    <w:name w:val="DD6418AE4AD04A4BB5403AAA84A869926"/>
    <w:rsid w:val="005C3C8A"/>
    <w:rPr>
      <w:rFonts w:eastAsiaTheme="minorHAnsi"/>
    </w:rPr>
  </w:style>
  <w:style w:type="paragraph" w:customStyle="1" w:styleId="A7C35310B3E64F749E275E450C7D0D556">
    <w:name w:val="A7C35310B3E64F749E275E450C7D0D556"/>
    <w:rsid w:val="005C3C8A"/>
    <w:rPr>
      <w:rFonts w:eastAsiaTheme="minorHAnsi"/>
    </w:rPr>
  </w:style>
  <w:style w:type="paragraph" w:customStyle="1" w:styleId="4382DA81BEF54BE49E682F38F6403A8E6">
    <w:name w:val="4382DA81BEF54BE49E682F38F6403A8E6"/>
    <w:rsid w:val="005C3C8A"/>
    <w:rPr>
      <w:rFonts w:eastAsiaTheme="minorHAnsi"/>
    </w:rPr>
  </w:style>
  <w:style w:type="paragraph" w:customStyle="1" w:styleId="FEB64D7D7460449E837B24647C59CC6C6">
    <w:name w:val="FEB64D7D7460449E837B24647C59CC6C6"/>
    <w:rsid w:val="005C3C8A"/>
    <w:rPr>
      <w:rFonts w:eastAsiaTheme="minorHAnsi"/>
    </w:rPr>
  </w:style>
  <w:style w:type="paragraph" w:customStyle="1" w:styleId="744CFD0CEA4D4603B1071E7DB2CE2C42">
    <w:name w:val="744CFD0CEA4D4603B1071E7DB2CE2C42"/>
    <w:rsid w:val="005C3C8A"/>
    <w:rPr>
      <w:rFonts w:eastAsiaTheme="minorHAnsi"/>
    </w:rPr>
  </w:style>
  <w:style w:type="paragraph" w:customStyle="1" w:styleId="4924F34EE4AF4DDFB1EFB27B2F82EC316">
    <w:name w:val="4924F34EE4AF4DDFB1EFB27B2F82EC316"/>
    <w:rsid w:val="005C3C8A"/>
    <w:rPr>
      <w:rFonts w:eastAsiaTheme="minorHAnsi"/>
    </w:rPr>
  </w:style>
  <w:style w:type="paragraph" w:customStyle="1" w:styleId="4EBFE7D9EB8646088C7775B106557463">
    <w:name w:val="4EBFE7D9EB8646088C7775B106557463"/>
    <w:rsid w:val="005C3C8A"/>
    <w:rPr>
      <w:rFonts w:eastAsiaTheme="minorHAnsi"/>
    </w:rPr>
  </w:style>
  <w:style w:type="paragraph" w:customStyle="1" w:styleId="522DF5A232574C7EA53BEF006206100D1">
    <w:name w:val="522DF5A232574C7EA53BEF006206100D1"/>
    <w:rsid w:val="005C3C8A"/>
    <w:rPr>
      <w:rFonts w:eastAsiaTheme="minorHAnsi"/>
    </w:rPr>
  </w:style>
  <w:style w:type="paragraph" w:customStyle="1" w:styleId="24E676FBE96F48978CB298989ADA31714">
    <w:name w:val="24E676FBE96F48978CB298989ADA31714"/>
    <w:rsid w:val="005C3C8A"/>
    <w:rPr>
      <w:rFonts w:eastAsiaTheme="minorHAnsi"/>
    </w:rPr>
  </w:style>
  <w:style w:type="paragraph" w:customStyle="1" w:styleId="042C36702A1346008E07360F9EE94DBB1">
    <w:name w:val="042C36702A1346008E07360F9EE94DBB1"/>
    <w:rsid w:val="005C3C8A"/>
    <w:rPr>
      <w:rFonts w:eastAsiaTheme="minorHAnsi"/>
    </w:rPr>
  </w:style>
  <w:style w:type="paragraph" w:customStyle="1" w:styleId="9A4F93176FF24FB2AAA0204AC1F27A151">
    <w:name w:val="9A4F93176FF24FB2AAA0204AC1F27A151"/>
    <w:rsid w:val="005C3C8A"/>
    <w:rPr>
      <w:rFonts w:eastAsiaTheme="minorHAnsi"/>
    </w:rPr>
  </w:style>
  <w:style w:type="paragraph" w:customStyle="1" w:styleId="F988720CE7E945CB9F7CBFACA22AEB1425">
    <w:name w:val="F988720CE7E945CB9F7CBFACA22AEB1425"/>
    <w:rsid w:val="005C3C8A"/>
    <w:rPr>
      <w:rFonts w:eastAsiaTheme="minorHAnsi"/>
    </w:rPr>
  </w:style>
  <w:style w:type="paragraph" w:customStyle="1" w:styleId="DC6A31FE77124CF7BA982997388A13A825">
    <w:name w:val="DC6A31FE77124CF7BA982997388A13A825"/>
    <w:rsid w:val="005C3C8A"/>
    <w:rPr>
      <w:rFonts w:eastAsiaTheme="minorHAnsi"/>
    </w:rPr>
  </w:style>
  <w:style w:type="paragraph" w:customStyle="1" w:styleId="D4C16BE7CAA24CF2907DAE7F38FA1E7325">
    <w:name w:val="D4C16BE7CAA24CF2907DAE7F38FA1E7325"/>
    <w:rsid w:val="005C3C8A"/>
    <w:rPr>
      <w:rFonts w:eastAsiaTheme="minorHAnsi"/>
    </w:rPr>
  </w:style>
  <w:style w:type="paragraph" w:customStyle="1" w:styleId="F71D7102202149B18ABDFFBA074FB01525">
    <w:name w:val="F71D7102202149B18ABDFFBA074FB01525"/>
    <w:rsid w:val="005C3C8A"/>
    <w:rPr>
      <w:rFonts w:eastAsiaTheme="minorHAnsi"/>
    </w:rPr>
  </w:style>
  <w:style w:type="paragraph" w:customStyle="1" w:styleId="5252804D7325498D91F1719EC5461A1325">
    <w:name w:val="5252804D7325498D91F1719EC5461A1325"/>
    <w:rsid w:val="005C3C8A"/>
    <w:rPr>
      <w:rFonts w:eastAsiaTheme="minorHAnsi"/>
    </w:rPr>
  </w:style>
  <w:style w:type="paragraph" w:customStyle="1" w:styleId="3278046D749F4AAB88503C1546FB490D25">
    <w:name w:val="3278046D749F4AAB88503C1546FB490D25"/>
    <w:rsid w:val="005C3C8A"/>
    <w:rPr>
      <w:rFonts w:eastAsiaTheme="minorHAnsi"/>
    </w:rPr>
  </w:style>
  <w:style w:type="paragraph" w:customStyle="1" w:styleId="BE67F4ACE4C14FF9A9943326908ACE6C16">
    <w:name w:val="BE67F4ACE4C14FF9A9943326908ACE6C16"/>
    <w:rsid w:val="005C3C8A"/>
    <w:rPr>
      <w:rFonts w:eastAsiaTheme="minorHAnsi"/>
    </w:rPr>
  </w:style>
  <w:style w:type="paragraph" w:customStyle="1" w:styleId="56D00C4C34E4417EA3E3C37DE668FA1A16">
    <w:name w:val="56D00C4C34E4417EA3E3C37DE668FA1A16"/>
    <w:rsid w:val="005C3C8A"/>
    <w:rPr>
      <w:rFonts w:eastAsiaTheme="minorHAnsi"/>
    </w:rPr>
  </w:style>
  <w:style w:type="paragraph" w:customStyle="1" w:styleId="C96073B3442D424AB65ABFBA9DEE601D15">
    <w:name w:val="C96073B3442D424AB65ABFBA9DEE601D15"/>
    <w:rsid w:val="005C3C8A"/>
    <w:rPr>
      <w:rFonts w:eastAsiaTheme="minorHAnsi"/>
    </w:rPr>
  </w:style>
  <w:style w:type="paragraph" w:customStyle="1" w:styleId="BA0D784B49B147D4867EBA74DBC4C10C15">
    <w:name w:val="BA0D784B49B147D4867EBA74DBC4C10C15"/>
    <w:rsid w:val="005C3C8A"/>
    <w:rPr>
      <w:rFonts w:eastAsiaTheme="minorHAnsi"/>
    </w:rPr>
  </w:style>
  <w:style w:type="paragraph" w:customStyle="1" w:styleId="B371D22F76DB4E24BA239657026EA91415">
    <w:name w:val="B371D22F76DB4E24BA239657026EA91415"/>
    <w:rsid w:val="005C3C8A"/>
    <w:rPr>
      <w:rFonts w:eastAsiaTheme="minorHAnsi"/>
    </w:rPr>
  </w:style>
  <w:style w:type="paragraph" w:customStyle="1" w:styleId="BD4DE0B06DB14D1CA6D50D35803B4E6915">
    <w:name w:val="BD4DE0B06DB14D1CA6D50D35803B4E6915"/>
    <w:rsid w:val="005C3C8A"/>
    <w:rPr>
      <w:rFonts w:eastAsiaTheme="minorHAnsi"/>
    </w:rPr>
  </w:style>
  <w:style w:type="paragraph" w:customStyle="1" w:styleId="DD6418AE4AD04A4BB5403AAA84A869927">
    <w:name w:val="DD6418AE4AD04A4BB5403AAA84A869927"/>
    <w:rsid w:val="005C3C8A"/>
    <w:rPr>
      <w:rFonts w:eastAsiaTheme="minorHAnsi"/>
    </w:rPr>
  </w:style>
  <w:style w:type="paragraph" w:customStyle="1" w:styleId="A7C35310B3E64F749E275E450C7D0D557">
    <w:name w:val="A7C35310B3E64F749E275E450C7D0D557"/>
    <w:rsid w:val="005C3C8A"/>
    <w:rPr>
      <w:rFonts w:eastAsiaTheme="minorHAnsi"/>
    </w:rPr>
  </w:style>
  <w:style w:type="paragraph" w:customStyle="1" w:styleId="4382DA81BEF54BE49E682F38F6403A8E7">
    <w:name w:val="4382DA81BEF54BE49E682F38F6403A8E7"/>
    <w:rsid w:val="005C3C8A"/>
    <w:rPr>
      <w:rFonts w:eastAsiaTheme="minorHAnsi"/>
    </w:rPr>
  </w:style>
  <w:style w:type="paragraph" w:customStyle="1" w:styleId="FEB64D7D7460449E837B24647C59CC6C7">
    <w:name w:val="FEB64D7D7460449E837B24647C59CC6C7"/>
    <w:rsid w:val="005C3C8A"/>
    <w:rPr>
      <w:rFonts w:eastAsiaTheme="minorHAnsi"/>
    </w:rPr>
  </w:style>
  <w:style w:type="paragraph" w:customStyle="1" w:styleId="744CFD0CEA4D4603B1071E7DB2CE2C421">
    <w:name w:val="744CFD0CEA4D4603B1071E7DB2CE2C421"/>
    <w:rsid w:val="005C3C8A"/>
    <w:rPr>
      <w:rFonts w:eastAsiaTheme="minorHAnsi"/>
    </w:rPr>
  </w:style>
  <w:style w:type="paragraph" w:customStyle="1" w:styleId="4924F34EE4AF4DDFB1EFB27B2F82EC317">
    <w:name w:val="4924F34EE4AF4DDFB1EFB27B2F82EC317"/>
    <w:rsid w:val="005C3C8A"/>
    <w:rPr>
      <w:rFonts w:eastAsiaTheme="minorHAnsi"/>
    </w:rPr>
  </w:style>
  <w:style w:type="paragraph" w:customStyle="1" w:styleId="4EBFE7D9EB8646088C7775B1065574631">
    <w:name w:val="4EBFE7D9EB8646088C7775B1065574631"/>
    <w:rsid w:val="005C3C8A"/>
    <w:rPr>
      <w:rFonts w:eastAsiaTheme="minorHAnsi"/>
    </w:rPr>
  </w:style>
  <w:style w:type="paragraph" w:customStyle="1" w:styleId="522DF5A232574C7EA53BEF006206100D2">
    <w:name w:val="522DF5A232574C7EA53BEF006206100D2"/>
    <w:rsid w:val="005C3C8A"/>
    <w:rPr>
      <w:rFonts w:eastAsiaTheme="minorHAnsi"/>
    </w:rPr>
  </w:style>
  <w:style w:type="paragraph" w:customStyle="1" w:styleId="24E676FBE96F48978CB298989ADA31715">
    <w:name w:val="24E676FBE96F48978CB298989ADA31715"/>
    <w:rsid w:val="005C3C8A"/>
    <w:rPr>
      <w:rFonts w:eastAsiaTheme="minorHAnsi"/>
    </w:rPr>
  </w:style>
  <w:style w:type="paragraph" w:customStyle="1" w:styleId="042C36702A1346008E07360F9EE94DBB2">
    <w:name w:val="042C36702A1346008E07360F9EE94DBB2"/>
    <w:rsid w:val="005C3C8A"/>
    <w:rPr>
      <w:rFonts w:eastAsiaTheme="minorHAnsi"/>
    </w:rPr>
  </w:style>
  <w:style w:type="paragraph" w:customStyle="1" w:styleId="9A4F93176FF24FB2AAA0204AC1F27A152">
    <w:name w:val="9A4F93176FF24FB2AAA0204AC1F27A152"/>
    <w:rsid w:val="005C3C8A"/>
    <w:rPr>
      <w:rFonts w:eastAsiaTheme="minorHAnsi"/>
    </w:rPr>
  </w:style>
  <w:style w:type="paragraph" w:customStyle="1" w:styleId="F988720CE7E945CB9F7CBFACA22AEB1426">
    <w:name w:val="F988720CE7E945CB9F7CBFACA22AEB1426"/>
    <w:rsid w:val="005C3C8A"/>
    <w:rPr>
      <w:rFonts w:eastAsiaTheme="minorHAnsi"/>
    </w:rPr>
  </w:style>
  <w:style w:type="paragraph" w:customStyle="1" w:styleId="DC6A31FE77124CF7BA982997388A13A826">
    <w:name w:val="DC6A31FE77124CF7BA982997388A13A826"/>
    <w:rsid w:val="005C3C8A"/>
    <w:rPr>
      <w:rFonts w:eastAsiaTheme="minorHAnsi"/>
    </w:rPr>
  </w:style>
  <w:style w:type="paragraph" w:customStyle="1" w:styleId="D4C16BE7CAA24CF2907DAE7F38FA1E7326">
    <w:name w:val="D4C16BE7CAA24CF2907DAE7F38FA1E7326"/>
    <w:rsid w:val="005C3C8A"/>
    <w:rPr>
      <w:rFonts w:eastAsiaTheme="minorHAnsi"/>
    </w:rPr>
  </w:style>
  <w:style w:type="paragraph" w:customStyle="1" w:styleId="F71D7102202149B18ABDFFBA074FB01526">
    <w:name w:val="F71D7102202149B18ABDFFBA074FB01526"/>
    <w:rsid w:val="005C3C8A"/>
    <w:rPr>
      <w:rFonts w:eastAsiaTheme="minorHAnsi"/>
    </w:rPr>
  </w:style>
  <w:style w:type="paragraph" w:customStyle="1" w:styleId="5252804D7325498D91F1719EC5461A1326">
    <w:name w:val="5252804D7325498D91F1719EC5461A1326"/>
    <w:rsid w:val="005C3C8A"/>
    <w:rPr>
      <w:rFonts w:eastAsiaTheme="minorHAnsi"/>
    </w:rPr>
  </w:style>
  <w:style w:type="paragraph" w:customStyle="1" w:styleId="3278046D749F4AAB88503C1546FB490D26">
    <w:name w:val="3278046D749F4AAB88503C1546FB490D26"/>
    <w:rsid w:val="005C3C8A"/>
    <w:rPr>
      <w:rFonts w:eastAsiaTheme="minorHAnsi"/>
    </w:rPr>
  </w:style>
  <w:style w:type="paragraph" w:customStyle="1" w:styleId="BE67F4ACE4C14FF9A9943326908ACE6C17">
    <w:name w:val="BE67F4ACE4C14FF9A9943326908ACE6C17"/>
    <w:rsid w:val="005C3C8A"/>
    <w:rPr>
      <w:rFonts w:eastAsiaTheme="minorHAnsi"/>
    </w:rPr>
  </w:style>
  <w:style w:type="paragraph" w:customStyle="1" w:styleId="56D00C4C34E4417EA3E3C37DE668FA1A17">
    <w:name w:val="56D00C4C34E4417EA3E3C37DE668FA1A17"/>
    <w:rsid w:val="005C3C8A"/>
    <w:rPr>
      <w:rFonts w:eastAsiaTheme="minorHAnsi"/>
    </w:rPr>
  </w:style>
  <w:style w:type="paragraph" w:customStyle="1" w:styleId="C96073B3442D424AB65ABFBA9DEE601D16">
    <w:name w:val="C96073B3442D424AB65ABFBA9DEE601D16"/>
    <w:rsid w:val="005C3C8A"/>
    <w:rPr>
      <w:rFonts w:eastAsiaTheme="minorHAnsi"/>
    </w:rPr>
  </w:style>
  <w:style w:type="paragraph" w:customStyle="1" w:styleId="BA0D784B49B147D4867EBA74DBC4C10C16">
    <w:name w:val="BA0D784B49B147D4867EBA74DBC4C10C16"/>
    <w:rsid w:val="005C3C8A"/>
    <w:rPr>
      <w:rFonts w:eastAsiaTheme="minorHAnsi"/>
    </w:rPr>
  </w:style>
  <w:style w:type="paragraph" w:customStyle="1" w:styleId="B371D22F76DB4E24BA239657026EA91416">
    <w:name w:val="B371D22F76DB4E24BA239657026EA91416"/>
    <w:rsid w:val="005C3C8A"/>
    <w:rPr>
      <w:rFonts w:eastAsiaTheme="minorHAnsi"/>
    </w:rPr>
  </w:style>
  <w:style w:type="paragraph" w:customStyle="1" w:styleId="BD4DE0B06DB14D1CA6D50D35803B4E6916">
    <w:name w:val="BD4DE0B06DB14D1CA6D50D35803B4E6916"/>
    <w:rsid w:val="005C3C8A"/>
    <w:rPr>
      <w:rFonts w:eastAsiaTheme="minorHAnsi"/>
    </w:rPr>
  </w:style>
  <w:style w:type="paragraph" w:customStyle="1" w:styleId="DD6418AE4AD04A4BB5403AAA84A869928">
    <w:name w:val="DD6418AE4AD04A4BB5403AAA84A869928"/>
    <w:rsid w:val="005C3C8A"/>
    <w:rPr>
      <w:rFonts w:eastAsiaTheme="minorHAnsi"/>
    </w:rPr>
  </w:style>
  <w:style w:type="paragraph" w:customStyle="1" w:styleId="A7C35310B3E64F749E275E450C7D0D558">
    <w:name w:val="A7C35310B3E64F749E275E450C7D0D558"/>
    <w:rsid w:val="005C3C8A"/>
    <w:rPr>
      <w:rFonts w:eastAsiaTheme="minorHAnsi"/>
    </w:rPr>
  </w:style>
  <w:style w:type="paragraph" w:customStyle="1" w:styleId="4382DA81BEF54BE49E682F38F6403A8E8">
    <w:name w:val="4382DA81BEF54BE49E682F38F6403A8E8"/>
    <w:rsid w:val="005C3C8A"/>
    <w:rPr>
      <w:rFonts w:eastAsiaTheme="minorHAnsi"/>
    </w:rPr>
  </w:style>
  <w:style w:type="paragraph" w:customStyle="1" w:styleId="FEB64D7D7460449E837B24647C59CC6C8">
    <w:name w:val="FEB64D7D7460449E837B24647C59CC6C8"/>
    <w:rsid w:val="005C3C8A"/>
    <w:rPr>
      <w:rFonts w:eastAsiaTheme="minorHAnsi"/>
    </w:rPr>
  </w:style>
  <w:style w:type="paragraph" w:customStyle="1" w:styleId="744CFD0CEA4D4603B1071E7DB2CE2C422">
    <w:name w:val="744CFD0CEA4D4603B1071E7DB2CE2C422"/>
    <w:rsid w:val="005C3C8A"/>
    <w:rPr>
      <w:rFonts w:eastAsiaTheme="minorHAnsi"/>
    </w:rPr>
  </w:style>
  <w:style w:type="paragraph" w:customStyle="1" w:styleId="4924F34EE4AF4DDFB1EFB27B2F82EC318">
    <w:name w:val="4924F34EE4AF4DDFB1EFB27B2F82EC318"/>
    <w:rsid w:val="005C3C8A"/>
    <w:rPr>
      <w:rFonts w:eastAsiaTheme="minorHAnsi"/>
    </w:rPr>
  </w:style>
  <w:style w:type="paragraph" w:customStyle="1" w:styleId="4EBFE7D9EB8646088C7775B1065574632">
    <w:name w:val="4EBFE7D9EB8646088C7775B1065574632"/>
    <w:rsid w:val="005C3C8A"/>
    <w:rPr>
      <w:rFonts w:eastAsiaTheme="minorHAnsi"/>
    </w:rPr>
  </w:style>
  <w:style w:type="paragraph" w:customStyle="1" w:styleId="522DF5A232574C7EA53BEF006206100D3">
    <w:name w:val="522DF5A232574C7EA53BEF006206100D3"/>
    <w:rsid w:val="005C3C8A"/>
    <w:rPr>
      <w:rFonts w:eastAsiaTheme="minorHAnsi"/>
    </w:rPr>
  </w:style>
  <w:style w:type="paragraph" w:customStyle="1" w:styleId="24E676FBE96F48978CB298989ADA31716">
    <w:name w:val="24E676FBE96F48978CB298989ADA31716"/>
    <w:rsid w:val="005C3C8A"/>
    <w:rPr>
      <w:rFonts w:eastAsiaTheme="minorHAnsi"/>
    </w:rPr>
  </w:style>
  <w:style w:type="paragraph" w:customStyle="1" w:styleId="042C36702A1346008E07360F9EE94DBB3">
    <w:name w:val="042C36702A1346008E07360F9EE94DBB3"/>
    <w:rsid w:val="005C3C8A"/>
    <w:rPr>
      <w:rFonts w:eastAsiaTheme="minorHAnsi"/>
    </w:rPr>
  </w:style>
  <w:style w:type="paragraph" w:customStyle="1" w:styleId="9A4F93176FF24FB2AAA0204AC1F27A153">
    <w:name w:val="9A4F93176FF24FB2AAA0204AC1F27A153"/>
    <w:rsid w:val="005C3C8A"/>
    <w:rPr>
      <w:rFonts w:eastAsiaTheme="minorHAnsi"/>
    </w:rPr>
  </w:style>
  <w:style w:type="paragraph" w:customStyle="1" w:styleId="F988720CE7E945CB9F7CBFACA22AEB1427">
    <w:name w:val="F988720CE7E945CB9F7CBFACA22AEB1427"/>
    <w:rsid w:val="005C3C8A"/>
    <w:rPr>
      <w:rFonts w:eastAsiaTheme="minorHAnsi"/>
    </w:rPr>
  </w:style>
  <w:style w:type="paragraph" w:customStyle="1" w:styleId="DC6A31FE77124CF7BA982997388A13A827">
    <w:name w:val="DC6A31FE77124CF7BA982997388A13A827"/>
    <w:rsid w:val="005C3C8A"/>
    <w:rPr>
      <w:rFonts w:eastAsiaTheme="minorHAnsi"/>
    </w:rPr>
  </w:style>
  <w:style w:type="paragraph" w:customStyle="1" w:styleId="D4C16BE7CAA24CF2907DAE7F38FA1E7327">
    <w:name w:val="D4C16BE7CAA24CF2907DAE7F38FA1E7327"/>
    <w:rsid w:val="005C3C8A"/>
    <w:rPr>
      <w:rFonts w:eastAsiaTheme="minorHAnsi"/>
    </w:rPr>
  </w:style>
  <w:style w:type="paragraph" w:customStyle="1" w:styleId="F71D7102202149B18ABDFFBA074FB01527">
    <w:name w:val="F71D7102202149B18ABDFFBA074FB01527"/>
    <w:rsid w:val="005C3C8A"/>
    <w:rPr>
      <w:rFonts w:eastAsiaTheme="minorHAnsi"/>
    </w:rPr>
  </w:style>
  <w:style w:type="paragraph" w:customStyle="1" w:styleId="5252804D7325498D91F1719EC5461A1327">
    <w:name w:val="5252804D7325498D91F1719EC5461A1327"/>
    <w:rsid w:val="005C3C8A"/>
    <w:rPr>
      <w:rFonts w:eastAsiaTheme="minorHAnsi"/>
    </w:rPr>
  </w:style>
  <w:style w:type="paragraph" w:customStyle="1" w:styleId="3278046D749F4AAB88503C1546FB490D27">
    <w:name w:val="3278046D749F4AAB88503C1546FB490D27"/>
    <w:rsid w:val="005C3C8A"/>
    <w:rPr>
      <w:rFonts w:eastAsiaTheme="minorHAnsi"/>
    </w:rPr>
  </w:style>
  <w:style w:type="paragraph" w:customStyle="1" w:styleId="BE67F4ACE4C14FF9A9943326908ACE6C18">
    <w:name w:val="BE67F4ACE4C14FF9A9943326908ACE6C18"/>
    <w:rsid w:val="005C3C8A"/>
    <w:rPr>
      <w:rFonts w:eastAsiaTheme="minorHAnsi"/>
    </w:rPr>
  </w:style>
  <w:style w:type="paragraph" w:customStyle="1" w:styleId="56D00C4C34E4417EA3E3C37DE668FA1A18">
    <w:name w:val="56D00C4C34E4417EA3E3C37DE668FA1A18"/>
    <w:rsid w:val="005C3C8A"/>
    <w:rPr>
      <w:rFonts w:eastAsiaTheme="minorHAnsi"/>
    </w:rPr>
  </w:style>
  <w:style w:type="paragraph" w:customStyle="1" w:styleId="C96073B3442D424AB65ABFBA9DEE601D17">
    <w:name w:val="C96073B3442D424AB65ABFBA9DEE601D17"/>
    <w:rsid w:val="005C3C8A"/>
    <w:rPr>
      <w:rFonts w:eastAsiaTheme="minorHAnsi"/>
    </w:rPr>
  </w:style>
  <w:style w:type="paragraph" w:customStyle="1" w:styleId="BA0D784B49B147D4867EBA74DBC4C10C17">
    <w:name w:val="BA0D784B49B147D4867EBA74DBC4C10C17"/>
    <w:rsid w:val="005C3C8A"/>
    <w:rPr>
      <w:rFonts w:eastAsiaTheme="minorHAnsi"/>
    </w:rPr>
  </w:style>
  <w:style w:type="paragraph" w:customStyle="1" w:styleId="B371D22F76DB4E24BA239657026EA91417">
    <w:name w:val="B371D22F76DB4E24BA239657026EA91417"/>
    <w:rsid w:val="005C3C8A"/>
    <w:rPr>
      <w:rFonts w:eastAsiaTheme="minorHAnsi"/>
    </w:rPr>
  </w:style>
  <w:style w:type="paragraph" w:customStyle="1" w:styleId="BD4DE0B06DB14D1CA6D50D35803B4E6917">
    <w:name w:val="BD4DE0B06DB14D1CA6D50D35803B4E6917"/>
    <w:rsid w:val="005C3C8A"/>
    <w:rPr>
      <w:rFonts w:eastAsiaTheme="minorHAnsi"/>
    </w:rPr>
  </w:style>
  <w:style w:type="paragraph" w:customStyle="1" w:styleId="DD6418AE4AD04A4BB5403AAA84A869929">
    <w:name w:val="DD6418AE4AD04A4BB5403AAA84A869929"/>
    <w:rsid w:val="005C3C8A"/>
    <w:rPr>
      <w:rFonts w:eastAsiaTheme="minorHAnsi"/>
    </w:rPr>
  </w:style>
  <w:style w:type="paragraph" w:customStyle="1" w:styleId="A7C35310B3E64F749E275E450C7D0D559">
    <w:name w:val="A7C35310B3E64F749E275E450C7D0D559"/>
    <w:rsid w:val="005C3C8A"/>
    <w:rPr>
      <w:rFonts w:eastAsiaTheme="minorHAnsi"/>
    </w:rPr>
  </w:style>
  <w:style w:type="paragraph" w:customStyle="1" w:styleId="4382DA81BEF54BE49E682F38F6403A8E9">
    <w:name w:val="4382DA81BEF54BE49E682F38F6403A8E9"/>
    <w:rsid w:val="005C3C8A"/>
    <w:rPr>
      <w:rFonts w:eastAsiaTheme="minorHAnsi"/>
    </w:rPr>
  </w:style>
  <w:style w:type="paragraph" w:customStyle="1" w:styleId="FEB64D7D7460449E837B24647C59CC6C9">
    <w:name w:val="FEB64D7D7460449E837B24647C59CC6C9"/>
    <w:rsid w:val="005C3C8A"/>
    <w:rPr>
      <w:rFonts w:eastAsiaTheme="minorHAnsi"/>
    </w:rPr>
  </w:style>
  <w:style w:type="paragraph" w:customStyle="1" w:styleId="744CFD0CEA4D4603B1071E7DB2CE2C423">
    <w:name w:val="744CFD0CEA4D4603B1071E7DB2CE2C423"/>
    <w:rsid w:val="005C3C8A"/>
    <w:rPr>
      <w:rFonts w:eastAsiaTheme="minorHAnsi"/>
    </w:rPr>
  </w:style>
  <w:style w:type="paragraph" w:customStyle="1" w:styleId="4924F34EE4AF4DDFB1EFB27B2F82EC319">
    <w:name w:val="4924F34EE4AF4DDFB1EFB27B2F82EC319"/>
    <w:rsid w:val="005C3C8A"/>
    <w:rPr>
      <w:rFonts w:eastAsiaTheme="minorHAnsi"/>
    </w:rPr>
  </w:style>
  <w:style w:type="paragraph" w:customStyle="1" w:styleId="4EBFE7D9EB8646088C7775B1065574633">
    <w:name w:val="4EBFE7D9EB8646088C7775B1065574633"/>
    <w:rsid w:val="005C3C8A"/>
    <w:rPr>
      <w:rFonts w:eastAsiaTheme="minorHAnsi"/>
    </w:rPr>
  </w:style>
  <w:style w:type="paragraph" w:customStyle="1" w:styleId="522DF5A232574C7EA53BEF006206100D4">
    <w:name w:val="522DF5A232574C7EA53BEF006206100D4"/>
    <w:rsid w:val="005C3C8A"/>
    <w:rPr>
      <w:rFonts w:eastAsiaTheme="minorHAnsi"/>
    </w:rPr>
  </w:style>
  <w:style w:type="paragraph" w:customStyle="1" w:styleId="24E676FBE96F48978CB298989ADA31717">
    <w:name w:val="24E676FBE96F48978CB298989ADA31717"/>
    <w:rsid w:val="005C3C8A"/>
    <w:rPr>
      <w:rFonts w:eastAsiaTheme="minorHAnsi"/>
    </w:rPr>
  </w:style>
  <w:style w:type="paragraph" w:customStyle="1" w:styleId="042C36702A1346008E07360F9EE94DBB4">
    <w:name w:val="042C36702A1346008E07360F9EE94DBB4"/>
    <w:rsid w:val="005C3C8A"/>
    <w:rPr>
      <w:rFonts w:eastAsiaTheme="minorHAnsi"/>
    </w:rPr>
  </w:style>
  <w:style w:type="paragraph" w:customStyle="1" w:styleId="9A4F93176FF24FB2AAA0204AC1F27A154">
    <w:name w:val="9A4F93176FF24FB2AAA0204AC1F27A154"/>
    <w:rsid w:val="005C3C8A"/>
    <w:rPr>
      <w:rFonts w:eastAsiaTheme="minorHAnsi"/>
    </w:rPr>
  </w:style>
  <w:style w:type="paragraph" w:customStyle="1" w:styleId="F988720CE7E945CB9F7CBFACA22AEB1428">
    <w:name w:val="F988720CE7E945CB9F7CBFACA22AEB1428"/>
    <w:rsid w:val="005C3C8A"/>
    <w:rPr>
      <w:rFonts w:eastAsiaTheme="minorHAnsi"/>
    </w:rPr>
  </w:style>
  <w:style w:type="paragraph" w:customStyle="1" w:styleId="DC6A31FE77124CF7BA982997388A13A828">
    <w:name w:val="DC6A31FE77124CF7BA982997388A13A828"/>
    <w:rsid w:val="005C3C8A"/>
    <w:rPr>
      <w:rFonts w:eastAsiaTheme="minorHAnsi"/>
    </w:rPr>
  </w:style>
  <w:style w:type="paragraph" w:customStyle="1" w:styleId="D4C16BE7CAA24CF2907DAE7F38FA1E7328">
    <w:name w:val="D4C16BE7CAA24CF2907DAE7F38FA1E7328"/>
    <w:rsid w:val="005C3C8A"/>
    <w:rPr>
      <w:rFonts w:eastAsiaTheme="minorHAnsi"/>
    </w:rPr>
  </w:style>
  <w:style w:type="paragraph" w:customStyle="1" w:styleId="F71D7102202149B18ABDFFBA074FB01528">
    <w:name w:val="F71D7102202149B18ABDFFBA074FB01528"/>
    <w:rsid w:val="005C3C8A"/>
    <w:rPr>
      <w:rFonts w:eastAsiaTheme="minorHAnsi"/>
    </w:rPr>
  </w:style>
  <w:style w:type="paragraph" w:customStyle="1" w:styleId="5252804D7325498D91F1719EC5461A1328">
    <w:name w:val="5252804D7325498D91F1719EC5461A1328"/>
    <w:rsid w:val="005C3C8A"/>
    <w:rPr>
      <w:rFonts w:eastAsiaTheme="minorHAnsi"/>
    </w:rPr>
  </w:style>
  <w:style w:type="paragraph" w:customStyle="1" w:styleId="3278046D749F4AAB88503C1546FB490D28">
    <w:name w:val="3278046D749F4AAB88503C1546FB490D28"/>
    <w:rsid w:val="005C3C8A"/>
    <w:rPr>
      <w:rFonts w:eastAsiaTheme="minorHAnsi"/>
    </w:rPr>
  </w:style>
  <w:style w:type="paragraph" w:customStyle="1" w:styleId="BE67F4ACE4C14FF9A9943326908ACE6C19">
    <w:name w:val="BE67F4ACE4C14FF9A9943326908ACE6C19"/>
    <w:rsid w:val="005C3C8A"/>
    <w:rPr>
      <w:rFonts w:eastAsiaTheme="minorHAnsi"/>
    </w:rPr>
  </w:style>
  <w:style w:type="paragraph" w:customStyle="1" w:styleId="56D00C4C34E4417EA3E3C37DE668FA1A19">
    <w:name w:val="56D00C4C34E4417EA3E3C37DE668FA1A19"/>
    <w:rsid w:val="005C3C8A"/>
    <w:rPr>
      <w:rFonts w:eastAsiaTheme="minorHAnsi"/>
    </w:rPr>
  </w:style>
  <w:style w:type="paragraph" w:customStyle="1" w:styleId="C96073B3442D424AB65ABFBA9DEE601D18">
    <w:name w:val="C96073B3442D424AB65ABFBA9DEE601D18"/>
    <w:rsid w:val="005C3C8A"/>
    <w:rPr>
      <w:rFonts w:eastAsiaTheme="minorHAnsi"/>
    </w:rPr>
  </w:style>
  <w:style w:type="paragraph" w:customStyle="1" w:styleId="BA0D784B49B147D4867EBA74DBC4C10C18">
    <w:name w:val="BA0D784B49B147D4867EBA74DBC4C10C18"/>
    <w:rsid w:val="005C3C8A"/>
    <w:rPr>
      <w:rFonts w:eastAsiaTheme="minorHAnsi"/>
    </w:rPr>
  </w:style>
  <w:style w:type="paragraph" w:customStyle="1" w:styleId="B371D22F76DB4E24BA239657026EA91418">
    <w:name w:val="B371D22F76DB4E24BA239657026EA91418"/>
    <w:rsid w:val="005C3C8A"/>
    <w:rPr>
      <w:rFonts w:eastAsiaTheme="minorHAnsi"/>
    </w:rPr>
  </w:style>
  <w:style w:type="paragraph" w:customStyle="1" w:styleId="BD4DE0B06DB14D1CA6D50D35803B4E6918">
    <w:name w:val="BD4DE0B06DB14D1CA6D50D35803B4E6918"/>
    <w:rsid w:val="005C3C8A"/>
    <w:rPr>
      <w:rFonts w:eastAsiaTheme="minorHAnsi"/>
    </w:rPr>
  </w:style>
  <w:style w:type="paragraph" w:customStyle="1" w:styleId="DD6418AE4AD04A4BB5403AAA84A8699210">
    <w:name w:val="DD6418AE4AD04A4BB5403AAA84A8699210"/>
    <w:rsid w:val="005C3C8A"/>
    <w:rPr>
      <w:rFonts w:eastAsiaTheme="minorHAnsi"/>
    </w:rPr>
  </w:style>
  <w:style w:type="paragraph" w:customStyle="1" w:styleId="A7C35310B3E64F749E275E450C7D0D5510">
    <w:name w:val="A7C35310B3E64F749E275E450C7D0D5510"/>
    <w:rsid w:val="005C3C8A"/>
    <w:rPr>
      <w:rFonts w:eastAsiaTheme="minorHAnsi"/>
    </w:rPr>
  </w:style>
  <w:style w:type="paragraph" w:customStyle="1" w:styleId="4382DA81BEF54BE49E682F38F6403A8E10">
    <w:name w:val="4382DA81BEF54BE49E682F38F6403A8E10"/>
    <w:rsid w:val="005C3C8A"/>
    <w:rPr>
      <w:rFonts w:eastAsiaTheme="minorHAnsi"/>
    </w:rPr>
  </w:style>
  <w:style w:type="paragraph" w:customStyle="1" w:styleId="FEB64D7D7460449E837B24647C59CC6C10">
    <w:name w:val="FEB64D7D7460449E837B24647C59CC6C10"/>
    <w:rsid w:val="005C3C8A"/>
    <w:rPr>
      <w:rFonts w:eastAsiaTheme="minorHAnsi"/>
    </w:rPr>
  </w:style>
  <w:style w:type="paragraph" w:customStyle="1" w:styleId="744CFD0CEA4D4603B1071E7DB2CE2C424">
    <w:name w:val="744CFD0CEA4D4603B1071E7DB2CE2C424"/>
    <w:rsid w:val="005C3C8A"/>
    <w:rPr>
      <w:rFonts w:eastAsiaTheme="minorHAnsi"/>
    </w:rPr>
  </w:style>
  <w:style w:type="paragraph" w:customStyle="1" w:styleId="4924F34EE4AF4DDFB1EFB27B2F82EC3110">
    <w:name w:val="4924F34EE4AF4DDFB1EFB27B2F82EC3110"/>
    <w:rsid w:val="005C3C8A"/>
    <w:rPr>
      <w:rFonts w:eastAsiaTheme="minorHAnsi"/>
    </w:rPr>
  </w:style>
  <w:style w:type="paragraph" w:customStyle="1" w:styleId="4EBFE7D9EB8646088C7775B1065574634">
    <w:name w:val="4EBFE7D9EB8646088C7775B1065574634"/>
    <w:rsid w:val="005C3C8A"/>
    <w:rPr>
      <w:rFonts w:eastAsiaTheme="minorHAnsi"/>
    </w:rPr>
  </w:style>
  <w:style w:type="paragraph" w:customStyle="1" w:styleId="522DF5A232574C7EA53BEF006206100D5">
    <w:name w:val="522DF5A232574C7EA53BEF006206100D5"/>
    <w:rsid w:val="005C3C8A"/>
    <w:rPr>
      <w:rFonts w:eastAsiaTheme="minorHAnsi"/>
    </w:rPr>
  </w:style>
  <w:style w:type="paragraph" w:customStyle="1" w:styleId="24E676FBE96F48978CB298989ADA31718">
    <w:name w:val="24E676FBE96F48978CB298989ADA31718"/>
    <w:rsid w:val="005C3C8A"/>
    <w:rPr>
      <w:rFonts w:eastAsiaTheme="minorHAnsi"/>
    </w:rPr>
  </w:style>
  <w:style w:type="paragraph" w:customStyle="1" w:styleId="042C36702A1346008E07360F9EE94DBB5">
    <w:name w:val="042C36702A1346008E07360F9EE94DBB5"/>
    <w:rsid w:val="005C3C8A"/>
    <w:rPr>
      <w:rFonts w:eastAsiaTheme="minorHAnsi"/>
    </w:rPr>
  </w:style>
  <w:style w:type="paragraph" w:customStyle="1" w:styleId="9A4F93176FF24FB2AAA0204AC1F27A155">
    <w:name w:val="9A4F93176FF24FB2AAA0204AC1F27A155"/>
    <w:rsid w:val="005C3C8A"/>
    <w:rPr>
      <w:rFonts w:eastAsiaTheme="minorHAnsi"/>
    </w:rPr>
  </w:style>
  <w:style w:type="paragraph" w:customStyle="1" w:styleId="F988720CE7E945CB9F7CBFACA22AEB1429">
    <w:name w:val="F988720CE7E945CB9F7CBFACA22AEB1429"/>
    <w:rsid w:val="005C3C8A"/>
    <w:rPr>
      <w:rFonts w:eastAsiaTheme="minorHAnsi"/>
    </w:rPr>
  </w:style>
  <w:style w:type="paragraph" w:customStyle="1" w:styleId="DC6A31FE77124CF7BA982997388A13A829">
    <w:name w:val="DC6A31FE77124CF7BA982997388A13A829"/>
    <w:rsid w:val="005C3C8A"/>
    <w:rPr>
      <w:rFonts w:eastAsiaTheme="minorHAnsi"/>
    </w:rPr>
  </w:style>
  <w:style w:type="paragraph" w:customStyle="1" w:styleId="D4C16BE7CAA24CF2907DAE7F38FA1E7329">
    <w:name w:val="D4C16BE7CAA24CF2907DAE7F38FA1E7329"/>
    <w:rsid w:val="005C3C8A"/>
    <w:rPr>
      <w:rFonts w:eastAsiaTheme="minorHAnsi"/>
    </w:rPr>
  </w:style>
  <w:style w:type="paragraph" w:customStyle="1" w:styleId="F71D7102202149B18ABDFFBA074FB01529">
    <w:name w:val="F71D7102202149B18ABDFFBA074FB01529"/>
    <w:rsid w:val="005C3C8A"/>
    <w:rPr>
      <w:rFonts w:eastAsiaTheme="minorHAnsi"/>
    </w:rPr>
  </w:style>
  <w:style w:type="paragraph" w:customStyle="1" w:styleId="5252804D7325498D91F1719EC5461A1329">
    <w:name w:val="5252804D7325498D91F1719EC5461A1329"/>
    <w:rsid w:val="005C3C8A"/>
    <w:rPr>
      <w:rFonts w:eastAsiaTheme="minorHAnsi"/>
    </w:rPr>
  </w:style>
  <w:style w:type="paragraph" w:customStyle="1" w:styleId="3278046D749F4AAB88503C1546FB490D29">
    <w:name w:val="3278046D749F4AAB88503C1546FB490D29"/>
    <w:rsid w:val="005C3C8A"/>
    <w:rPr>
      <w:rFonts w:eastAsiaTheme="minorHAnsi"/>
    </w:rPr>
  </w:style>
  <w:style w:type="paragraph" w:customStyle="1" w:styleId="BE67F4ACE4C14FF9A9943326908ACE6C20">
    <w:name w:val="BE67F4ACE4C14FF9A9943326908ACE6C20"/>
    <w:rsid w:val="005C3C8A"/>
    <w:rPr>
      <w:rFonts w:eastAsiaTheme="minorHAnsi"/>
    </w:rPr>
  </w:style>
  <w:style w:type="paragraph" w:customStyle="1" w:styleId="56D00C4C34E4417EA3E3C37DE668FA1A20">
    <w:name w:val="56D00C4C34E4417EA3E3C37DE668FA1A20"/>
    <w:rsid w:val="005C3C8A"/>
    <w:rPr>
      <w:rFonts w:eastAsiaTheme="minorHAnsi"/>
    </w:rPr>
  </w:style>
  <w:style w:type="paragraph" w:customStyle="1" w:styleId="C96073B3442D424AB65ABFBA9DEE601D19">
    <w:name w:val="C96073B3442D424AB65ABFBA9DEE601D19"/>
    <w:rsid w:val="005C3C8A"/>
    <w:rPr>
      <w:rFonts w:eastAsiaTheme="minorHAnsi"/>
    </w:rPr>
  </w:style>
  <w:style w:type="paragraph" w:customStyle="1" w:styleId="BA0D784B49B147D4867EBA74DBC4C10C19">
    <w:name w:val="BA0D784B49B147D4867EBA74DBC4C10C19"/>
    <w:rsid w:val="005C3C8A"/>
    <w:rPr>
      <w:rFonts w:eastAsiaTheme="minorHAnsi"/>
    </w:rPr>
  </w:style>
  <w:style w:type="paragraph" w:customStyle="1" w:styleId="B371D22F76DB4E24BA239657026EA91419">
    <w:name w:val="B371D22F76DB4E24BA239657026EA91419"/>
    <w:rsid w:val="005C3C8A"/>
    <w:rPr>
      <w:rFonts w:eastAsiaTheme="minorHAnsi"/>
    </w:rPr>
  </w:style>
  <w:style w:type="paragraph" w:customStyle="1" w:styleId="BD4DE0B06DB14D1CA6D50D35803B4E6919">
    <w:name w:val="BD4DE0B06DB14D1CA6D50D35803B4E6919"/>
    <w:rsid w:val="005C3C8A"/>
    <w:rPr>
      <w:rFonts w:eastAsiaTheme="minorHAnsi"/>
    </w:rPr>
  </w:style>
  <w:style w:type="paragraph" w:customStyle="1" w:styleId="DD6418AE4AD04A4BB5403AAA84A8699211">
    <w:name w:val="DD6418AE4AD04A4BB5403AAA84A8699211"/>
    <w:rsid w:val="005C3C8A"/>
    <w:rPr>
      <w:rFonts w:eastAsiaTheme="minorHAnsi"/>
    </w:rPr>
  </w:style>
  <w:style w:type="paragraph" w:customStyle="1" w:styleId="A7C35310B3E64F749E275E450C7D0D5511">
    <w:name w:val="A7C35310B3E64F749E275E450C7D0D5511"/>
    <w:rsid w:val="005C3C8A"/>
    <w:rPr>
      <w:rFonts w:eastAsiaTheme="minorHAnsi"/>
    </w:rPr>
  </w:style>
  <w:style w:type="paragraph" w:customStyle="1" w:styleId="4382DA81BEF54BE49E682F38F6403A8E11">
    <w:name w:val="4382DA81BEF54BE49E682F38F6403A8E11"/>
    <w:rsid w:val="005C3C8A"/>
    <w:rPr>
      <w:rFonts w:eastAsiaTheme="minorHAnsi"/>
    </w:rPr>
  </w:style>
  <w:style w:type="paragraph" w:customStyle="1" w:styleId="FEB64D7D7460449E837B24647C59CC6C11">
    <w:name w:val="FEB64D7D7460449E837B24647C59CC6C11"/>
    <w:rsid w:val="005C3C8A"/>
    <w:rPr>
      <w:rFonts w:eastAsiaTheme="minorHAnsi"/>
    </w:rPr>
  </w:style>
  <w:style w:type="paragraph" w:customStyle="1" w:styleId="744CFD0CEA4D4603B1071E7DB2CE2C425">
    <w:name w:val="744CFD0CEA4D4603B1071E7DB2CE2C425"/>
    <w:rsid w:val="005C3C8A"/>
    <w:rPr>
      <w:rFonts w:eastAsiaTheme="minorHAnsi"/>
    </w:rPr>
  </w:style>
  <w:style w:type="paragraph" w:customStyle="1" w:styleId="4924F34EE4AF4DDFB1EFB27B2F82EC3111">
    <w:name w:val="4924F34EE4AF4DDFB1EFB27B2F82EC3111"/>
    <w:rsid w:val="005C3C8A"/>
    <w:rPr>
      <w:rFonts w:eastAsiaTheme="minorHAnsi"/>
    </w:rPr>
  </w:style>
  <w:style w:type="paragraph" w:customStyle="1" w:styleId="4EBFE7D9EB8646088C7775B1065574635">
    <w:name w:val="4EBFE7D9EB8646088C7775B1065574635"/>
    <w:rsid w:val="005C3C8A"/>
    <w:rPr>
      <w:rFonts w:eastAsiaTheme="minorHAnsi"/>
    </w:rPr>
  </w:style>
  <w:style w:type="paragraph" w:customStyle="1" w:styleId="522DF5A232574C7EA53BEF006206100D6">
    <w:name w:val="522DF5A232574C7EA53BEF006206100D6"/>
    <w:rsid w:val="005C3C8A"/>
    <w:rPr>
      <w:rFonts w:eastAsiaTheme="minorHAnsi"/>
    </w:rPr>
  </w:style>
  <w:style w:type="paragraph" w:customStyle="1" w:styleId="24E676FBE96F48978CB298989ADA31719">
    <w:name w:val="24E676FBE96F48978CB298989ADA31719"/>
    <w:rsid w:val="005C3C8A"/>
    <w:rPr>
      <w:rFonts w:eastAsiaTheme="minorHAnsi"/>
    </w:rPr>
  </w:style>
  <w:style w:type="paragraph" w:customStyle="1" w:styleId="042C36702A1346008E07360F9EE94DBB6">
    <w:name w:val="042C36702A1346008E07360F9EE94DBB6"/>
    <w:rsid w:val="005C3C8A"/>
    <w:rPr>
      <w:rFonts w:eastAsiaTheme="minorHAnsi"/>
    </w:rPr>
  </w:style>
  <w:style w:type="paragraph" w:customStyle="1" w:styleId="9A4F93176FF24FB2AAA0204AC1F27A156">
    <w:name w:val="9A4F93176FF24FB2AAA0204AC1F27A156"/>
    <w:rsid w:val="005C3C8A"/>
    <w:rPr>
      <w:rFonts w:eastAsiaTheme="minorHAnsi"/>
    </w:rPr>
  </w:style>
  <w:style w:type="paragraph" w:customStyle="1" w:styleId="F988720CE7E945CB9F7CBFACA22AEB1430">
    <w:name w:val="F988720CE7E945CB9F7CBFACA22AEB1430"/>
    <w:rsid w:val="00A15A70"/>
    <w:rPr>
      <w:rFonts w:eastAsiaTheme="minorHAnsi"/>
    </w:rPr>
  </w:style>
  <w:style w:type="paragraph" w:customStyle="1" w:styleId="DC6A31FE77124CF7BA982997388A13A830">
    <w:name w:val="DC6A31FE77124CF7BA982997388A13A830"/>
    <w:rsid w:val="00A15A70"/>
    <w:rPr>
      <w:rFonts w:eastAsiaTheme="minorHAnsi"/>
    </w:rPr>
  </w:style>
  <w:style w:type="paragraph" w:customStyle="1" w:styleId="D4C16BE7CAA24CF2907DAE7F38FA1E7330">
    <w:name w:val="D4C16BE7CAA24CF2907DAE7F38FA1E7330"/>
    <w:rsid w:val="00A15A70"/>
    <w:rPr>
      <w:rFonts w:eastAsiaTheme="minorHAnsi"/>
    </w:rPr>
  </w:style>
  <w:style w:type="paragraph" w:customStyle="1" w:styleId="F71D7102202149B18ABDFFBA074FB01530">
    <w:name w:val="F71D7102202149B18ABDFFBA074FB01530"/>
    <w:rsid w:val="00A15A70"/>
    <w:rPr>
      <w:rFonts w:eastAsiaTheme="minorHAnsi"/>
    </w:rPr>
  </w:style>
  <w:style w:type="paragraph" w:customStyle="1" w:styleId="5252804D7325498D91F1719EC5461A1330">
    <w:name w:val="5252804D7325498D91F1719EC5461A1330"/>
    <w:rsid w:val="00A15A70"/>
    <w:rPr>
      <w:rFonts w:eastAsiaTheme="minorHAnsi"/>
    </w:rPr>
  </w:style>
  <w:style w:type="paragraph" w:customStyle="1" w:styleId="3278046D749F4AAB88503C1546FB490D30">
    <w:name w:val="3278046D749F4AAB88503C1546FB490D30"/>
    <w:rsid w:val="00A15A70"/>
    <w:rPr>
      <w:rFonts w:eastAsiaTheme="minorHAnsi"/>
    </w:rPr>
  </w:style>
  <w:style w:type="paragraph" w:customStyle="1" w:styleId="BE67F4ACE4C14FF9A9943326908ACE6C21">
    <w:name w:val="BE67F4ACE4C14FF9A9943326908ACE6C21"/>
    <w:rsid w:val="00A15A70"/>
    <w:rPr>
      <w:rFonts w:eastAsiaTheme="minorHAnsi"/>
    </w:rPr>
  </w:style>
  <w:style w:type="paragraph" w:customStyle="1" w:styleId="56D00C4C34E4417EA3E3C37DE668FA1A21">
    <w:name w:val="56D00C4C34E4417EA3E3C37DE668FA1A21"/>
    <w:rsid w:val="00A15A70"/>
    <w:rPr>
      <w:rFonts w:eastAsiaTheme="minorHAnsi"/>
    </w:rPr>
  </w:style>
  <w:style w:type="paragraph" w:customStyle="1" w:styleId="C96073B3442D424AB65ABFBA9DEE601D20">
    <w:name w:val="C96073B3442D424AB65ABFBA9DEE601D20"/>
    <w:rsid w:val="00A15A70"/>
    <w:rPr>
      <w:rFonts w:eastAsiaTheme="minorHAnsi"/>
    </w:rPr>
  </w:style>
  <w:style w:type="paragraph" w:customStyle="1" w:styleId="BA0D784B49B147D4867EBA74DBC4C10C20">
    <w:name w:val="BA0D784B49B147D4867EBA74DBC4C10C20"/>
    <w:rsid w:val="00A15A70"/>
    <w:rPr>
      <w:rFonts w:eastAsiaTheme="minorHAnsi"/>
    </w:rPr>
  </w:style>
  <w:style w:type="paragraph" w:customStyle="1" w:styleId="B371D22F76DB4E24BA239657026EA91420">
    <w:name w:val="B371D22F76DB4E24BA239657026EA91420"/>
    <w:rsid w:val="00A15A70"/>
    <w:rPr>
      <w:rFonts w:eastAsiaTheme="minorHAnsi"/>
    </w:rPr>
  </w:style>
  <w:style w:type="paragraph" w:customStyle="1" w:styleId="BD4DE0B06DB14D1CA6D50D35803B4E6920">
    <w:name w:val="BD4DE0B06DB14D1CA6D50D35803B4E6920"/>
    <w:rsid w:val="00A15A70"/>
    <w:rPr>
      <w:rFonts w:eastAsiaTheme="minorHAnsi"/>
    </w:rPr>
  </w:style>
  <w:style w:type="paragraph" w:customStyle="1" w:styleId="E873854291D9473CA1E675CB99582FA6">
    <w:name w:val="E873854291D9473CA1E675CB99582FA6"/>
    <w:rsid w:val="00A15A70"/>
    <w:rPr>
      <w:rFonts w:eastAsiaTheme="minorHAnsi"/>
    </w:rPr>
  </w:style>
  <w:style w:type="paragraph" w:customStyle="1" w:styleId="AA17D69912D24EE1B8C3D41BFFF0A19A">
    <w:name w:val="AA17D69912D24EE1B8C3D41BFFF0A19A"/>
    <w:rsid w:val="00A15A70"/>
    <w:rPr>
      <w:rFonts w:eastAsiaTheme="minorHAnsi"/>
    </w:rPr>
  </w:style>
  <w:style w:type="paragraph" w:customStyle="1" w:styleId="A9682F6956C340E6B157866D3AF577A6">
    <w:name w:val="A9682F6956C340E6B157866D3AF577A6"/>
    <w:rsid w:val="00A15A70"/>
    <w:rPr>
      <w:rFonts w:eastAsiaTheme="minorHAnsi"/>
    </w:rPr>
  </w:style>
  <w:style w:type="paragraph" w:customStyle="1" w:styleId="092BBA0EDFDD4DFA8A47511311E5092B">
    <w:name w:val="092BBA0EDFDD4DFA8A47511311E5092B"/>
    <w:rsid w:val="00A15A70"/>
    <w:rPr>
      <w:rFonts w:eastAsiaTheme="minorHAnsi"/>
    </w:rPr>
  </w:style>
  <w:style w:type="paragraph" w:customStyle="1" w:styleId="8D809779E2B54B6EAF5724CCD901A7E4">
    <w:name w:val="8D809779E2B54B6EAF5724CCD901A7E4"/>
    <w:rsid w:val="00A15A70"/>
    <w:rPr>
      <w:rFonts w:eastAsiaTheme="minorHAnsi"/>
    </w:rPr>
  </w:style>
  <w:style w:type="paragraph" w:customStyle="1" w:styleId="4D4D2520DCE44699A46D64A8AE36E510">
    <w:name w:val="4D4D2520DCE44699A46D64A8AE36E510"/>
    <w:rsid w:val="00A15A70"/>
    <w:rPr>
      <w:rFonts w:eastAsiaTheme="minorHAnsi"/>
    </w:rPr>
  </w:style>
  <w:style w:type="paragraph" w:customStyle="1" w:styleId="2A7463FA784748DF8E9E24C8375C8875">
    <w:name w:val="2A7463FA784748DF8E9E24C8375C8875"/>
    <w:rsid w:val="00A15A70"/>
    <w:rPr>
      <w:rFonts w:eastAsiaTheme="minorHAnsi"/>
    </w:rPr>
  </w:style>
  <w:style w:type="paragraph" w:customStyle="1" w:styleId="C81F0D5E78D34BC7AC67587116A33CAE">
    <w:name w:val="C81F0D5E78D34BC7AC67587116A33CAE"/>
    <w:rsid w:val="00A15A70"/>
    <w:rPr>
      <w:rFonts w:eastAsiaTheme="minorHAnsi"/>
    </w:rPr>
  </w:style>
  <w:style w:type="paragraph" w:customStyle="1" w:styleId="15C7C08BFF744CDEA78E0BB60667E921">
    <w:name w:val="15C7C08BFF744CDEA78E0BB60667E921"/>
    <w:rsid w:val="00A15A70"/>
    <w:rPr>
      <w:rFonts w:eastAsiaTheme="minorHAnsi"/>
    </w:rPr>
  </w:style>
  <w:style w:type="paragraph" w:customStyle="1" w:styleId="89B0616512DA4484A6696434CCDC4CA6">
    <w:name w:val="89B0616512DA4484A6696434CCDC4CA6"/>
    <w:rsid w:val="00A15A70"/>
    <w:rPr>
      <w:rFonts w:eastAsiaTheme="minorHAnsi"/>
    </w:rPr>
  </w:style>
  <w:style w:type="paragraph" w:customStyle="1" w:styleId="7A8F0950E60E44C39130FE48A830D0C4">
    <w:name w:val="7A8F0950E60E44C39130FE48A830D0C4"/>
    <w:rsid w:val="00A15A70"/>
    <w:rPr>
      <w:rFonts w:eastAsiaTheme="minorHAnsi"/>
    </w:rPr>
  </w:style>
  <w:style w:type="paragraph" w:customStyle="1" w:styleId="F988720CE7E945CB9F7CBFACA22AEB1431">
    <w:name w:val="F988720CE7E945CB9F7CBFACA22AEB1431"/>
    <w:rsid w:val="00432BA3"/>
    <w:rPr>
      <w:rFonts w:eastAsiaTheme="minorHAnsi"/>
    </w:rPr>
  </w:style>
  <w:style w:type="paragraph" w:customStyle="1" w:styleId="DC6A31FE77124CF7BA982997388A13A831">
    <w:name w:val="DC6A31FE77124CF7BA982997388A13A831"/>
    <w:rsid w:val="00432BA3"/>
    <w:rPr>
      <w:rFonts w:eastAsiaTheme="minorHAnsi"/>
    </w:rPr>
  </w:style>
  <w:style w:type="paragraph" w:customStyle="1" w:styleId="D4C16BE7CAA24CF2907DAE7F38FA1E7331">
    <w:name w:val="D4C16BE7CAA24CF2907DAE7F38FA1E7331"/>
    <w:rsid w:val="00432BA3"/>
    <w:rPr>
      <w:rFonts w:eastAsiaTheme="minorHAnsi"/>
    </w:rPr>
  </w:style>
  <w:style w:type="paragraph" w:customStyle="1" w:styleId="F71D7102202149B18ABDFFBA074FB01531">
    <w:name w:val="F71D7102202149B18ABDFFBA074FB01531"/>
    <w:rsid w:val="00432BA3"/>
    <w:rPr>
      <w:rFonts w:eastAsiaTheme="minorHAnsi"/>
    </w:rPr>
  </w:style>
  <w:style w:type="paragraph" w:customStyle="1" w:styleId="4D89AC0E347D453CACEB36BAE112D641">
    <w:name w:val="4D89AC0E347D453CACEB36BAE112D641"/>
    <w:rsid w:val="00432BA3"/>
    <w:rPr>
      <w:rFonts w:eastAsiaTheme="minorHAnsi"/>
    </w:rPr>
  </w:style>
  <w:style w:type="paragraph" w:customStyle="1" w:styleId="CAF1173E3F384F80BB8AC715ADE94DE5">
    <w:name w:val="CAF1173E3F384F80BB8AC715ADE94DE5"/>
    <w:rsid w:val="00432BA3"/>
    <w:rPr>
      <w:rFonts w:eastAsiaTheme="minorHAnsi"/>
    </w:rPr>
  </w:style>
  <w:style w:type="paragraph" w:customStyle="1" w:styleId="224AB83E34094FDE87C2D9255D1D206C">
    <w:name w:val="224AB83E34094FDE87C2D9255D1D206C"/>
    <w:rsid w:val="00432BA3"/>
    <w:rPr>
      <w:rFonts w:eastAsiaTheme="minorHAnsi"/>
    </w:rPr>
  </w:style>
  <w:style w:type="paragraph" w:customStyle="1" w:styleId="736E21F5F951400B9C8EAA572B90DB2A">
    <w:name w:val="736E21F5F951400B9C8EAA572B90DB2A"/>
    <w:rsid w:val="00432BA3"/>
    <w:rPr>
      <w:rFonts w:eastAsiaTheme="minorHAnsi"/>
    </w:rPr>
  </w:style>
  <w:style w:type="paragraph" w:customStyle="1" w:styleId="9C3B33BCF9714E81A8E538FE5CBB1779">
    <w:name w:val="9C3B33BCF9714E81A8E538FE5CBB1779"/>
    <w:rsid w:val="00432BA3"/>
    <w:rPr>
      <w:rFonts w:eastAsiaTheme="minorHAnsi"/>
    </w:rPr>
  </w:style>
  <w:style w:type="paragraph" w:customStyle="1" w:styleId="680A800785C14C48B85412345B49B9CB">
    <w:name w:val="680A800785C14C48B85412345B49B9CB"/>
    <w:rsid w:val="00432BA3"/>
    <w:rPr>
      <w:rFonts w:eastAsiaTheme="minorHAnsi"/>
    </w:rPr>
  </w:style>
  <w:style w:type="paragraph" w:customStyle="1" w:styleId="E893AD0C97594490B8FC9A68E7C1EC9A">
    <w:name w:val="E893AD0C97594490B8FC9A68E7C1EC9A"/>
    <w:rsid w:val="00432BA3"/>
    <w:rPr>
      <w:rFonts w:eastAsiaTheme="minorHAnsi"/>
    </w:rPr>
  </w:style>
  <w:style w:type="paragraph" w:customStyle="1" w:styleId="8BB5DCCB0D3B44DAA56817DC6E395140">
    <w:name w:val="8BB5DCCB0D3B44DAA56817DC6E395140"/>
    <w:rsid w:val="00432BA3"/>
    <w:rPr>
      <w:rFonts w:eastAsiaTheme="minorHAnsi"/>
    </w:rPr>
  </w:style>
  <w:style w:type="paragraph" w:customStyle="1" w:styleId="77B2B29884A345A78EBA8DD2CAD6B778">
    <w:name w:val="77B2B29884A345A78EBA8DD2CAD6B778"/>
    <w:rsid w:val="00432BA3"/>
    <w:rPr>
      <w:rFonts w:eastAsiaTheme="minorHAnsi"/>
    </w:rPr>
  </w:style>
  <w:style w:type="paragraph" w:customStyle="1" w:styleId="AA3FFC0F89084F71A9E0774F7BECECD7">
    <w:name w:val="AA3FFC0F89084F71A9E0774F7BECECD7"/>
    <w:rsid w:val="00432BA3"/>
    <w:rPr>
      <w:rFonts w:eastAsiaTheme="minorHAnsi"/>
    </w:rPr>
  </w:style>
  <w:style w:type="paragraph" w:customStyle="1" w:styleId="21C6481B88BA4F6384CD136A7EB00108">
    <w:name w:val="21C6481B88BA4F6384CD136A7EB00108"/>
    <w:rsid w:val="00432BA3"/>
    <w:rPr>
      <w:rFonts w:eastAsiaTheme="minorHAnsi"/>
    </w:rPr>
  </w:style>
  <w:style w:type="paragraph" w:customStyle="1" w:styleId="410B6D315FF447BF995AED06B0D937BC">
    <w:name w:val="410B6D315FF447BF995AED06B0D937BC"/>
    <w:rsid w:val="00432BA3"/>
    <w:rPr>
      <w:rFonts w:eastAsiaTheme="minorHAnsi"/>
    </w:rPr>
  </w:style>
  <w:style w:type="paragraph" w:customStyle="1" w:styleId="BC80556AF6E54B7DB0F7F9402329E680">
    <w:name w:val="BC80556AF6E54B7DB0F7F9402329E680"/>
    <w:rsid w:val="00432BA3"/>
    <w:rPr>
      <w:rFonts w:eastAsiaTheme="minorHAnsi"/>
    </w:rPr>
  </w:style>
  <w:style w:type="paragraph" w:customStyle="1" w:styleId="44FCEC2CF4C646CEB72AD13879F0EEE1">
    <w:name w:val="44FCEC2CF4C646CEB72AD13879F0EEE1"/>
    <w:rsid w:val="00432BA3"/>
    <w:rPr>
      <w:rFonts w:eastAsiaTheme="minorHAnsi"/>
    </w:rPr>
  </w:style>
  <w:style w:type="paragraph" w:customStyle="1" w:styleId="1B338E625B1943BA9A6D89DEF2E2A8EF">
    <w:name w:val="1B338E625B1943BA9A6D89DEF2E2A8EF"/>
    <w:rsid w:val="00432BA3"/>
    <w:rPr>
      <w:rFonts w:eastAsiaTheme="minorHAnsi"/>
    </w:rPr>
  </w:style>
  <w:style w:type="paragraph" w:customStyle="1" w:styleId="EA5B740B151B430E9AB724130BC95E62">
    <w:name w:val="EA5B740B151B430E9AB724130BC95E62"/>
    <w:rsid w:val="00432BA3"/>
    <w:rPr>
      <w:rFonts w:eastAsiaTheme="minorHAnsi"/>
    </w:rPr>
  </w:style>
  <w:style w:type="paragraph" w:customStyle="1" w:styleId="962F0B192AB741C49CCD6E2290889435">
    <w:name w:val="962F0B192AB741C49CCD6E2290889435"/>
    <w:rsid w:val="00432BA3"/>
    <w:rPr>
      <w:rFonts w:eastAsiaTheme="minorHAnsi"/>
    </w:rPr>
  </w:style>
  <w:style w:type="paragraph" w:customStyle="1" w:styleId="813FBDAAFF4F4D9DA4C6525BAEF40B03">
    <w:name w:val="813FBDAAFF4F4D9DA4C6525BAEF40B03"/>
    <w:rsid w:val="00432BA3"/>
    <w:rPr>
      <w:rFonts w:eastAsiaTheme="minorHAnsi"/>
    </w:rPr>
  </w:style>
  <w:style w:type="paragraph" w:customStyle="1" w:styleId="BF7783607F3F4D558B2FD4AA4B42AE4B">
    <w:name w:val="BF7783607F3F4D558B2FD4AA4B42AE4B"/>
    <w:rsid w:val="00432BA3"/>
    <w:rPr>
      <w:rFonts w:eastAsiaTheme="minorHAnsi"/>
    </w:rPr>
  </w:style>
  <w:style w:type="paragraph" w:customStyle="1" w:styleId="F988720CE7E945CB9F7CBFACA22AEB1432">
    <w:name w:val="F988720CE7E945CB9F7CBFACA22AEB1432"/>
    <w:rsid w:val="00432BA3"/>
    <w:rPr>
      <w:rFonts w:eastAsiaTheme="minorHAnsi"/>
    </w:rPr>
  </w:style>
  <w:style w:type="paragraph" w:customStyle="1" w:styleId="DC6A31FE77124CF7BA982997388A13A832">
    <w:name w:val="DC6A31FE77124CF7BA982997388A13A832"/>
    <w:rsid w:val="00432BA3"/>
    <w:rPr>
      <w:rFonts w:eastAsiaTheme="minorHAnsi"/>
    </w:rPr>
  </w:style>
  <w:style w:type="paragraph" w:customStyle="1" w:styleId="D4C16BE7CAA24CF2907DAE7F38FA1E7332">
    <w:name w:val="D4C16BE7CAA24CF2907DAE7F38FA1E7332"/>
    <w:rsid w:val="00432BA3"/>
    <w:rPr>
      <w:rFonts w:eastAsiaTheme="minorHAnsi"/>
    </w:rPr>
  </w:style>
  <w:style w:type="paragraph" w:customStyle="1" w:styleId="F71D7102202149B18ABDFFBA074FB01532">
    <w:name w:val="F71D7102202149B18ABDFFBA074FB01532"/>
    <w:rsid w:val="00432BA3"/>
    <w:rPr>
      <w:rFonts w:eastAsiaTheme="minorHAnsi"/>
    </w:rPr>
  </w:style>
  <w:style w:type="paragraph" w:customStyle="1" w:styleId="4D89AC0E347D453CACEB36BAE112D6411">
    <w:name w:val="4D89AC0E347D453CACEB36BAE112D6411"/>
    <w:rsid w:val="00432BA3"/>
    <w:rPr>
      <w:rFonts w:eastAsiaTheme="minorHAnsi"/>
    </w:rPr>
  </w:style>
  <w:style w:type="paragraph" w:customStyle="1" w:styleId="CAF1173E3F384F80BB8AC715ADE94DE51">
    <w:name w:val="CAF1173E3F384F80BB8AC715ADE94DE51"/>
    <w:rsid w:val="00432BA3"/>
    <w:rPr>
      <w:rFonts w:eastAsiaTheme="minorHAnsi"/>
    </w:rPr>
  </w:style>
  <w:style w:type="paragraph" w:customStyle="1" w:styleId="224AB83E34094FDE87C2D9255D1D206C1">
    <w:name w:val="224AB83E34094FDE87C2D9255D1D206C1"/>
    <w:rsid w:val="00432BA3"/>
    <w:rPr>
      <w:rFonts w:eastAsiaTheme="minorHAnsi"/>
    </w:rPr>
  </w:style>
  <w:style w:type="paragraph" w:customStyle="1" w:styleId="736E21F5F951400B9C8EAA572B90DB2A1">
    <w:name w:val="736E21F5F951400B9C8EAA572B90DB2A1"/>
    <w:rsid w:val="00432BA3"/>
    <w:rPr>
      <w:rFonts w:eastAsiaTheme="minorHAnsi"/>
    </w:rPr>
  </w:style>
  <w:style w:type="paragraph" w:customStyle="1" w:styleId="9C3B33BCF9714E81A8E538FE5CBB17791">
    <w:name w:val="9C3B33BCF9714E81A8E538FE5CBB17791"/>
    <w:rsid w:val="00432BA3"/>
    <w:rPr>
      <w:rFonts w:eastAsiaTheme="minorHAnsi"/>
    </w:rPr>
  </w:style>
  <w:style w:type="paragraph" w:customStyle="1" w:styleId="680A800785C14C48B85412345B49B9CB1">
    <w:name w:val="680A800785C14C48B85412345B49B9CB1"/>
    <w:rsid w:val="00432BA3"/>
    <w:rPr>
      <w:rFonts w:eastAsiaTheme="minorHAnsi"/>
    </w:rPr>
  </w:style>
  <w:style w:type="paragraph" w:customStyle="1" w:styleId="E893AD0C97594490B8FC9A68E7C1EC9A1">
    <w:name w:val="E893AD0C97594490B8FC9A68E7C1EC9A1"/>
    <w:rsid w:val="00432BA3"/>
    <w:rPr>
      <w:rFonts w:eastAsiaTheme="minorHAnsi"/>
    </w:rPr>
  </w:style>
  <w:style w:type="paragraph" w:customStyle="1" w:styleId="8BB5DCCB0D3B44DAA56817DC6E3951401">
    <w:name w:val="8BB5DCCB0D3B44DAA56817DC6E3951401"/>
    <w:rsid w:val="00432BA3"/>
    <w:rPr>
      <w:rFonts w:eastAsiaTheme="minorHAnsi"/>
    </w:rPr>
  </w:style>
  <w:style w:type="paragraph" w:customStyle="1" w:styleId="77B2B29884A345A78EBA8DD2CAD6B7781">
    <w:name w:val="77B2B29884A345A78EBA8DD2CAD6B7781"/>
    <w:rsid w:val="00432BA3"/>
    <w:rPr>
      <w:rFonts w:eastAsiaTheme="minorHAnsi"/>
    </w:rPr>
  </w:style>
  <w:style w:type="paragraph" w:customStyle="1" w:styleId="AA3FFC0F89084F71A9E0774F7BECECD71">
    <w:name w:val="AA3FFC0F89084F71A9E0774F7BECECD71"/>
    <w:rsid w:val="00432BA3"/>
    <w:rPr>
      <w:rFonts w:eastAsiaTheme="minorHAnsi"/>
    </w:rPr>
  </w:style>
  <w:style w:type="paragraph" w:customStyle="1" w:styleId="21C6481B88BA4F6384CD136A7EB001081">
    <w:name w:val="21C6481B88BA4F6384CD136A7EB001081"/>
    <w:rsid w:val="00432BA3"/>
    <w:rPr>
      <w:rFonts w:eastAsiaTheme="minorHAnsi"/>
    </w:rPr>
  </w:style>
  <w:style w:type="paragraph" w:customStyle="1" w:styleId="410B6D315FF447BF995AED06B0D937BC1">
    <w:name w:val="410B6D315FF447BF995AED06B0D937BC1"/>
    <w:rsid w:val="00432BA3"/>
    <w:rPr>
      <w:rFonts w:eastAsiaTheme="minorHAnsi"/>
    </w:rPr>
  </w:style>
  <w:style w:type="paragraph" w:customStyle="1" w:styleId="BC80556AF6E54B7DB0F7F9402329E6801">
    <w:name w:val="BC80556AF6E54B7DB0F7F9402329E6801"/>
    <w:rsid w:val="00432BA3"/>
    <w:rPr>
      <w:rFonts w:eastAsiaTheme="minorHAnsi"/>
    </w:rPr>
  </w:style>
  <w:style w:type="paragraph" w:customStyle="1" w:styleId="44FCEC2CF4C646CEB72AD13879F0EEE11">
    <w:name w:val="44FCEC2CF4C646CEB72AD13879F0EEE11"/>
    <w:rsid w:val="00432BA3"/>
    <w:rPr>
      <w:rFonts w:eastAsiaTheme="minorHAnsi"/>
    </w:rPr>
  </w:style>
  <w:style w:type="paragraph" w:customStyle="1" w:styleId="1B338E625B1943BA9A6D89DEF2E2A8EF1">
    <w:name w:val="1B338E625B1943BA9A6D89DEF2E2A8EF1"/>
    <w:rsid w:val="00432BA3"/>
    <w:rPr>
      <w:rFonts w:eastAsiaTheme="minorHAnsi"/>
    </w:rPr>
  </w:style>
  <w:style w:type="paragraph" w:customStyle="1" w:styleId="EA5B740B151B430E9AB724130BC95E621">
    <w:name w:val="EA5B740B151B430E9AB724130BC95E621"/>
    <w:rsid w:val="00432BA3"/>
    <w:rPr>
      <w:rFonts w:eastAsiaTheme="minorHAnsi"/>
    </w:rPr>
  </w:style>
  <w:style w:type="paragraph" w:customStyle="1" w:styleId="962F0B192AB741C49CCD6E22908894351">
    <w:name w:val="962F0B192AB741C49CCD6E22908894351"/>
    <w:rsid w:val="00432BA3"/>
    <w:rPr>
      <w:rFonts w:eastAsiaTheme="minorHAnsi"/>
    </w:rPr>
  </w:style>
  <w:style w:type="paragraph" w:customStyle="1" w:styleId="813FBDAAFF4F4D9DA4C6525BAEF40B031">
    <w:name w:val="813FBDAAFF4F4D9DA4C6525BAEF40B031"/>
    <w:rsid w:val="00432BA3"/>
    <w:rPr>
      <w:rFonts w:eastAsiaTheme="minorHAnsi"/>
    </w:rPr>
  </w:style>
  <w:style w:type="paragraph" w:customStyle="1" w:styleId="BF7783607F3F4D558B2FD4AA4B42AE4B1">
    <w:name w:val="BF7783607F3F4D558B2FD4AA4B42AE4B1"/>
    <w:rsid w:val="00432BA3"/>
    <w:rPr>
      <w:rFonts w:eastAsiaTheme="minorHAnsi"/>
    </w:rPr>
  </w:style>
  <w:style w:type="paragraph" w:customStyle="1" w:styleId="F988720CE7E945CB9F7CBFACA22AEB1433">
    <w:name w:val="F988720CE7E945CB9F7CBFACA22AEB1433"/>
    <w:rsid w:val="000D0C86"/>
    <w:rPr>
      <w:rFonts w:eastAsiaTheme="minorHAnsi"/>
    </w:rPr>
  </w:style>
  <w:style w:type="paragraph" w:customStyle="1" w:styleId="DC6A31FE77124CF7BA982997388A13A833">
    <w:name w:val="DC6A31FE77124CF7BA982997388A13A833"/>
    <w:rsid w:val="000D0C86"/>
    <w:rPr>
      <w:rFonts w:eastAsiaTheme="minorHAnsi"/>
    </w:rPr>
  </w:style>
  <w:style w:type="paragraph" w:customStyle="1" w:styleId="D4C16BE7CAA24CF2907DAE7F38FA1E7333">
    <w:name w:val="D4C16BE7CAA24CF2907DAE7F38FA1E7333"/>
    <w:rsid w:val="000D0C86"/>
    <w:rPr>
      <w:rFonts w:eastAsiaTheme="minorHAnsi"/>
    </w:rPr>
  </w:style>
  <w:style w:type="paragraph" w:customStyle="1" w:styleId="F71D7102202149B18ABDFFBA074FB01533">
    <w:name w:val="F71D7102202149B18ABDFFBA074FB01533"/>
    <w:rsid w:val="000D0C86"/>
    <w:rPr>
      <w:rFonts w:eastAsiaTheme="minorHAnsi"/>
    </w:rPr>
  </w:style>
  <w:style w:type="paragraph" w:customStyle="1" w:styleId="4D89AC0E347D453CACEB36BAE112D6412">
    <w:name w:val="4D89AC0E347D453CACEB36BAE112D6412"/>
    <w:rsid w:val="000D0C86"/>
    <w:rPr>
      <w:rFonts w:eastAsiaTheme="minorHAnsi"/>
    </w:rPr>
  </w:style>
  <w:style w:type="paragraph" w:customStyle="1" w:styleId="CAF1173E3F384F80BB8AC715ADE94DE52">
    <w:name w:val="CAF1173E3F384F80BB8AC715ADE94DE52"/>
    <w:rsid w:val="000D0C86"/>
    <w:rPr>
      <w:rFonts w:eastAsiaTheme="minorHAnsi"/>
    </w:rPr>
  </w:style>
  <w:style w:type="paragraph" w:customStyle="1" w:styleId="224AB83E34094FDE87C2D9255D1D206C2">
    <w:name w:val="224AB83E34094FDE87C2D9255D1D206C2"/>
    <w:rsid w:val="000D0C86"/>
    <w:rPr>
      <w:rFonts w:eastAsiaTheme="minorHAnsi"/>
    </w:rPr>
  </w:style>
  <w:style w:type="paragraph" w:customStyle="1" w:styleId="736E21F5F951400B9C8EAA572B90DB2A2">
    <w:name w:val="736E21F5F951400B9C8EAA572B90DB2A2"/>
    <w:rsid w:val="000D0C86"/>
    <w:rPr>
      <w:rFonts w:eastAsiaTheme="minorHAnsi"/>
    </w:rPr>
  </w:style>
  <w:style w:type="paragraph" w:customStyle="1" w:styleId="9C3B33BCF9714E81A8E538FE5CBB17792">
    <w:name w:val="9C3B33BCF9714E81A8E538FE5CBB17792"/>
    <w:rsid w:val="000D0C86"/>
    <w:rPr>
      <w:rFonts w:eastAsiaTheme="minorHAnsi"/>
    </w:rPr>
  </w:style>
  <w:style w:type="paragraph" w:customStyle="1" w:styleId="680A800785C14C48B85412345B49B9CB2">
    <w:name w:val="680A800785C14C48B85412345B49B9CB2"/>
    <w:rsid w:val="000D0C86"/>
    <w:rPr>
      <w:rFonts w:eastAsiaTheme="minorHAnsi"/>
    </w:rPr>
  </w:style>
  <w:style w:type="paragraph" w:customStyle="1" w:styleId="E893AD0C97594490B8FC9A68E7C1EC9A2">
    <w:name w:val="E893AD0C97594490B8FC9A68E7C1EC9A2"/>
    <w:rsid w:val="000D0C86"/>
    <w:rPr>
      <w:rFonts w:eastAsiaTheme="minorHAnsi"/>
    </w:rPr>
  </w:style>
  <w:style w:type="paragraph" w:customStyle="1" w:styleId="8BB5DCCB0D3B44DAA56817DC6E3951402">
    <w:name w:val="8BB5DCCB0D3B44DAA56817DC6E3951402"/>
    <w:rsid w:val="000D0C86"/>
    <w:rPr>
      <w:rFonts w:eastAsiaTheme="minorHAnsi"/>
    </w:rPr>
  </w:style>
  <w:style w:type="paragraph" w:customStyle="1" w:styleId="A342D5ACB247483188DB74FD956B0D16">
    <w:name w:val="A342D5ACB247483188DB74FD956B0D16"/>
    <w:rsid w:val="000D0C86"/>
    <w:rPr>
      <w:rFonts w:eastAsiaTheme="minorHAnsi"/>
    </w:rPr>
  </w:style>
  <w:style w:type="paragraph" w:customStyle="1" w:styleId="F3C0D38355CD4C6AA5A88288BF7757DE">
    <w:name w:val="F3C0D38355CD4C6AA5A88288BF7757DE"/>
    <w:rsid w:val="000D0C86"/>
    <w:rPr>
      <w:rFonts w:eastAsiaTheme="minorHAnsi"/>
    </w:rPr>
  </w:style>
  <w:style w:type="paragraph" w:customStyle="1" w:styleId="5C311EAEC2B1455AA6A0798D703369E0">
    <w:name w:val="5C311EAEC2B1455AA6A0798D703369E0"/>
    <w:rsid w:val="000D0C86"/>
    <w:rPr>
      <w:rFonts w:eastAsiaTheme="minorHAnsi"/>
    </w:rPr>
  </w:style>
  <w:style w:type="paragraph" w:customStyle="1" w:styleId="5B9AB852884B4FABB49C67B884AD4AE3">
    <w:name w:val="5B9AB852884B4FABB49C67B884AD4AE3"/>
    <w:rsid w:val="000D0C86"/>
    <w:rPr>
      <w:rFonts w:eastAsiaTheme="minorHAnsi"/>
    </w:rPr>
  </w:style>
  <w:style w:type="paragraph" w:customStyle="1" w:styleId="7F8E4C0397E44BF1AE9404B210250DEE">
    <w:name w:val="7F8E4C0397E44BF1AE9404B210250DEE"/>
    <w:rsid w:val="000D0C86"/>
    <w:rPr>
      <w:rFonts w:eastAsiaTheme="minorHAnsi"/>
    </w:rPr>
  </w:style>
  <w:style w:type="paragraph" w:customStyle="1" w:styleId="89563B4C933C454E8D28CB17F51EA566">
    <w:name w:val="89563B4C933C454E8D28CB17F51EA566"/>
    <w:rsid w:val="000D0C86"/>
    <w:rPr>
      <w:rFonts w:eastAsiaTheme="minorHAnsi"/>
    </w:rPr>
  </w:style>
  <w:style w:type="paragraph" w:customStyle="1" w:styleId="28BE93EA22EF4A578244E01F60933AFD">
    <w:name w:val="28BE93EA22EF4A578244E01F60933AFD"/>
    <w:rsid w:val="000D0C86"/>
    <w:rPr>
      <w:rFonts w:eastAsiaTheme="minorHAnsi"/>
    </w:rPr>
  </w:style>
  <w:style w:type="paragraph" w:customStyle="1" w:styleId="3DCF5365F81443A78DB4F6E06F44B3B1">
    <w:name w:val="3DCF5365F81443A78DB4F6E06F44B3B1"/>
    <w:rsid w:val="000D0C86"/>
    <w:rPr>
      <w:rFonts w:eastAsiaTheme="minorHAnsi"/>
    </w:rPr>
  </w:style>
  <w:style w:type="paragraph" w:customStyle="1" w:styleId="A5213C21B36D4DDA9B512A3E77C32EBF">
    <w:name w:val="A5213C21B36D4DDA9B512A3E77C32EBF"/>
    <w:rsid w:val="000D0C86"/>
    <w:rPr>
      <w:rFonts w:eastAsiaTheme="minorHAnsi"/>
    </w:rPr>
  </w:style>
  <w:style w:type="paragraph" w:customStyle="1" w:styleId="B1DCD29F12D140AEADBAFD6E3AC23555">
    <w:name w:val="B1DCD29F12D140AEADBAFD6E3AC23555"/>
    <w:rsid w:val="000D0C86"/>
    <w:rPr>
      <w:rFonts w:eastAsiaTheme="minorHAnsi"/>
    </w:rPr>
  </w:style>
  <w:style w:type="paragraph" w:customStyle="1" w:styleId="9E0A700E051742B4997FC8C4203AC256">
    <w:name w:val="9E0A700E051742B4997FC8C4203AC256"/>
    <w:rsid w:val="000D0C86"/>
    <w:rPr>
      <w:rFonts w:eastAsiaTheme="minorHAnsi"/>
    </w:rPr>
  </w:style>
  <w:style w:type="paragraph" w:customStyle="1" w:styleId="F988720CE7E945CB9F7CBFACA22AEB1434">
    <w:name w:val="F988720CE7E945CB9F7CBFACA22AEB1434"/>
    <w:rsid w:val="004819F7"/>
    <w:rPr>
      <w:rFonts w:eastAsiaTheme="minorHAnsi"/>
    </w:rPr>
  </w:style>
  <w:style w:type="paragraph" w:customStyle="1" w:styleId="DC6A31FE77124CF7BA982997388A13A834">
    <w:name w:val="DC6A31FE77124CF7BA982997388A13A834"/>
    <w:rsid w:val="004819F7"/>
    <w:rPr>
      <w:rFonts w:eastAsiaTheme="minorHAnsi"/>
    </w:rPr>
  </w:style>
  <w:style w:type="paragraph" w:customStyle="1" w:styleId="D4C16BE7CAA24CF2907DAE7F38FA1E7334">
    <w:name w:val="D4C16BE7CAA24CF2907DAE7F38FA1E7334"/>
    <w:rsid w:val="004819F7"/>
    <w:rPr>
      <w:rFonts w:eastAsiaTheme="minorHAnsi"/>
    </w:rPr>
  </w:style>
  <w:style w:type="paragraph" w:customStyle="1" w:styleId="F71D7102202149B18ABDFFBA074FB01534">
    <w:name w:val="F71D7102202149B18ABDFFBA074FB01534"/>
    <w:rsid w:val="004819F7"/>
    <w:rPr>
      <w:rFonts w:eastAsiaTheme="minorHAnsi"/>
    </w:rPr>
  </w:style>
  <w:style w:type="paragraph" w:customStyle="1" w:styleId="4D89AC0E347D453CACEB36BAE112D6413">
    <w:name w:val="4D89AC0E347D453CACEB36BAE112D6413"/>
    <w:rsid w:val="004819F7"/>
    <w:rPr>
      <w:rFonts w:eastAsiaTheme="minorHAnsi"/>
    </w:rPr>
  </w:style>
  <w:style w:type="paragraph" w:customStyle="1" w:styleId="CAF1173E3F384F80BB8AC715ADE94DE53">
    <w:name w:val="CAF1173E3F384F80BB8AC715ADE94DE53"/>
    <w:rsid w:val="004819F7"/>
    <w:rPr>
      <w:rFonts w:eastAsiaTheme="minorHAnsi"/>
    </w:rPr>
  </w:style>
  <w:style w:type="paragraph" w:customStyle="1" w:styleId="224AB83E34094FDE87C2D9255D1D206C3">
    <w:name w:val="224AB83E34094FDE87C2D9255D1D206C3"/>
    <w:rsid w:val="004819F7"/>
    <w:rPr>
      <w:rFonts w:eastAsiaTheme="minorHAnsi"/>
    </w:rPr>
  </w:style>
  <w:style w:type="paragraph" w:customStyle="1" w:styleId="736E21F5F951400B9C8EAA572B90DB2A3">
    <w:name w:val="736E21F5F951400B9C8EAA572B90DB2A3"/>
    <w:rsid w:val="004819F7"/>
    <w:rPr>
      <w:rFonts w:eastAsiaTheme="minorHAnsi"/>
    </w:rPr>
  </w:style>
  <w:style w:type="paragraph" w:customStyle="1" w:styleId="9C3B33BCF9714E81A8E538FE5CBB17793">
    <w:name w:val="9C3B33BCF9714E81A8E538FE5CBB17793"/>
    <w:rsid w:val="004819F7"/>
    <w:rPr>
      <w:rFonts w:eastAsiaTheme="minorHAnsi"/>
    </w:rPr>
  </w:style>
  <w:style w:type="paragraph" w:customStyle="1" w:styleId="680A800785C14C48B85412345B49B9CB3">
    <w:name w:val="680A800785C14C48B85412345B49B9CB3"/>
    <w:rsid w:val="004819F7"/>
    <w:rPr>
      <w:rFonts w:eastAsiaTheme="minorHAnsi"/>
    </w:rPr>
  </w:style>
  <w:style w:type="paragraph" w:customStyle="1" w:styleId="E893AD0C97594490B8FC9A68E7C1EC9A3">
    <w:name w:val="E893AD0C97594490B8FC9A68E7C1EC9A3"/>
    <w:rsid w:val="004819F7"/>
    <w:rPr>
      <w:rFonts w:eastAsiaTheme="minorHAnsi"/>
    </w:rPr>
  </w:style>
  <w:style w:type="paragraph" w:customStyle="1" w:styleId="8BB5DCCB0D3B44DAA56817DC6E3951403">
    <w:name w:val="8BB5DCCB0D3B44DAA56817DC6E3951403"/>
    <w:rsid w:val="004819F7"/>
    <w:rPr>
      <w:rFonts w:eastAsiaTheme="minorHAnsi"/>
    </w:rPr>
  </w:style>
  <w:style w:type="paragraph" w:customStyle="1" w:styleId="8D3E817732EA4D86ABD2CE3162B61265">
    <w:name w:val="8D3E817732EA4D86ABD2CE3162B61265"/>
    <w:rsid w:val="004819F7"/>
    <w:rPr>
      <w:rFonts w:eastAsiaTheme="minorHAnsi"/>
    </w:rPr>
  </w:style>
  <w:style w:type="paragraph" w:customStyle="1" w:styleId="89E3B47DA40F44E184926BD2D2879DA0">
    <w:name w:val="89E3B47DA40F44E184926BD2D2879DA0"/>
    <w:rsid w:val="004819F7"/>
    <w:rPr>
      <w:rFonts w:eastAsiaTheme="minorHAnsi"/>
    </w:rPr>
  </w:style>
  <w:style w:type="paragraph" w:customStyle="1" w:styleId="853AB0994DD34369975FAB0693AFD750">
    <w:name w:val="853AB0994DD34369975FAB0693AFD750"/>
    <w:rsid w:val="004819F7"/>
    <w:rPr>
      <w:rFonts w:eastAsiaTheme="minorHAnsi"/>
    </w:rPr>
  </w:style>
  <w:style w:type="paragraph" w:customStyle="1" w:styleId="A46B613BC0DD4F33B25B4EE71234A925">
    <w:name w:val="A46B613BC0DD4F33B25B4EE71234A925"/>
    <w:rsid w:val="004819F7"/>
    <w:rPr>
      <w:rFonts w:eastAsiaTheme="minorHAnsi"/>
    </w:rPr>
  </w:style>
  <w:style w:type="paragraph" w:customStyle="1" w:styleId="8D8B34E744B244FFB67A34009B2EF9CC">
    <w:name w:val="8D8B34E744B244FFB67A34009B2EF9CC"/>
    <w:rsid w:val="004819F7"/>
    <w:rPr>
      <w:rFonts w:eastAsiaTheme="minorHAnsi"/>
    </w:rPr>
  </w:style>
  <w:style w:type="paragraph" w:customStyle="1" w:styleId="347556CE556D404E8A998F87FA6E84DD">
    <w:name w:val="347556CE556D404E8A998F87FA6E84DD"/>
    <w:rsid w:val="004819F7"/>
    <w:rPr>
      <w:rFonts w:eastAsiaTheme="minorHAnsi"/>
    </w:rPr>
  </w:style>
  <w:style w:type="paragraph" w:customStyle="1" w:styleId="D794FAC9CDA84E1FB62E910D19A62F0B">
    <w:name w:val="D794FAC9CDA84E1FB62E910D19A62F0B"/>
    <w:rsid w:val="004819F7"/>
    <w:rPr>
      <w:rFonts w:eastAsiaTheme="minorHAnsi"/>
    </w:rPr>
  </w:style>
  <w:style w:type="paragraph" w:customStyle="1" w:styleId="52B91A44691B4D9CA6B74A6A76C55A7D">
    <w:name w:val="52B91A44691B4D9CA6B74A6A76C55A7D"/>
    <w:rsid w:val="004819F7"/>
    <w:rPr>
      <w:rFonts w:eastAsiaTheme="minorHAnsi"/>
    </w:rPr>
  </w:style>
  <w:style w:type="paragraph" w:customStyle="1" w:styleId="5F0C5F0A72064449B0535E62218C7E31">
    <w:name w:val="5F0C5F0A72064449B0535E62218C7E31"/>
    <w:rsid w:val="004819F7"/>
    <w:rPr>
      <w:rFonts w:eastAsiaTheme="minorHAnsi"/>
    </w:rPr>
  </w:style>
  <w:style w:type="paragraph" w:customStyle="1" w:styleId="9A2798D31F584D49A538F5EADF4E575A">
    <w:name w:val="9A2798D31F584D49A538F5EADF4E575A"/>
    <w:rsid w:val="004819F7"/>
    <w:rPr>
      <w:rFonts w:eastAsiaTheme="minorHAnsi"/>
    </w:rPr>
  </w:style>
  <w:style w:type="paragraph" w:customStyle="1" w:styleId="70A5F155E3384EF891BC840C48B90755">
    <w:name w:val="70A5F155E3384EF891BC840C48B90755"/>
    <w:rsid w:val="004819F7"/>
    <w:rPr>
      <w:rFonts w:eastAsiaTheme="minorHAnsi"/>
    </w:rPr>
  </w:style>
  <w:style w:type="paragraph" w:customStyle="1" w:styleId="F988720CE7E945CB9F7CBFACA22AEB1435">
    <w:name w:val="F988720CE7E945CB9F7CBFACA22AEB1435"/>
    <w:rsid w:val="00777E5D"/>
    <w:rPr>
      <w:rFonts w:eastAsiaTheme="minorHAnsi"/>
    </w:rPr>
  </w:style>
  <w:style w:type="paragraph" w:customStyle="1" w:styleId="DC6A31FE77124CF7BA982997388A13A835">
    <w:name w:val="DC6A31FE77124CF7BA982997388A13A835"/>
    <w:rsid w:val="00777E5D"/>
    <w:rPr>
      <w:rFonts w:eastAsiaTheme="minorHAnsi"/>
    </w:rPr>
  </w:style>
  <w:style w:type="paragraph" w:customStyle="1" w:styleId="D4C16BE7CAA24CF2907DAE7F38FA1E7335">
    <w:name w:val="D4C16BE7CAA24CF2907DAE7F38FA1E7335"/>
    <w:rsid w:val="00777E5D"/>
    <w:rPr>
      <w:rFonts w:eastAsiaTheme="minorHAnsi"/>
    </w:rPr>
  </w:style>
  <w:style w:type="paragraph" w:customStyle="1" w:styleId="F71D7102202149B18ABDFFBA074FB01535">
    <w:name w:val="F71D7102202149B18ABDFFBA074FB01535"/>
    <w:rsid w:val="00777E5D"/>
    <w:rPr>
      <w:rFonts w:eastAsiaTheme="minorHAnsi"/>
    </w:rPr>
  </w:style>
  <w:style w:type="paragraph" w:customStyle="1" w:styleId="4D89AC0E347D453CACEB36BAE112D6414">
    <w:name w:val="4D89AC0E347D453CACEB36BAE112D6414"/>
    <w:rsid w:val="00777E5D"/>
    <w:rPr>
      <w:rFonts w:eastAsiaTheme="minorHAnsi"/>
    </w:rPr>
  </w:style>
  <w:style w:type="paragraph" w:customStyle="1" w:styleId="CAF1173E3F384F80BB8AC715ADE94DE54">
    <w:name w:val="CAF1173E3F384F80BB8AC715ADE94DE54"/>
    <w:rsid w:val="00777E5D"/>
    <w:rPr>
      <w:rFonts w:eastAsiaTheme="minorHAnsi"/>
    </w:rPr>
  </w:style>
  <w:style w:type="paragraph" w:customStyle="1" w:styleId="224AB83E34094FDE87C2D9255D1D206C4">
    <w:name w:val="224AB83E34094FDE87C2D9255D1D206C4"/>
    <w:rsid w:val="00777E5D"/>
    <w:rPr>
      <w:rFonts w:eastAsiaTheme="minorHAnsi"/>
    </w:rPr>
  </w:style>
  <w:style w:type="paragraph" w:customStyle="1" w:styleId="736E21F5F951400B9C8EAA572B90DB2A4">
    <w:name w:val="736E21F5F951400B9C8EAA572B90DB2A4"/>
    <w:rsid w:val="00777E5D"/>
    <w:rPr>
      <w:rFonts w:eastAsiaTheme="minorHAnsi"/>
    </w:rPr>
  </w:style>
  <w:style w:type="paragraph" w:customStyle="1" w:styleId="9C3B33BCF9714E81A8E538FE5CBB17794">
    <w:name w:val="9C3B33BCF9714E81A8E538FE5CBB17794"/>
    <w:rsid w:val="00777E5D"/>
    <w:rPr>
      <w:rFonts w:eastAsiaTheme="minorHAnsi"/>
    </w:rPr>
  </w:style>
  <w:style w:type="paragraph" w:customStyle="1" w:styleId="E74F8676C9B94798B1A7CA1956DCF41B">
    <w:name w:val="E74F8676C9B94798B1A7CA1956DCF41B"/>
    <w:rsid w:val="00777E5D"/>
    <w:rPr>
      <w:rFonts w:eastAsiaTheme="minorHAnsi"/>
    </w:rPr>
  </w:style>
  <w:style w:type="paragraph" w:customStyle="1" w:styleId="B614D1F7D11E420EB87118BC6DDB73DC">
    <w:name w:val="B614D1F7D11E420EB87118BC6DDB73DC"/>
    <w:rsid w:val="00777E5D"/>
    <w:rPr>
      <w:rFonts w:eastAsiaTheme="minorHAnsi"/>
    </w:rPr>
  </w:style>
  <w:style w:type="paragraph" w:customStyle="1" w:styleId="EEE9518D4FE24A20B5B6475B83910D7A">
    <w:name w:val="EEE9518D4FE24A20B5B6475B83910D7A"/>
    <w:rsid w:val="00777E5D"/>
    <w:rPr>
      <w:rFonts w:eastAsiaTheme="minorHAnsi"/>
    </w:rPr>
  </w:style>
  <w:style w:type="paragraph" w:customStyle="1" w:styleId="4F0048416A6941A5992E142EB6A66A17">
    <w:name w:val="4F0048416A6941A5992E142EB6A66A17"/>
    <w:rsid w:val="00777E5D"/>
    <w:rPr>
      <w:rFonts w:eastAsiaTheme="minorHAnsi"/>
    </w:rPr>
  </w:style>
  <w:style w:type="paragraph" w:customStyle="1" w:styleId="25BE1AD032F643BCA0CE99AFA7723F58">
    <w:name w:val="25BE1AD032F643BCA0CE99AFA7723F58"/>
    <w:rsid w:val="00777E5D"/>
    <w:rPr>
      <w:rFonts w:eastAsiaTheme="minorHAnsi"/>
    </w:rPr>
  </w:style>
  <w:style w:type="paragraph" w:customStyle="1" w:styleId="5E4E24C009A445D3A00F42C02D527DFB">
    <w:name w:val="5E4E24C009A445D3A00F42C02D527DFB"/>
    <w:rsid w:val="00777E5D"/>
    <w:rPr>
      <w:rFonts w:eastAsiaTheme="minorHAnsi"/>
    </w:rPr>
  </w:style>
  <w:style w:type="paragraph" w:customStyle="1" w:styleId="749AB61E843E4E6192D124FD68752810">
    <w:name w:val="749AB61E843E4E6192D124FD68752810"/>
    <w:rsid w:val="00777E5D"/>
    <w:rPr>
      <w:rFonts w:eastAsiaTheme="minorHAnsi"/>
    </w:rPr>
  </w:style>
  <w:style w:type="paragraph" w:customStyle="1" w:styleId="A5A94979BD704225B2AAC45D9262CBC5">
    <w:name w:val="A5A94979BD704225B2AAC45D9262CBC5"/>
    <w:rsid w:val="00777E5D"/>
    <w:rPr>
      <w:rFonts w:eastAsiaTheme="minorHAnsi"/>
    </w:rPr>
  </w:style>
  <w:style w:type="paragraph" w:customStyle="1" w:styleId="F9911C79AE5B4680839DCF5FFE3864CD">
    <w:name w:val="F9911C79AE5B4680839DCF5FFE3864CD"/>
    <w:rsid w:val="00777E5D"/>
    <w:rPr>
      <w:rFonts w:eastAsiaTheme="minorHAnsi"/>
    </w:rPr>
  </w:style>
  <w:style w:type="paragraph" w:customStyle="1" w:styleId="A03B48E2BD8442BFB6837259F21DBD42">
    <w:name w:val="A03B48E2BD8442BFB6837259F21DBD42"/>
    <w:rsid w:val="00777E5D"/>
    <w:rPr>
      <w:rFonts w:eastAsiaTheme="minorHAnsi"/>
    </w:rPr>
  </w:style>
  <w:style w:type="paragraph" w:customStyle="1" w:styleId="CC123EB7B7274AE19D73602BC16514C5">
    <w:name w:val="CC123EB7B7274AE19D73602BC16514C5"/>
    <w:rsid w:val="00777E5D"/>
    <w:rPr>
      <w:rFonts w:eastAsiaTheme="minorHAnsi"/>
    </w:rPr>
  </w:style>
  <w:style w:type="paragraph" w:customStyle="1" w:styleId="CE3812459FF74266A592FEA1559E4FDA">
    <w:name w:val="CE3812459FF74266A592FEA1559E4FDA"/>
    <w:rsid w:val="00777E5D"/>
    <w:rPr>
      <w:rFonts w:eastAsiaTheme="minorHAnsi"/>
    </w:rPr>
  </w:style>
  <w:style w:type="paragraph" w:customStyle="1" w:styleId="F32A69E4E54B4C70B38FF98607761897">
    <w:name w:val="F32A69E4E54B4C70B38FF98607761897"/>
    <w:rsid w:val="00777E5D"/>
    <w:rPr>
      <w:rFonts w:eastAsiaTheme="minorHAnsi"/>
    </w:rPr>
  </w:style>
  <w:style w:type="paragraph" w:customStyle="1" w:styleId="82AAC238834F4C2FAEBFFF5BF71EA32A">
    <w:name w:val="82AAC238834F4C2FAEBFFF5BF71EA32A"/>
    <w:rsid w:val="00777E5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4685BCF81BCB654588DDDA07291826D0|-1550924864" UniqueId="b1691224-4d96-4953-9561-c30022fbc6c2">
      <p:Name>Retention</p:Name>
      <p:Description>Automatic scheduling of content for processing, and performing a retention action on content that has reached its due date.</p:Description>
      <p:CustomData>
        <Schedules nextStageId="2">
          <Schedule type="Default">
            <stages>
              <data stageId="1" stageDeleted="true"/>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ivision xmlns="5b18de98-e298-492e-9c35-13d44cb803c4">30</Division>
    <Policy_x0020_Contact_x0020_Name xmlns="5b18de98-e298-492e-9c35-13d44cb803c4">
      <UserInfo>
        <DisplayName>i:0#.w|chmca\mrj27841</DisplayName>
        <AccountId>4469</AccountId>
        <AccountType/>
      </UserInfo>
    </Policy_x0020_Contact_x0020_Name>
    <IconOverlay xmlns="http://schemas.microsoft.com/sharepoint/v4" xsi:nil="true"/>
    <Scope xmlns="5b18de98-e298-492e-9c35-13d44cb803c4">Divisional</Scope>
    <Department xmlns="5b18de98-e298-492e-9c35-13d44cb803c4">130</Department>
    <Policy_x0020_Category xmlns="4adacbf5-06b2-4364-92db-63cc503bf99c">Administrative</Policy_x0020_Category>
    <Corporation xmlns="0ad1f9f0-af36-4956-9172-c4bba91903e0">BOTH</Corporation>
    <Committee xmlns="5b18de98-e298-492e-9c35-13d44cb803c4">35</Committee>
    <Review_x0020_Months xmlns="5b18de98-e298-492e-9c35-13d44cb803c4">33</Review_x0020_Months>
    <Version_x0020_Number xmlns="4adacbf5-06b2-4364-92db-63cc503bf99c">1</Version_x0020_Number>
    <Responsible_x0020_Owner_x002f_Committee xmlns="5b18de98-e298-492e-9c35-13d44cb803c4">James Brazeal, Michelle Jacobs</Responsible_x0020_Owner_x002f_Committee>
    <Policy_x0020_Approver xmlns="4adacbf5-06b2-4364-92db-63cc503bf99c">
      <UserInfo>
        <DisplayName>Brazeal, James</DisplayName>
        <AccountId>8805</AccountId>
        <AccountType/>
      </UserInfo>
    </Policy_x0020_Approver>
    <Searchable_x0020_Terms xmlns="4adacbf5-06b2-4364-92db-63cc503bf99c">Research, Compensation, Payment</Searchable_x0020_Terms>
    <Approval_x0020_Date xmlns="4adacbf5-06b2-4364-92db-63cc503bf99c">2019-07-25T04:00:00+00:00</Approval_x0020_Date>
    <Policy_x0020_Number xmlns="0ad1f9f0-af36-4956-9172-c4bba91903e0">11370</Policy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k Policy" ma:contentTypeID="0x0101004685BCF81BCB654588DDDA07291826D0" ma:contentTypeVersion="79" ma:contentTypeDescription="Create a new blank policy template" ma:contentTypeScope="" ma:versionID="4347ae8acc39e9cab2fa2075ba615c9e">
  <xsd:schema xmlns:xsd="http://www.w3.org/2001/XMLSchema" xmlns:xs="http://www.w3.org/2001/XMLSchema" xmlns:p="http://schemas.microsoft.com/office/2006/metadata/properties" xmlns:ns1="http://schemas.microsoft.com/sharepoint/v3" xmlns:ns2="0ad1f9f0-af36-4956-9172-c4bba91903e0" xmlns:ns3="4adacbf5-06b2-4364-92db-63cc503bf99c" xmlns:ns4="5b18de98-e298-492e-9c35-13d44cb803c4" xmlns:ns5="http://schemas.microsoft.com/sharepoint/v4" targetNamespace="http://schemas.microsoft.com/office/2006/metadata/properties" ma:root="true" ma:fieldsID="0a0d08b169c2d6e642278f0dfdd7745b" ns1:_="" ns2:_="" ns3:_="" ns4:_="" ns5:_="">
    <xsd:import namespace="http://schemas.microsoft.com/sharepoint/v3"/>
    <xsd:import namespace="0ad1f9f0-af36-4956-9172-c4bba91903e0"/>
    <xsd:import namespace="4adacbf5-06b2-4364-92db-63cc503bf99c"/>
    <xsd:import namespace="5b18de98-e298-492e-9c35-13d44cb803c4"/>
    <xsd:import namespace="http://schemas.microsoft.com/sharepoint/v4"/>
    <xsd:element name="properties">
      <xsd:complexType>
        <xsd:sequence>
          <xsd:element name="documentManagement">
            <xsd:complexType>
              <xsd:all>
                <xsd:element ref="ns2:Policy_x0020_Number" minOccurs="0"/>
                <xsd:element ref="ns3:Version_x0020_Number" minOccurs="0"/>
                <xsd:element ref="ns3:Approval_x0020_Date" minOccurs="0"/>
                <xsd:element ref="ns4:Review_x0020_Months" minOccurs="0"/>
                <xsd:element ref="ns4:Scope" minOccurs="0"/>
                <xsd:element ref="ns4:Division" minOccurs="0"/>
                <xsd:element ref="ns4:Department" minOccurs="0"/>
                <xsd:element ref="ns3:Policy_x0020_Category" minOccurs="0"/>
                <xsd:element ref="ns2:Corporation" minOccurs="0"/>
                <xsd:element ref="ns4:Committee" minOccurs="0"/>
                <xsd:element ref="ns4:Policy_x0020_Contact_x0020_Name" minOccurs="0"/>
                <xsd:element ref="ns3:Searchable_x0020_Terms" minOccurs="0"/>
                <xsd:element ref="ns3:Policy_x0020_Approver" minOccurs="0"/>
                <xsd:element ref="ns5:IconOverlay" minOccurs="0"/>
                <xsd:element ref="ns1:_dlc_ExpireDateSaved" minOccurs="0"/>
                <xsd:element ref="ns1:_dlc_Exempt" minOccurs="0"/>
                <xsd:element ref="ns1:_dlc_ExpireDate" minOccurs="0"/>
                <xsd:element ref="ns4:Responsible_x0020_Owner_x002f_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d1f9f0-af36-4956-9172-c4bba91903e0" elementFormDefault="qualified">
    <xsd:import namespace="http://schemas.microsoft.com/office/2006/documentManagement/types"/>
    <xsd:import namespace="http://schemas.microsoft.com/office/infopath/2007/PartnerControls"/>
    <xsd:element name="Policy_x0020_Number" ma:index="2" nillable="true" ma:displayName="Policy Number" ma:decimals="0" ma:internalName="Policy_x0020_Number" ma:readOnly="false" ma:percentage="FALSE">
      <xsd:simpleType>
        <xsd:restriction base="dms:Number"/>
      </xsd:simpleType>
    </xsd:element>
    <xsd:element name="Corporation" ma:index="11" nillable="true" ma:displayName="Corporation" ma:default="ACH" ma:format="Dropdown" ma:internalName="Corporation">
      <xsd:simpleType>
        <xsd:restriction base="dms:Choice">
          <xsd:enumeration value="ACH"/>
          <xsd:enumeration value="BOTH"/>
          <xsd:enumeration value="CHCG"/>
        </xsd:restriction>
      </xsd:simpleType>
    </xsd:element>
  </xsd:schema>
  <xsd:schema xmlns:xsd="http://www.w3.org/2001/XMLSchema" xmlns:xs="http://www.w3.org/2001/XMLSchema" xmlns:dms="http://schemas.microsoft.com/office/2006/documentManagement/types" xmlns:pc="http://schemas.microsoft.com/office/infopath/2007/PartnerControls" targetNamespace="4adacbf5-06b2-4364-92db-63cc503bf99c" elementFormDefault="qualified">
    <xsd:import namespace="http://schemas.microsoft.com/office/2006/documentManagement/types"/>
    <xsd:import namespace="http://schemas.microsoft.com/office/infopath/2007/PartnerControls"/>
    <xsd:element name="Version_x0020_Number" ma:index="3" nillable="true" ma:displayName="Version Number" ma:decimals="0" ma:internalName="Version_x0020_Number" ma:percentage="FALSE">
      <xsd:simpleType>
        <xsd:restriction base="dms:Number"/>
      </xsd:simpleType>
    </xsd:element>
    <xsd:element name="Approval_x0020_Date" ma:index="4" nillable="true" ma:displayName="Current Effective Date" ma:default="[today]" ma:format="DateOnly" ma:internalName="Approval_x0020_Date" ma:readOnly="false">
      <xsd:simpleType>
        <xsd:restriction base="dms:DateTime"/>
      </xsd:simpleType>
    </xsd:element>
    <xsd:element name="Policy_x0020_Category" ma:index="10" nillable="true" ma:displayName="Policy Category" ma:format="Dropdown" ma:internalName="Policy_x0020_Category" ma:readOnly="false">
      <xsd:simpleType>
        <xsd:restriction base="dms:Choice">
          <xsd:enumeration value="Administrative"/>
          <xsd:enumeration value="Clinical"/>
          <xsd:enumeration value="Governing Body Delegations"/>
          <xsd:enumeration value="HR"/>
          <xsd:enumeration value="Medical Staff"/>
          <xsd:enumeration value="SWI"/>
        </xsd:restriction>
      </xsd:simpleType>
    </xsd:element>
    <xsd:element name="Searchable_x0020_Terms" ma:index="14" nillable="true" ma:displayName="Searchable Terms" ma:internalName="Searchable_x0020_Terms">
      <xsd:simpleType>
        <xsd:restriction base="dms:Note">
          <xsd:maxLength value="255"/>
        </xsd:restriction>
      </xsd:simpleType>
    </xsd:element>
    <xsd:element name="Policy_x0020_Approver" ma:index="15" nillable="true" ma:displayName="Policy Approver" ma:list="UserInfo" ma:SharePointGroup="0" ma:internalName="Policy_x0020_Approv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18de98-e298-492e-9c35-13d44cb803c4" elementFormDefault="qualified">
    <xsd:import namespace="http://schemas.microsoft.com/office/2006/documentManagement/types"/>
    <xsd:import namespace="http://schemas.microsoft.com/office/infopath/2007/PartnerControls"/>
    <xsd:element name="Review_x0020_Months" ma:index="5" nillable="true" ma:displayName="Review Months" ma:decimals="0" ma:default="33" ma:internalName="Review_x0020_Months">
      <xsd:simpleType>
        <xsd:restriction base="dms:Number">
          <xsd:maxInclusive value="36"/>
          <xsd:minInclusive value="1"/>
        </xsd:restriction>
      </xsd:simpleType>
    </xsd:element>
    <xsd:element name="Scope" ma:index="7" nillable="true" ma:displayName="Scope" ma:format="Dropdown" ma:internalName="Scope" ma:readOnly="false">
      <xsd:simpleType>
        <xsd:restriction base="dms:Choice">
          <xsd:enumeration value="Organizational"/>
          <xsd:enumeration value="Divisional"/>
          <xsd:enumeration value="Departmental"/>
        </xsd:restriction>
      </xsd:simpleType>
    </xsd:element>
    <xsd:element name="Division" ma:index="8" nillable="true" ma:displayName="Division" ma:list="{6ee5cf15-f2ef-456e-88f9-3634962eedd2}" ma:internalName="Division" ma:showField="Title">
      <xsd:simpleType>
        <xsd:restriction base="dms:Lookup"/>
      </xsd:simpleType>
    </xsd:element>
    <xsd:element name="Department" ma:index="9" nillable="true" ma:displayName="Department" ma:list="{0179ec09-0cc2-4d5a-8ce9-050af31e7eaf}" ma:internalName="Department" ma:showField="Title">
      <xsd:simpleType>
        <xsd:restriction base="dms:Lookup"/>
      </xsd:simpleType>
    </xsd:element>
    <xsd:element name="Committee" ma:index="12" nillable="true" ma:displayName="Committee" ma:list="{c3f97bdb-43c6-4866-ab44-a2f148569e4c}" ma:internalName="Committee" ma:showField="Title">
      <xsd:simpleType>
        <xsd:restriction base="dms:Lookup"/>
      </xsd:simpleType>
    </xsd:element>
    <xsd:element name="Policy_x0020_Contact_x0020_Name" ma:index="13" nillable="true" ma:displayName="Policy Contact Name" ma:list="UserInfo" ma:SharePointGroup="0" ma:internalName="Policy_x0020_Contact_x0020_Nam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Owner_x002f_Committee" ma:index="27" nillable="true" ma:displayName="Responsible Owner/Committee" ma:internalName="Responsible_x0020_Owner_x002f_Committ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5D724-126F-46C6-9F27-ECFFEB24CDD2}"/>
</file>

<file path=customXml/itemProps2.xml><?xml version="1.0" encoding="utf-8"?>
<ds:datastoreItem xmlns:ds="http://schemas.openxmlformats.org/officeDocument/2006/customXml" ds:itemID="{BAA2B438-0F9A-4F4A-AF25-8D05EED7383A}"/>
</file>

<file path=customXml/itemProps3.xml><?xml version="1.0" encoding="utf-8"?>
<ds:datastoreItem xmlns:ds="http://schemas.openxmlformats.org/officeDocument/2006/customXml" ds:itemID="{2C752825-2AA9-4D83-9E11-56225907C61C}"/>
</file>

<file path=customXml/itemProps4.xml><?xml version="1.0" encoding="utf-8"?>
<ds:datastoreItem xmlns:ds="http://schemas.openxmlformats.org/officeDocument/2006/customXml" ds:itemID="{63AFB7BE-C23B-4AB1-B7F9-35D08F2A75F6}"/>
</file>

<file path=docProps/app.xml><?xml version="1.0" encoding="utf-8"?>
<Properties xmlns="http://schemas.openxmlformats.org/officeDocument/2006/extended-properties" xmlns:vt="http://schemas.openxmlformats.org/officeDocument/2006/docPropsVTypes">
  <Template>Policy Template Final v2 2-18-15.dotx</Template>
  <TotalTime>1</TotalTime>
  <Pages>3</Pages>
  <Words>1324</Words>
  <Characters>7548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POLICY TEMPLATE FORM 2017</vt:lpstr>
    </vt:vector>
  </TitlesOfParts>
  <Company>Akron Childern's Hospital</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Compensating Volunteers Who Participate in Clinical Research</dc:title>
  <dc:creator>grz0803</dc:creator>
  <cp:lastModifiedBy>grz0803</cp:lastModifiedBy>
  <cp:revision>2</cp:revision>
  <cp:lastPrinted>2019-08-08T20:44:00Z</cp:lastPrinted>
  <dcterms:created xsi:type="dcterms:W3CDTF">2019-08-08T20:45:00Z</dcterms:created>
  <dcterms:modified xsi:type="dcterms:W3CDTF">2019-08-08T20:45:00Z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0x0101004685BCF81BCB654588DDDA07291826D0</vt:lpwstr>
  </property>
  <property fmtid="{D5CDD505-2E9C-101B-9397-08002B2CF9AE}" pid="3" name="_dlc_policyId">
    <vt:lpwstr>0x0101004685BCF81BCB654588DDDA07291826D0|-1550924864</vt:lpwstr>
  </property>
  <property fmtid="{D5CDD505-2E9C-101B-9397-08002B2CF9AE}" pid="4" name="ItemRetentionFormula">
    <vt:lpwstr/>
  </property>
</Properties>
</file>